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7C74" w14:textId="77777777" w:rsidR="00EC1B4D" w:rsidRPr="00681C1C" w:rsidRDefault="00EC1B4D" w:rsidP="00EC1B4D">
      <w:pPr>
        <w:spacing w:after="0"/>
        <w:jc w:val="center"/>
        <w:rPr>
          <w:b/>
          <w:sz w:val="32"/>
          <w:szCs w:val="32"/>
        </w:rPr>
      </w:pPr>
      <w:r w:rsidRPr="00681C1C">
        <w:rPr>
          <w:b/>
          <w:sz w:val="32"/>
          <w:szCs w:val="32"/>
        </w:rPr>
        <w:t>Expression of Interest</w:t>
      </w:r>
      <w:r>
        <w:rPr>
          <w:b/>
          <w:sz w:val="32"/>
          <w:szCs w:val="32"/>
        </w:rPr>
        <w:t>: Kent</w:t>
      </w:r>
      <w:r w:rsidRPr="00681C1C">
        <w:rPr>
          <w:b/>
          <w:sz w:val="32"/>
          <w:szCs w:val="32"/>
        </w:rPr>
        <w:t xml:space="preserve"> Schools Linking Programme </w:t>
      </w:r>
      <w:r>
        <w:rPr>
          <w:b/>
          <w:sz w:val="32"/>
          <w:szCs w:val="32"/>
        </w:rPr>
        <w:t>2019 -2020</w:t>
      </w:r>
    </w:p>
    <w:p w14:paraId="522F7203" w14:textId="77777777" w:rsidR="00EC1B4D" w:rsidRPr="00681C1C" w:rsidRDefault="00EC1B4D" w:rsidP="00EC1B4D">
      <w:pPr>
        <w:spacing w:after="0"/>
        <w:rPr>
          <w:rFonts w:cs="Arial"/>
          <w:sz w:val="36"/>
          <w:szCs w:val="36"/>
        </w:rPr>
      </w:pPr>
      <w:r w:rsidRPr="00681C1C">
        <w:rPr>
          <w:rFonts w:cs="Arial"/>
          <w:sz w:val="36"/>
          <w:szCs w:val="36"/>
        </w:rPr>
        <w:t xml:space="preserve">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4"/>
      </w:tblGrid>
      <w:tr w:rsidR="00EC1B4D" w14:paraId="08AB6C9D" w14:textId="77777777" w:rsidTr="00982D0A">
        <w:trPr>
          <w:trHeight w:val="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D14F" w14:textId="77777777" w:rsidR="00EC1B4D" w:rsidRDefault="00EC1B4D" w:rsidP="00982D0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Name of School:</w:t>
            </w:r>
          </w:p>
        </w:tc>
      </w:tr>
      <w:tr w:rsidR="00EC1B4D" w14:paraId="4A3C1120" w14:textId="77777777" w:rsidTr="00982D0A">
        <w:trPr>
          <w:trHeight w:val="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7D42" w14:textId="77777777" w:rsidR="00EC1B4D" w:rsidRDefault="00EC1B4D" w:rsidP="00982D0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Telephone and Email:</w:t>
            </w:r>
          </w:p>
        </w:tc>
      </w:tr>
      <w:tr w:rsidR="00EC1B4D" w14:paraId="5E0594A9" w14:textId="77777777" w:rsidTr="00982D0A">
        <w:trPr>
          <w:trHeight w:val="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C709" w14:textId="77777777" w:rsidR="00EC1B4D" w:rsidRDefault="00EC1B4D" w:rsidP="00982D0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Headteacher’s name: </w:t>
            </w:r>
          </w:p>
        </w:tc>
      </w:tr>
      <w:tr w:rsidR="00EC1B4D" w14:paraId="0A6BBB4B" w14:textId="77777777" w:rsidTr="00982D0A">
        <w:trPr>
          <w:trHeight w:val="439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502EB" w14:textId="77777777" w:rsidR="00EC1B4D" w:rsidRDefault="00EC1B4D" w:rsidP="00982D0A">
            <w:pPr>
              <w:rPr>
                <w:sz w:val="24"/>
              </w:rPr>
            </w:pPr>
            <w:r>
              <w:rPr>
                <w:sz w:val="24"/>
              </w:rPr>
              <w:t>Please specify</w:t>
            </w:r>
          </w:p>
          <w:p w14:paraId="01EDBDF4" w14:textId="77777777" w:rsidR="00EC1B4D" w:rsidRDefault="00EC1B4D" w:rsidP="00982D0A">
            <w:pPr>
              <w:rPr>
                <w:sz w:val="24"/>
              </w:rPr>
            </w:pPr>
            <w:r>
              <w:rPr>
                <w:sz w:val="24"/>
              </w:rPr>
              <w:t>The year group you would prefer to link with:</w:t>
            </w:r>
          </w:p>
          <w:p w14:paraId="189CDF2F" w14:textId="77777777" w:rsidR="00EC1B4D" w:rsidRDefault="00EC1B4D" w:rsidP="00982D0A">
            <w:pPr>
              <w:rPr>
                <w:sz w:val="24"/>
              </w:rPr>
            </w:pPr>
            <w:r>
              <w:rPr>
                <w:sz w:val="24"/>
              </w:rPr>
              <w:t xml:space="preserve">The number of classes you would like to link: </w:t>
            </w:r>
          </w:p>
          <w:p w14:paraId="552AC1A0" w14:textId="77777777" w:rsidR="00EC1B4D" w:rsidRDefault="00EC1B4D" w:rsidP="00982D0A">
            <w:pPr>
              <w:rPr>
                <w:sz w:val="24"/>
              </w:rPr>
            </w:pPr>
            <w:r>
              <w:rPr>
                <w:sz w:val="24"/>
              </w:rPr>
              <w:t xml:space="preserve">The kind of school you would like to link with (urban, rural, diverse etc): </w:t>
            </w:r>
          </w:p>
          <w:p w14:paraId="645306C4" w14:textId="77777777" w:rsidR="00EC1B4D" w:rsidRDefault="00EC1B4D" w:rsidP="00982D0A">
            <w:pPr>
              <w:rPr>
                <w:sz w:val="24"/>
              </w:rPr>
            </w:pPr>
          </w:p>
          <w:p w14:paraId="60377FC4" w14:textId="77777777" w:rsidR="00EC1B4D" w:rsidRDefault="00EC1B4D" w:rsidP="00982D0A">
            <w:pPr>
              <w:rPr>
                <w:rFonts w:cs="Arial"/>
                <w:sz w:val="24"/>
                <w:szCs w:val="24"/>
              </w:rPr>
            </w:pPr>
            <w:r w:rsidRPr="00F5555A">
              <w:rPr>
                <w:rFonts w:cs="Arial"/>
                <w:sz w:val="24"/>
                <w:szCs w:val="24"/>
              </w:rPr>
              <w:t>If you already connect with a school and would both like to take part in the linking project together,</w:t>
            </w:r>
            <w:r>
              <w:rPr>
                <w:rFonts w:cs="Arial"/>
                <w:sz w:val="24"/>
                <w:szCs w:val="24"/>
              </w:rPr>
              <w:t xml:space="preserve"> please state here:</w:t>
            </w:r>
          </w:p>
          <w:p w14:paraId="4C2D77FD" w14:textId="77777777" w:rsidR="00EC1B4D" w:rsidRDefault="00EC1B4D" w:rsidP="00982D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Any other comments:</w:t>
            </w:r>
          </w:p>
          <w:p w14:paraId="0761136F" w14:textId="77777777" w:rsidR="00EC1B4D" w:rsidRDefault="00EC1B4D" w:rsidP="00982D0A">
            <w:pPr>
              <w:rPr>
                <w:rFonts w:cs="Arial"/>
                <w:sz w:val="24"/>
                <w:szCs w:val="24"/>
              </w:rPr>
            </w:pPr>
          </w:p>
          <w:p w14:paraId="323339BB" w14:textId="77777777" w:rsidR="00EC1B4D" w:rsidRDefault="00EC1B4D" w:rsidP="00982D0A">
            <w:pPr>
              <w:rPr>
                <w:rFonts w:cs="Arial"/>
                <w:sz w:val="24"/>
                <w:szCs w:val="24"/>
              </w:rPr>
            </w:pPr>
          </w:p>
          <w:p w14:paraId="723A7B72" w14:textId="77777777" w:rsidR="00EC1B4D" w:rsidRDefault="00EC1B4D" w:rsidP="00982D0A">
            <w:pPr>
              <w:rPr>
                <w:rFonts w:cs="Arial"/>
                <w:sz w:val="24"/>
                <w:szCs w:val="24"/>
              </w:rPr>
            </w:pPr>
          </w:p>
          <w:p w14:paraId="489EAD50" w14:textId="77777777" w:rsidR="00EC1B4D" w:rsidRDefault="00EC1B4D" w:rsidP="00982D0A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1FCEEEE" w14:textId="77777777" w:rsidR="00EC1B4D" w:rsidRDefault="00EC1B4D" w:rsidP="00EC1B4D">
      <w:pPr>
        <w:spacing w:after="0"/>
        <w:rPr>
          <w:rFonts w:eastAsia="Times New Roman" w:cs="Times New Roman"/>
          <w:i/>
          <w:color w:val="000000"/>
          <w:lang w:eastAsia="en-GB"/>
        </w:rPr>
      </w:pPr>
      <w:r>
        <w:rPr>
          <w:rFonts w:eastAsia="Times New Roman" w:cs="Times New Roman"/>
          <w:i/>
          <w:color w:val="000000"/>
          <w:lang w:eastAsia="en-GB"/>
        </w:rPr>
        <w:t>This is an expression of interest form for joining the project.</w:t>
      </w:r>
      <w:r w:rsidRPr="00D87F9B">
        <w:rPr>
          <w:rFonts w:eastAsia="Times New Roman" w:cs="Times New Roman"/>
          <w:i/>
          <w:color w:val="000000"/>
          <w:lang w:eastAsia="en-GB"/>
        </w:rPr>
        <w:t xml:space="preserve"> </w:t>
      </w:r>
      <w:r>
        <w:rPr>
          <w:rFonts w:eastAsia="Times New Roman" w:cs="Times New Roman"/>
          <w:i/>
          <w:color w:val="000000"/>
          <w:lang w:eastAsia="en-GB"/>
        </w:rPr>
        <w:t xml:space="preserve">Please note we cannot guarantee that we will find a link for all schools who express an interest. </w:t>
      </w:r>
    </w:p>
    <w:p w14:paraId="3F6713A0" w14:textId="77777777" w:rsidR="00EC1B4D" w:rsidRPr="00F5555A" w:rsidRDefault="00EC1B4D" w:rsidP="00EC1B4D">
      <w:pPr>
        <w:spacing w:after="0"/>
        <w:rPr>
          <w:rFonts w:ascii="Arial" w:hAnsi="Arial" w:cs="Arial"/>
          <w:b/>
          <w:sz w:val="24"/>
          <w:szCs w:val="24"/>
        </w:rPr>
      </w:pPr>
      <w:r w:rsidRPr="00F5555A">
        <w:rPr>
          <w:rFonts w:eastAsia="Times New Roman" w:cs="Times New Roman"/>
          <w:b/>
          <w:i/>
          <w:color w:val="000000"/>
          <w:lang w:eastAsia="en-GB"/>
        </w:rPr>
        <w:t xml:space="preserve"> Once you are linked with a school you will need to sign to agree to engage through</w:t>
      </w:r>
      <w:r>
        <w:rPr>
          <w:rFonts w:eastAsia="Times New Roman" w:cs="Times New Roman"/>
          <w:b/>
          <w:i/>
          <w:color w:val="000000"/>
          <w:lang w:eastAsia="en-GB"/>
        </w:rPr>
        <w:t>out</w:t>
      </w:r>
      <w:r w:rsidRPr="00F5555A">
        <w:rPr>
          <w:rFonts w:eastAsia="Times New Roman" w:cs="Times New Roman"/>
          <w:b/>
          <w:i/>
          <w:color w:val="000000"/>
          <w:lang w:eastAsia="en-GB"/>
        </w:rPr>
        <w:t xml:space="preserve"> the year with your link school.  </w:t>
      </w:r>
    </w:p>
    <w:p w14:paraId="7068C1EE" w14:textId="77777777" w:rsidR="00EC1B4D" w:rsidRDefault="00EC1B4D" w:rsidP="00EC1B4D">
      <w:pPr>
        <w:spacing w:after="0"/>
        <w:rPr>
          <w:sz w:val="24"/>
          <w:szCs w:val="24"/>
        </w:rPr>
      </w:pPr>
    </w:p>
    <w:p w14:paraId="7DE4BB5F" w14:textId="77777777" w:rsidR="00EC1B4D" w:rsidRDefault="00EC1B4D" w:rsidP="00EC1B4D">
      <w:pPr>
        <w:rPr>
          <w:rFonts w:eastAsia="Times New Roman" w:cs="Times New Roman"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ACFB" wp14:editId="6E05223A">
                <wp:simplePos x="0" y="0"/>
                <wp:positionH relativeFrom="column">
                  <wp:posOffset>4042410</wp:posOffset>
                </wp:positionH>
                <wp:positionV relativeFrom="paragraph">
                  <wp:posOffset>231775</wp:posOffset>
                </wp:positionV>
                <wp:extent cx="1695450" cy="3619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17A83D" w14:textId="77777777" w:rsidR="00EC1B4D" w:rsidRDefault="00EC1B4D" w:rsidP="00EC1B4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AC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.3pt;margin-top:18.25pt;width:13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" fillcolor="window" strokeweight=".5pt">
                <v:textbox>
                  <w:txbxContent>
                    <w:p w14:paraId="6617A83D" w14:textId="77777777" w:rsidR="00EC1B4D" w:rsidRDefault="00EC1B4D" w:rsidP="00EC1B4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ED73" wp14:editId="2FE841A6">
                <wp:simplePos x="0" y="0"/>
                <wp:positionH relativeFrom="column">
                  <wp:posOffset>535305</wp:posOffset>
                </wp:positionH>
                <wp:positionV relativeFrom="paragraph">
                  <wp:posOffset>70485</wp:posOffset>
                </wp:positionV>
                <wp:extent cx="2471420" cy="687705"/>
                <wp:effectExtent l="0" t="0" r="24130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6453A5" w14:textId="77777777" w:rsidR="00EC1B4D" w:rsidRDefault="00EC1B4D" w:rsidP="00EC1B4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ED73" id="Text Box 7" o:spid="_x0000_s1027" type="#_x0000_t202" style="position:absolute;margin-left:42.15pt;margin-top:5.55pt;width:194.6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" fillcolor="window" strokeweight=".5pt">
                <v:textbox>
                  <w:txbxContent>
                    <w:p w14:paraId="2E6453A5" w14:textId="77777777" w:rsidR="00EC1B4D" w:rsidRDefault="00EC1B4D" w:rsidP="00EC1B4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52BB7" w14:textId="77777777" w:rsidR="00EC1B4D" w:rsidRPr="00C71390" w:rsidRDefault="00EC1B4D" w:rsidP="00EC1B4D">
      <w:r>
        <w:rPr>
          <w:rFonts w:eastAsia="Times New Roman" w:cs="Times New Roman"/>
          <w:color w:val="000000"/>
          <w:lang w:eastAsia="en-GB"/>
        </w:rPr>
        <w:t>Signed:</w:t>
      </w:r>
      <w:r w:rsidRPr="00DA4187">
        <w:rPr>
          <w:noProof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ab/>
        <w:t xml:space="preserve">Date: </w:t>
      </w:r>
      <w:r>
        <w:rPr>
          <w:rFonts w:eastAsia="Times New Roman" w:cs="Times New Roman"/>
          <w:color w:val="000000"/>
          <w:lang w:eastAsia="en-GB"/>
        </w:rPr>
        <w:br/>
      </w:r>
    </w:p>
    <w:p w14:paraId="3A9ADD3A" w14:textId="77777777" w:rsidR="00EC1B4D" w:rsidRDefault="00EC1B4D" w:rsidP="00EC1B4D">
      <w:pPr>
        <w:spacing w:after="0"/>
        <w:rPr>
          <w:bCs/>
          <w:sz w:val="24"/>
          <w:szCs w:val="24"/>
        </w:rPr>
      </w:pPr>
    </w:p>
    <w:p w14:paraId="6225DA6D" w14:textId="77777777" w:rsidR="00EC1B4D" w:rsidRDefault="00EC1B4D" w:rsidP="00EC1B4D">
      <w:pPr>
        <w:spacing w:after="0"/>
        <w:rPr>
          <w:b/>
          <w:bCs/>
          <w:sz w:val="24"/>
          <w:szCs w:val="24"/>
        </w:rPr>
      </w:pPr>
    </w:p>
    <w:p w14:paraId="61397810" w14:textId="77777777" w:rsidR="00EC1B4D" w:rsidRPr="002D5B8B" w:rsidRDefault="00EC1B4D" w:rsidP="00EC1B4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Pr="007771E5">
        <w:rPr>
          <w:b/>
          <w:bCs/>
          <w:sz w:val="24"/>
          <w:szCs w:val="24"/>
        </w:rPr>
        <w:t xml:space="preserve">reply </w:t>
      </w:r>
      <w:r>
        <w:rPr>
          <w:b/>
          <w:bCs/>
          <w:sz w:val="24"/>
          <w:szCs w:val="24"/>
        </w:rPr>
        <w:t>via</w:t>
      </w:r>
      <w:r w:rsidRPr="007771E5">
        <w:rPr>
          <w:b/>
          <w:bCs/>
          <w:sz w:val="24"/>
          <w:szCs w:val="24"/>
        </w:rPr>
        <w:t xml:space="preserve"> email, </w:t>
      </w:r>
      <w:r>
        <w:rPr>
          <w:b/>
          <w:bCs/>
          <w:sz w:val="24"/>
          <w:szCs w:val="24"/>
        </w:rPr>
        <w:t>post or phone by Friday 28</w:t>
      </w:r>
      <w:r w:rsidRPr="00766D5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to:</w:t>
      </w:r>
    </w:p>
    <w:p w14:paraId="74BFF04D" w14:textId="77777777" w:rsidR="00EC1B4D" w:rsidRPr="00766D5A" w:rsidRDefault="00EC1B4D" w:rsidP="00EC1B4D">
      <w:pPr>
        <w:spacing w:after="0"/>
        <w:rPr>
          <w:sz w:val="24"/>
          <w:szCs w:val="24"/>
        </w:rPr>
      </w:pPr>
      <w:r w:rsidRPr="00766D5A">
        <w:rPr>
          <w:sz w:val="24"/>
          <w:szCs w:val="24"/>
        </w:rPr>
        <w:t>Gillie Heath</w:t>
      </w:r>
    </w:p>
    <w:p w14:paraId="0272A8CC" w14:textId="77777777" w:rsidR="00EC1B4D" w:rsidRDefault="00EC1B4D" w:rsidP="00EC1B4D">
      <w:pPr>
        <w:spacing w:after="0"/>
        <w:rPr>
          <w:sz w:val="24"/>
          <w:szCs w:val="24"/>
        </w:rPr>
      </w:pPr>
      <w:hyperlink r:id="rId4" w:history="1">
        <w:r w:rsidRPr="00213432">
          <w:rPr>
            <w:rStyle w:val="Hyperlink"/>
            <w:sz w:val="24"/>
            <w:szCs w:val="24"/>
          </w:rPr>
          <w:t>Gillie.heath@theeducationpeople.org</w:t>
        </w:r>
      </w:hyperlink>
    </w:p>
    <w:p w14:paraId="03C2401A" w14:textId="77777777" w:rsidR="00EC1B4D" w:rsidRDefault="00EC1B4D" w:rsidP="00EC1B4D">
      <w:pPr>
        <w:spacing w:after="0"/>
        <w:rPr>
          <w:sz w:val="24"/>
          <w:szCs w:val="24"/>
        </w:rPr>
      </w:pPr>
      <w:r w:rsidRPr="00766D5A">
        <w:rPr>
          <w:sz w:val="24"/>
          <w:szCs w:val="24"/>
        </w:rPr>
        <w:t>Room 2.10, Sessions House</w:t>
      </w:r>
      <w:r>
        <w:rPr>
          <w:sz w:val="24"/>
          <w:szCs w:val="24"/>
        </w:rPr>
        <w:t xml:space="preserve">, </w:t>
      </w:r>
      <w:r w:rsidRPr="00766D5A">
        <w:rPr>
          <w:sz w:val="24"/>
          <w:szCs w:val="24"/>
        </w:rPr>
        <w:t>Maidstone</w:t>
      </w:r>
      <w:r>
        <w:rPr>
          <w:sz w:val="24"/>
          <w:szCs w:val="24"/>
        </w:rPr>
        <w:t xml:space="preserve">, </w:t>
      </w:r>
      <w:r w:rsidRPr="00766D5A">
        <w:rPr>
          <w:sz w:val="24"/>
          <w:szCs w:val="24"/>
        </w:rPr>
        <w:t xml:space="preserve">ME14 1XQ </w:t>
      </w:r>
    </w:p>
    <w:p w14:paraId="4E21DC72" w14:textId="77777777" w:rsidR="00EC1B4D" w:rsidRDefault="00EC1B4D" w:rsidP="00EC1B4D">
      <w:pPr>
        <w:spacing w:after="0"/>
        <w:rPr>
          <w:sz w:val="24"/>
          <w:szCs w:val="24"/>
        </w:rPr>
      </w:pPr>
      <w:r>
        <w:rPr>
          <w:sz w:val="24"/>
          <w:szCs w:val="24"/>
        </w:rPr>
        <w:t>03000 417 093</w:t>
      </w:r>
    </w:p>
    <w:p w14:paraId="0412D853" w14:textId="77777777" w:rsidR="00EC1B4D" w:rsidRDefault="00EC1B4D" w:rsidP="00EC1B4D">
      <w:pPr>
        <w:spacing w:after="120" w:line="240" w:lineRule="auto"/>
        <w:rPr>
          <w:sz w:val="24"/>
          <w:szCs w:val="24"/>
        </w:rPr>
      </w:pPr>
    </w:p>
    <w:p w14:paraId="6201A751" w14:textId="77777777" w:rsidR="00EC1B4D" w:rsidRPr="00FF1CEE" w:rsidRDefault="00EC1B4D" w:rsidP="00EC1B4D">
      <w:pPr>
        <w:tabs>
          <w:tab w:val="left" w:pos="849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2B5438" wp14:editId="254ADD29">
                <wp:simplePos x="0" y="0"/>
                <wp:positionH relativeFrom="margin">
                  <wp:posOffset>-120346</wp:posOffset>
                </wp:positionH>
                <wp:positionV relativeFrom="paragraph">
                  <wp:posOffset>331967</wp:posOffset>
                </wp:positionV>
                <wp:extent cx="6711315" cy="622230"/>
                <wp:effectExtent l="0" t="0" r="0" b="6985"/>
                <wp:wrapNone/>
                <wp:docPr id="34" name="Group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315" cy="622230"/>
                          <a:chOff x="0" y="0"/>
                          <a:chExt cx="7129393" cy="744579"/>
                        </a:xfrm>
                      </wpg:grpSpPr>
                      <pic:pic xmlns:pic="http://schemas.openxmlformats.org/drawingml/2006/picture">
                        <pic:nvPicPr>
                          <pic:cNvPr id="35" name="Picture 3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035" y="225287"/>
                            <a:ext cx="81470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0104" y="0"/>
                            <a:ext cx="101346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7" name="Picture 3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3913" y="0"/>
                            <a:ext cx="1088390" cy="638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243" y="132522"/>
                            <a:ext cx="107315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513"/>
                            <a:ext cx="901700" cy="5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C:\Users\heathg01\AppData\Local\Microsoft\Windows\Temporary Internet Files\Content.Outlook\WGZCTKVH\CMYK-VERT-LOGO.jp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0"/>
                            <a:ext cx="76835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5095" y="145774"/>
                            <a:ext cx="728345" cy="598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71F87" id="Group 24" o:spid="_x0000_s1026" style="position:absolute;margin-left:-9.5pt;margin-top:26.15pt;width:528.45pt;height:49pt;z-index:251661312;mso-position-horizontal-relative:margin;mso-width-relative:margin;mso-height-relative:margin" coordsize="71293,74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32600;top:2252;width:8147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" fillcolor="#4f81bd [3204]" strokecolor="black [3213]">
                  <v:imagedata r:id="rId12" o:title=""/>
                  <v:shadow color="#eeece1 [3214]"/>
                  <v:path arrowok="t"/>
                </v:shape>
                <v:shape id="Picture 36" o:spid="_x0000_s1028" type="#_x0000_t75" style="position:absolute;left:21601;width:10134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">
                  <v:imagedata r:id="rId13" o:title="" chromakey="white"/>
                </v:shape>
                <v:shape id="Picture 37" o:spid="_x0000_s1029" type="#_x0000_t75" style="position:absolute;left:9939;width:10884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">
                  <v:imagedata r:id="rId14" o:title=""/>
                </v:shape>
                <v:shape id="Picture 38" o:spid="_x0000_s1030" type="#_x0000_t75" style="position:absolute;left:60562;top:1325;width:10731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">
                  <v:imagedata r:id="rId15" o:title=""/>
                </v:shape>
                <v:shape id="Picture 39" o:spid="_x0000_s1031" type="#_x0000_t75" style="position:absolute;top:795;width:9017;height:5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">
                  <v:imagedata r:id="rId16" o:title=""/>
                </v:shape>
                <v:shape id="Picture 41" o:spid="_x0000_s1032" type="#_x0000_t75" style="position:absolute;left:42672;width:7683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">
                  <v:imagedata r:id="rId17" o:title="CMYK-VERT-LOGO"/>
                </v:shape>
                <v:shape id="Picture 42" o:spid="_x0000_s1033" type="#_x0000_t75" style="position:absolute;left:51550;top:1457;width:7284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">
                  <v:imagedata r:id="rId18" o:title=""/>
                </v:shape>
                <w10:wrap anchorx="margin"/>
              </v:group>
            </w:pict>
          </mc:Fallback>
        </mc:AlternateContent>
      </w:r>
    </w:p>
    <w:p w14:paraId="7F53A342" w14:textId="77777777" w:rsidR="00B04F85" w:rsidRDefault="00B04F85">
      <w:bookmarkStart w:id="0" w:name="_GoBack"/>
      <w:bookmarkEnd w:id="0"/>
    </w:p>
    <w:sectPr w:rsidR="00B04F85" w:rsidSect="00A27DAF">
      <w:footerReference w:type="default" r:id="rId19"/>
      <w:pgSz w:w="11906" w:h="16838"/>
      <w:pgMar w:top="567" w:right="1134" w:bottom="1134" w:left="1134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4161565"/>
  <w:p w14:paraId="44132844" w14:textId="77777777" w:rsidR="007379D4" w:rsidRDefault="00EC1B4D" w:rsidP="007379D4">
    <w:pPr>
      <w:pStyle w:val="Footer"/>
      <w:rPr>
        <w:sz w:val="20"/>
      </w:rPr>
    </w:pPr>
    <w:r>
      <w:fldChar w:fldCharType="begin"/>
    </w:r>
    <w:r>
      <w:instrText xml:space="preserve"> HYPERLINK "http://www.thelinkingnetwork.org.uk" </w:instrText>
    </w:r>
    <w:r>
      <w:fldChar w:fldCharType="separate"/>
    </w:r>
    <w:r>
      <w:rPr>
        <w:rStyle w:val="Hyperlink"/>
        <w:sz w:val="20"/>
      </w:rPr>
      <w:fldChar w:fldCharType="end"/>
    </w:r>
    <w:r>
      <w:rPr>
        <w:sz w:val="20"/>
      </w:rPr>
      <w:t xml:space="preserve"> </w:t>
    </w:r>
  </w:p>
  <w:p w14:paraId="2DFC7F49" w14:textId="77777777" w:rsidR="007379D4" w:rsidRPr="006628CB" w:rsidRDefault="00EC1B4D" w:rsidP="007379D4">
    <w:pPr>
      <w:pStyle w:val="Footer"/>
      <w:rPr>
        <w:sz w:val="20"/>
      </w:rPr>
    </w:pPr>
  </w:p>
  <w:p w14:paraId="4AABF168" w14:textId="77777777" w:rsidR="007379D4" w:rsidRPr="00FC535A" w:rsidRDefault="00EC1B4D" w:rsidP="007379D4">
    <w:pPr>
      <w:pStyle w:val="Footer"/>
      <w:rPr>
        <w:sz w:val="20"/>
      </w:rPr>
    </w:pPr>
    <w:r w:rsidRPr="00FC535A">
      <w:rPr>
        <w:sz w:val="20"/>
      </w:rPr>
      <w:t xml:space="preserve"> </w:t>
    </w:r>
  </w:p>
  <w:p w14:paraId="4158ED1C" w14:textId="77777777" w:rsidR="003010EC" w:rsidRPr="00FC535A" w:rsidRDefault="00EC1B4D" w:rsidP="007379D4">
    <w:pPr>
      <w:pStyle w:val="Footer"/>
      <w:rPr>
        <w:sz w:val="20"/>
      </w:rPr>
    </w:pPr>
    <w:r w:rsidRPr="00FC535A">
      <w:rPr>
        <w:sz w:val="20"/>
      </w:rPr>
      <w:t xml:space="preserve"> </w:t>
    </w:r>
  </w:p>
  <w:bookmarkEnd w:id="1"/>
  <w:p w14:paraId="0B8D2C35" w14:textId="77777777" w:rsidR="002566AF" w:rsidRDefault="00EC1B4D" w:rsidP="00AE6642">
    <w:pPr>
      <w:pStyle w:val="Footer"/>
      <w:rPr>
        <w:sz w:val="20"/>
      </w:rPr>
    </w:pPr>
  </w:p>
  <w:p w14:paraId="41E5A959" w14:textId="77777777" w:rsidR="001473DC" w:rsidRPr="003010EC" w:rsidRDefault="00EC1B4D" w:rsidP="003010EC">
    <w:pPr>
      <w:pStyle w:val="Footer"/>
      <w:tabs>
        <w:tab w:val="clear" w:pos="4513"/>
        <w:tab w:val="clear" w:pos="9026"/>
        <w:tab w:val="left" w:pos="5601"/>
      </w:tabs>
      <w:rPr>
        <w:i/>
        <w:iCs/>
        <w:sz w:val="20"/>
      </w:rPr>
    </w:pPr>
    <w:r w:rsidRPr="0010098F">
      <w:rPr>
        <w:i/>
        <w:iCs/>
        <w:sz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1B4D"/>
    <w:rsid w:val="00B04F85"/>
    <w:rsid w:val="00E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8FCE"/>
  <w15:chartTrackingRefBased/>
  <w15:docId w15:val="{29C62135-9C7C-4A72-A379-1EE15F4C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1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1B4D"/>
  </w:style>
  <w:style w:type="character" w:styleId="Hyperlink">
    <w:name w:val="Hyperlink"/>
    <w:basedOn w:val="DefaultParagraphFont"/>
    <w:uiPriority w:val="99"/>
    <w:unhideWhenUsed/>
    <w:rsid w:val="00EC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hyperlink" Target="mailto:Gillie.heath@theeducationpeople.or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EF85C5C7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Gillie - TEP</dc:creator>
  <cp:keywords/>
  <dc:description/>
  <cp:lastModifiedBy>Heath, Gillie - TEP</cp:lastModifiedBy>
  <cp:revision>1</cp:revision>
  <dcterms:created xsi:type="dcterms:W3CDTF">2019-05-31T12:24:00Z</dcterms:created>
  <dcterms:modified xsi:type="dcterms:W3CDTF">2019-05-31T12:25:00Z</dcterms:modified>
</cp:coreProperties>
</file>