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0A" w:rsidRPr="007562F6" w:rsidRDefault="008B1E0A" w:rsidP="008B1E0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562F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0123AAA" wp14:editId="066184FF">
            <wp:extent cx="1676400" cy="958850"/>
            <wp:effectExtent l="0" t="0" r="0" b="0"/>
            <wp:docPr id="2" name="Picture 2" descr="http://knet/ourcouncil/PublishingImages/KCC_Logo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knet/ourcouncil/PublishingImages/KCC_Logo_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19" cy="96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A" w:rsidRPr="00D26AC0" w:rsidRDefault="00723CD5" w:rsidP="008B1E0A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Expanding Apprenticeship Opportunities in Schools</w:t>
      </w:r>
      <w:r w:rsidR="008B1E0A" w:rsidRPr="00D26AC0">
        <w:rPr>
          <w:rFonts w:ascii="Arial" w:hAnsi="Arial" w:cs="Arial"/>
          <w:b/>
          <w:sz w:val="40"/>
          <w:szCs w:val="40"/>
        </w:rPr>
        <w:t xml:space="preserve"> </w:t>
      </w:r>
    </w:p>
    <w:p w:rsidR="008B1E0A" w:rsidRPr="007562F6" w:rsidRDefault="008B1E0A" w:rsidP="008B1E0A">
      <w:pPr>
        <w:spacing w:after="0"/>
        <w:rPr>
          <w:rFonts w:ascii="Arial" w:hAnsi="Arial" w:cs="Arial"/>
          <w:sz w:val="24"/>
          <w:szCs w:val="24"/>
        </w:rPr>
      </w:pPr>
      <w:r w:rsidRPr="007562F6">
        <w:rPr>
          <w:rFonts w:ascii="Arial" w:hAnsi="Arial" w:cs="Arial"/>
          <w:sz w:val="24"/>
          <w:szCs w:val="24"/>
        </w:rPr>
        <w:t>__________________________________________</w:t>
      </w:r>
      <w:r w:rsidR="00895C17">
        <w:rPr>
          <w:rFonts w:ascii="Arial" w:hAnsi="Arial" w:cs="Arial"/>
          <w:sz w:val="24"/>
          <w:szCs w:val="24"/>
        </w:rPr>
        <w:t>_________________________</w:t>
      </w:r>
    </w:p>
    <w:p w:rsidR="008B1E0A" w:rsidRPr="007562F6" w:rsidRDefault="00895C17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Mercure Maidstone Great Danes Hotel</w:t>
      </w:r>
      <w:r w:rsidR="008B1E0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Ashford Road, </w:t>
      </w:r>
      <w:r w:rsidR="00355D50">
        <w:rPr>
          <w:rFonts w:ascii="Arial" w:hAnsi="Arial" w:cs="Arial"/>
          <w:b/>
          <w:sz w:val="24"/>
          <w:szCs w:val="24"/>
        </w:rPr>
        <w:t xml:space="preserve">Hollingbourne, </w:t>
      </w:r>
      <w:r>
        <w:rPr>
          <w:rFonts w:ascii="Arial" w:hAnsi="Arial" w:cs="Arial"/>
          <w:b/>
          <w:sz w:val="24"/>
          <w:szCs w:val="24"/>
        </w:rPr>
        <w:t>Maidstone, ME17 1RE The Heart of Kent Suite</w:t>
      </w:r>
      <w:r w:rsidR="008B1E0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Tuesday 16</w:t>
      </w:r>
      <w:r w:rsidRPr="00895C1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8B1E0A" w:rsidRPr="007562F6">
        <w:rPr>
          <w:rFonts w:ascii="Arial" w:hAnsi="Arial" w:cs="Arial"/>
          <w:b/>
          <w:sz w:val="24"/>
          <w:szCs w:val="24"/>
        </w:rPr>
        <w:t xml:space="preserve"> 2017</w:t>
      </w:r>
      <w:r w:rsidR="008B1E0A">
        <w:rPr>
          <w:rFonts w:ascii="Arial" w:hAnsi="Arial" w:cs="Arial"/>
          <w:b/>
          <w:sz w:val="24"/>
          <w:szCs w:val="24"/>
        </w:rPr>
        <w:t xml:space="preserve">, </w:t>
      </w:r>
      <w:r w:rsidR="008B1E0A" w:rsidRPr="007562F6">
        <w:rPr>
          <w:rFonts w:ascii="Arial" w:hAnsi="Arial" w:cs="Arial"/>
          <w:b/>
          <w:sz w:val="24"/>
          <w:szCs w:val="24"/>
        </w:rPr>
        <w:t xml:space="preserve">08:30 for 09:00 – </w:t>
      </w:r>
      <w:r>
        <w:rPr>
          <w:rFonts w:ascii="Arial" w:hAnsi="Arial" w:cs="Arial"/>
          <w:b/>
          <w:sz w:val="24"/>
          <w:szCs w:val="24"/>
        </w:rPr>
        <w:t>12:</w:t>
      </w:r>
      <w:r w:rsidR="00E73C83">
        <w:rPr>
          <w:rFonts w:ascii="Arial" w:hAnsi="Arial" w:cs="Arial"/>
          <w:b/>
          <w:sz w:val="24"/>
          <w:szCs w:val="24"/>
        </w:rPr>
        <w:t>30</w:t>
      </w:r>
    </w:p>
    <w:p w:rsidR="008B1E0A" w:rsidRDefault="008B1E0A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B7F" w:rsidRDefault="00590B7F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E0A" w:rsidRPr="00A25114" w:rsidRDefault="00723CD5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B1E0A" w:rsidRPr="00A25114">
        <w:rPr>
          <w:rFonts w:ascii="Arial" w:hAnsi="Arial" w:cs="Arial"/>
          <w:b/>
          <w:sz w:val="24"/>
          <w:szCs w:val="24"/>
        </w:rPr>
        <w:t>ims of the conference:-</w:t>
      </w:r>
    </w:p>
    <w:p w:rsidR="008B1E0A" w:rsidRPr="00895C17" w:rsidRDefault="00590B7F" w:rsidP="00895C1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723CD5">
        <w:rPr>
          <w:rFonts w:ascii="Arial" w:hAnsi="Arial" w:cs="Arial"/>
          <w:sz w:val="24"/>
          <w:szCs w:val="24"/>
        </w:rPr>
        <w:t xml:space="preserve">romote </w:t>
      </w:r>
      <w:r w:rsidR="0086176C">
        <w:rPr>
          <w:rFonts w:ascii="Arial" w:hAnsi="Arial" w:cs="Arial"/>
          <w:sz w:val="24"/>
          <w:szCs w:val="24"/>
        </w:rPr>
        <w:t>A</w:t>
      </w:r>
      <w:r w:rsidR="00723CD5">
        <w:rPr>
          <w:rFonts w:ascii="Arial" w:hAnsi="Arial" w:cs="Arial"/>
          <w:sz w:val="24"/>
          <w:szCs w:val="24"/>
        </w:rPr>
        <w:t>pprenticeships to students from Level 2 to Level 7</w:t>
      </w:r>
    </w:p>
    <w:p w:rsidR="00895C17" w:rsidRPr="003E1115" w:rsidRDefault="00590B7F" w:rsidP="003E111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development of School</w:t>
      </w:r>
      <w:r w:rsidR="00723CD5">
        <w:rPr>
          <w:rFonts w:ascii="Arial" w:hAnsi="Arial" w:cs="Arial"/>
          <w:sz w:val="24"/>
          <w:szCs w:val="24"/>
        </w:rPr>
        <w:t xml:space="preserve"> workforce</w:t>
      </w:r>
    </w:p>
    <w:p w:rsidR="00895C17" w:rsidRPr="007E1E9E" w:rsidRDefault="0027517D" w:rsidP="007E1E9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share S</w:t>
      </w:r>
      <w:r w:rsidR="00221907">
        <w:rPr>
          <w:rFonts w:ascii="Arial" w:hAnsi="Arial" w:cs="Arial"/>
          <w:sz w:val="24"/>
          <w:szCs w:val="24"/>
        </w:rPr>
        <w:t>chool best practice</w:t>
      </w:r>
    </w:p>
    <w:p w:rsidR="00895C17" w:rsidRPr="00606DF1" w:rsidRDefault="00590B7F" w:rsidP="00606D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723CD5">
        <w:rPr>
          <w:rFonts w:ascii="Arial" w:hAnsi="Arial" w:cs="Arial"/>
          <w:sz w:val="24"/>
          <w:szCs w:val="24"/>
        </w:rPr>
        <w:t xml:space="preserve">romote Degree </w:t>
      </w:r>
      <w:r w:rsidR="0086176C">
        <w:rPr>
          <w:rFonts w:ascii="Arial" w:hAnsi="Arial" w:cs="Arial"/>
          <w:sz w:val="24"/>
          <w:szCs w:val="24"/>
        </w:rPr>
        <w:t>L</w:t>
      </w:r>
      <w:r w:rsidR="00723CD5">
        <w:rPr>
          <w:rFonts w:ascii="Arial" w:hAnsi="Arial" w:cs="Arial"/>
          <w:sz w:val="24"/>
          <w:szCs w:val="24"/>
        </w:rPr>
        <w:t xml:space="preserve">evel </w:t>
      </w:r>
      <w:r w:rsidR="0086176C">
        <w:rPr>
          <w:rFonts w:ascii="Arial" w:hAnsi="Arial" w:cs="Arial"/>
          <w:sz w:val="24"/>
          <w:szCs w:val="24"/>
        </w:rPr>
        <w:t>A</w:t>
      </w:r>
      <w:r w:rsidR="00723CD5">
        <w:rPr>
          <w:rFonts w:ascii="Arial" w:hAnsi="Arial" w:cs="Arial"/>
          <w:sz w:val="24"/>
          <w:szCs w:val="24"/>
        </w:rPr>
        <w:t>pprenticeships</w:t>
      </w:r>
    </w:p>
    <w:p w:rsidR="00606DF1" w:rsidRPr="00606DF1" w:rsidRDefault="00590B7F" w:rsidP="00606DF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95C9B">
        <w:rPr>
          <w:rFonts w:ascii="Arial" w:hAnsi="Arial" w:cs="Arial"/>
          <w:sz w:val="24"/>
          <w:szCs w:val="24"/>
        </w:rPr>
        <w:t>o deliver the n</w:t>
      </w:r>
      <w:r w:rsidR="00723CD5">
        <w:rPr>
          <w:rFonts w:ascii="Arial" w:hAnsi="Arial" w:cs="Arial"/>
          <w:sz w:val="24"/>
          <w:szCs w:val="24"/>
        </w:rPr>
        <w:t xml:space="preserve">ew </w:t>
      </w:r>
      <w:r w:rsidR="0086176C">
        <w:rPr>
          <w:rFonts w:ascii="Arial" w:hAnsi="Arial" w:cs="Arial"/>
          <w:sz w:val="24"/>
          <w:szCs w:val="24"/>
        </w:rPr>
        <w:t>A</w:t>
      </w:r>
      <w:r w:rsidR="00723CD5">
        <w:rPr>
          <w:rFonts w:ascii="Arial" w:hAnsi="Arial" w:cs="Arial"/>
          <w:sz w:val="24"/>
          <w:szCs w:val="24"/>
        </w:rPr>
        <w:t>pprentice</w:t>
      </w:r>
      <w:r>
        <w:rPr>
          <w:rFonts w:ascii="Arial" w:hAnsi="Arial" w:cs="Arial"/>
          <w:sz w:val="24"/>
          <w:szCs w:val="24"/>
        </w:rPr>
        <w:t>ship</w:t>
      </w:r>
      <w:r w:rsidR="00723CD5">
        <w:rPr>
          <w:rFonts w:ascii="Arial" w:hAnsi="Arial" w:cs="Arial"/>
          <w:sz w:val="24"/>
          <w:szCs w:val="24"/>
        </w:rPr>
        <w:t xml:space="preserve"> Tool Kit for Schools</w:t>
      </w:r>
    </w:p>
    <w:p w:rsidR="00606DF1" w:rsidRDefault="00606DF1" w:rsidP="0060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B7F" w:rsidRDefault="00590B7F" w:rsidP="00895C17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21907" w:rsidRDefault="008B1E0A" w:rsidP="00221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62F6">
        <w:rPr>
          <w:rFonts w:ascii="Arial" w:hAnsi="Arial" w:cs="Arial"/>
          <w:sz w:val="24"/>
          <w:szCs w:val="24"/>
        </w:rPr>
        <w:t>08:30 – 09:00</w:t>
      </w:r>
      <w:r w:rsidRPr="007562F6">
        <w:rPr>
          <w:rFonts w:ascii="Arial" w:hAnsi="Arial" w:cs="Arial"/>
          <w:sz w:val="24"/>
          <w:szCs w:val="24"/>
        </w:rPr>
        <w:tab/>
      </w:r>
      <w:r w:rsidR="00221907">
        <w:rPr>
          <w:rFonts w:ascii="Arial" w:hAnsi="Arial" w:cs="Arial"/>
          <w:sz w:val="24"/>
          <w:szCs w:val="24"/>
        </w:rPr>
        <w:tab/>
      </w:r>
      <w:r w:rsidR="00221907" w:rsidRPr="007562F6">
        <w:rPr>
          <w:rFonts w:ascii="Arial" w:hAnsi="Arial" w:cs="Arial"/>
          <w:b/>
          <w:sz w:val="24"/>
          <w:szCs w:val="24"/>
        </w:rPr>
        <w:t>Registration</w:t>
      </w:r>
    </w:p>
    <w:p w:rsidR="00221907" w:rsidRDefault="00221907" w:rsidP="00221907">
      <w:pPr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Coffee</w:t>
      </w:r>
    </w:p>
    <w:p w:rsidR="008B1E0A" w:rsidRPr="007562F6" w:rsidRDefault="00895C17" w:rsidP="00221907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 Place </w:t>
      </w:r>
    </w:p>
    <w:p w:rsidR="008B1E0A" w:rsidRDefault="008B1E0A" w:rsidP="008B1E0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CE4DE6" w:rsidRDefault="00CE4DE6" w:rsidP="008B1E0A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8B1E0A" w:rsidRDefault="00895C17" w:rsidP="008B1E0A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– 09:15</w:t>
      </w:r>
      <w:r w:rsidR="008B1E0A" w:rsidRPr="007562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Open and Welcome</w:t>
      </w:r>
    </w:p>
    <w:p w:rsidR="008B1E0A" w:rsidRPr="007562F6" w:rsidRDefault="008B1E0A" w:rsidP="008B1E0A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7562F6">
        <w:rPr>
          <w:rFonts w:ascii="Arial" w:hAnsi="Arial" w:cs="Arial"/>
          <w:sz w:val="24"/>
          <w:szCs w:val="24"/>
        </w:rPr>
        <w:t>Patrick Leeson</w:t>
      </w:r>
    </w:p>
    <w:p w:rsidR="00402956" w:rsidRDefault="008B1E0A" w:rsidP="007E1E9E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57B26">
        <w:rPr>
          <w:rFonts w:ascii="Arial" w:hAnsi="Arial" w:cs="Arial"/>
          <w:sz w:val="24"/>
          <w:szCs w:val="24"/>
        </w:rPr>
        <w:t>Corporate Director</w:t>
      </w:r>
      <w:r w:rsidR="00F21FC3">
        <w:rPr>
          <w:rFonts w:ascii="Arial" w:hAnsi="Arial" w:cs="Arial"/>
          <w:sz w:val="24"/>
          <w:szCs w:val="24"/>
        </w:rPr>
        <w:t>,</w:t>
      </w:r>
      <w:r w:rsidR="007E1E9E">
        <w:rPr>
          <w:rFonts w:ascii="Arial" w:hAnsi="Arial" w:cs="Arial"/>
          <w:sz w:val="24"/>
          <w:szCs w:val="24"/>
        </w:rPr>
        <w:t xml:space="preserve"> Child</w:t>
      </w:r>
      <w:r w:rsidR="00402956">
        <w:rPr>
          <w:rFonts w:ascii="Arial" w:hAnsi="Arial" w:cs="Arial"/>
          <w:sz w:val="24"/>
          <w:szCs w:val="24"/>
        </w:rPr>
        <w:t>ren, Young People and Education</w:t>
      </w:r>
    </w:p>
    <w:p w:rsidR="008B1E0A" w:rsidRPr="00457B26" w:rsidRDefault="008B1E0A" w:rsidP="007E1E9E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457B26">
        <w:rPr>
          <w:rFonts w:ascii="Arial" w:hAnsi="Arial" w:cs="Arial"/>
          <w:sz w:val="24"/>
          <w:szCs w:val="24"/>
        </w:rPr>
        <w:t>Kent County Council</w:t>
      </w:r>
      <w:r w:rsidRPr="00457B26">
        <w:rPr>
          <w:rFonts w:ascii="Arial" w:hAnsi="Arial" w:cs="Arial"/>
          <w:sz w:val="24"/>
          <w:szCs w:val="24"/>
        </w:rPr>
        <w:tab/>
      </w:r>
    </w:p>
    <w:p w:rsidR="008B1E0A" w:rsidRDefault="008B1E0A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4DE6" w:rsidRPr="007562F6" w:rsidRDefault="00CE4DE6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C17" w:rsidRPr="00BB130C" w:rsidRDefault="008B1E0A" w:rsidP="00BB130C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</w:t>
      </w:r>
      <w:r w:rsidR="00895C1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09:</w:t>
      </w:r>
      <w:r w:rsidR="00895C17">
        <w:rPr>
          <w:rFonts w:ascii="Arial" w:hAnsi="Arial" w:cs="Arial"/>
          <w:sz w:val="24"/>
          <w:szCs w:val="24"/>
        </w:rPr>
        <w:t>30</w:t>
      </w:r>
      <w:r w:rsidRPr="007562F6">
        <w:rPr>
          <w:rFonts w:ascii="Arial" w:hAnsi="Arial" w:cs="Arial"/>
          <w:sz w:val="24"/>
          <w:szCs w:val="24"/>
        </w:rPr>
        <w:tab/>
      </w:r>
      <w:r w:rsidR="00895C17">
        <w:rPr>
          <w:rFonts w:ascii="Arial" w:hAnsi="Arial" w:cs="Arial"/>
          <w:b/>
          <w:sz w:val="24"/>
          <w:szCs w:val="24"/>
        </w:rPr>
        <w:t xml:space="preserve">Made in Kent </w:t>
      </w:r>
      <w:r w:rsidR="00723CD5">
        <w:rPr>
          <w:rFonts w:ascii="Arial" w:hAnsi="Arial" w:cs="Arial"/>
          <w:b/>
          <w:sz w:val="24"/>
          <w:szCs w:val="24"/>
        </w:rPr>
        <w:t xml:space="preserve">School </w:t>
      </w:r>
      <w:r w:rsidR="00895C17">
        <w:rPr>
          <w:rFonts w:ascii="Arial" w:hAnsi="Arial" w:cs="Arial"/>
          <w:b/>
          <w:sz w:val="24"/>
          <w:szCs w:val="24"/>
        </w:rPr>
        <w:t>Apprenticeship Campaign</w:t>
      </w:r>
    </w:p>
    <w:p w:rsidR="008B1E0A" w:rsidRPr="00BB130C" w:rsidRDefault="00895C17" w:rsidP="00895C17">
      <w:pPr>
        <w:spacing w:after="0" w:line="240" w:lineRule="auto"/>
        <w:ind w:left="216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Carter, CBE</w:t>
      </w:r>
    </w:p>
    <w:p w:rsidR="00895C17" w:rsidRDefault="00895C17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 of Kent County Council</w:t>
      </w:r>
    </w:p>
    <w:p w:rsidR="008B1E0A" w:rsidRDefault="008B1E0A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DE6" w:rsidRDefault="00CE4DE6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E0A" w:rsidRDefault="008B1E0A" w:rsidP="008B1E0A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Pr="007562F6">
        <w:rPr>
          <w:rFonts w:ascii="Arial" w:hAnsi="Arial" w:cs="Arial"/>
          <w:sz w:val="24"/>
          <w:szCs w:val="24"/>
        </w:rPr>
        <w:t>:</w:t>
      </w:r>
      <w:r w:rsidR="00895C1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="00895C17">
        <w:rPr>
          <w:rFonts w:ascii="Arial" w:hAnsi="Arial" w:cs="Arial"/>
          <w:sz w:val="24"/>
          <w:szCs w:val="24"/>
        </w:rPr>
        <w:t>09:45</w:t>
      </w:r>
      <w:r>
        <w:rPr>
          <w:rFonts w:ascii="Arial" w:hAnsi="Arial" w:cs="Arial"/>
          <w:sz w:val="24"/>
          <w:szCs w:val="24"/>
        </w:rPr>
        <w:tab/>
      </w:r>
      <w:r w:rsidR="00895C17">
        <w:rPr>
          <w:rFonts w:ascii="Arial" w:hAnsi="Arial" w:cs="Arial"/>
          <w:b/>
          <w:sz w:val="24"/>
          <w:szCs w:val="24"/>
        </w:rPr>
        <w:t xml:space="preserve">The National Picture </w:t>
      </w:r>
      <w:r w:rsidR="00590B7F">
        <w:rPr>
          <w:rFonts w:ascii="Arial" w:hAnsi="Arial" w:cs="Arial"/>
          <w:b/>
          <w:sz w:val="24"/>
          <w:szCs w:val="24"/>
        </w:rPr>
        <w:t xml:space="preserve">and </w:t>
      </w:r>
      <w:r w:rsidR="00895C17">
        <w:rPr>
          <w:rFonts w:ascii="Arial" w:hAnsi="Arial" w:cs="Arial"/>
          <w:b/>
          <w:sz w:val="24"/>
          <w:szCs w:val="24"/>
        </w:rPr>
        <w:t>Technical Qualifications</w:t>
      </w:r>
      <w:r w:rsidR="00723CD5">
        <w:rPr>
          <w:rFonts w:ascii="Arial" w:hAnsi="Arial" w:cs="Arial"/>
          <w:b/>
          <w:sz w:val="24"/>
          <w:szCs w:val="24"/>
        </w:rPr>
        <w:t xml:space="preserve"> </w:t>
      </w:r>
    </w:p>
    <w:p w:rsidR="005C0A50" w:rsidRPr="005C0A50" w:rsidRDefault="008B1E0A" w:rsidP="00895C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0A50" w:rsidRPr="005C0A50">
        <w:rPr>
          <w:rFonts w:ascii="Arial" w:hAnsi="Arial" w:cs="Arial"/>
          <w:sz w:val="24"/>
          <w:szCs w:val="24"/>
        </w:rPr>
        <w:t>Monique Lavers</w:t>
      </w:r>
    </w:p>
    <w:p w:rsidR="008B1E0A" w:rsidRDefault="005C0A50" w:rsidP="005C0A50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Apprenticeship Service (NAS)</w:t>
      </w:r>
      <w:r w:rsidR="00B65EDF">
        <w:rPr>
          <w:rFonts w:ascii="Arial" w:hAnsi="Arial" w:cs="Arial"/>
          <w:sz w:val="24"/>
          <w:szCs w:val="24"/>
        </w:rPr>
        <w:t xml:space="preserve"> - </w:t>
      </w:r>
      <w:r w:rsidR="00E76EF1">
        <w:rPr>
          <w:rFonts w:ascii="Arial" w:hAnsi="Arial" w:cs="Arial"/>
          <w:i/>
          <w:sz w:val="24"/>
          <w:szCs w:val="24"/>
        </w:rPr>
        <w:t>tbc</w:t>
      </w:r>
    </w:p>
    <w:p w:rsidR="008B1E0A" w:rsidRDefault="008B1E0A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DE6" w:rsidRDefault="00CE4DE6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CFF" w:rsidRPr="00EA0EB3" w:rsidRDefault="00895C17" w:rsidP="00EA0EB3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8B1E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="008B1E0A">
        <w:rPr>
          <w:rFonts w:ascii="Arial" w:hAnsi="Arial" w:cs="Arial"/>
          <w:sz w:val="24"/>
          <w:szCs w:val="24"/>
        </w:rPr>
        <w:t xml:space="preserve"> – 10:</w:t>
      </w:r>
      <w:r w:rsidR="004A673A">
        <w:rPr>
          <w:rFonts w:ascii="Arial" w:hAnsi="Arial" w:cs="Arial"/>
          <w:sz w:val="24"/>
          <w:szCs w:val="24"/>
        </w:rPr>
        <w:t>05</w:t>
      </w:r>
      <w:r w:rsidR="008B1E0A">
        <w:rPr>
          <w:rFonts w:ascii="Arial" w:hAnsi="Arial" w:cs="Arial"/>
          <w:sz w:val="24"/>
          <w:szCs w:val="24"/>
        </w:rPr>
        <w:tab/>
      </w:r>
      <w:r w:rsidR="00590B7F">
        <w:rPr>
          <w:rFonts w:ascii="Arial" w:hAnsi="Arial" w:cs="Arial"/>
          <w:b/>
          <w:sz w:val="24"/>
          <w:szCs w:val="24"/>
        </w:rPr>
        <w:t>Promotion and Supporting of Apprenticeships in Schools</w:t>
      </w:r>
    </w:p>
    <w:p w:rsidR="00D63CFF" w:rsidRDefault="00723CD5" w:rsidP="00D63CFF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63CFF">
        <w:rPr>
          <w:rFonts w:ascii="Arial" w:hAnsi="Arial" w:cs="Arial"/>
          <w:sz w:val="24"/>
          <w:szCs w:val="24"/>
        </w:rPr>
        <w:t>Stephen</w:t>
      </w:r>
      <w:r w:rsidR="00875CF4">
        <w:rPr>
          <w:rFonts w:ascii="Arial" w:hAnsi="Arial" w:cs="Arial"/>
          <w:sz w:val="24"/>
          <w:szCs w:val="24"/>
        </w:rPr>
        <w:t xml:space="preserve"> Leahey, Principal, Leigh UTC</w:t>
      </w:r>
    </w:p>
    <w:p w:rsidR="004A673A" w:rsidRDefault="004A673A" w:rsidP="00D63CF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4A673A" w:rsidRPr="005C0A50" w:rsidRDefault="004A673A" w:rsidP="00D63CFF">
      <w:pPr>
        <w:spacing w:after="0" w:line="240" w:lineRule="auto"/>
        <w:ind w:left="28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Mortley, Careers and Higher Education Officer, The Maplesden Noakes School</w:t>
      </w:r>
    </w:p>
    <w:p w:rsidR="00EA0EB3" w:rsidRDefault="00EA0EB3" w:rsidP="008B1E0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3C4C48" w:rsidRDefault="003C4C48" w:rsidP="008B1E0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23CD5" w:rsidRDefault="00723CD5" w:rsidP="008B1E0A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A673A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 xml:space="preserve">5 </w:t>
      </w:r>
      <w:r w:rsidR="004A673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10</w:t>
      </w:r>
      <w:r w:rsidR="0027517D">
        <w:rPr>
          <w:rFonts w:ascii="Arial" w:hAnsi="Arial" w:cs="Arial"/>
          <w:sz w:val="24"/>
          <w:szCs w:val="24"/>
        </w:rPr>
        <w:t>:20</w:t>
      </w:r>
      <w:r>
        <w:rPr>
          <w:rFonts w:ascii="Arial" w:hAnsi="Arial" w:cs="Arial"/>
          <w:sz w:val="24"/>
          <w:szCs w:val="24"/>
        </w:rPr>
        <w:tab/>
      </w:r>
      <w:r w:rsidR="00590B7F" w:rsidRPr="00590B7F">
        <w:rPr>
          <w:rFonts w:ascii="Arial" w:hAnsi="Arial" w:cs="Arial"/>
          <w:b/>
          <w:sz w:val="24"/>
          <w:szCs w:val="24"/>
        </w:rPr>
        <w:t>The</w:t>
      </w:r>
      <w:r w:rsidR="00FB25C3" w:rsidRPr="00FB25C3">
        <w:rPr>
          <w:rFonts w:ascii="Arial" w:hAnsi="Arial" w:cs="Arial"/>
          <w:b/>
          <w:sz w:val="24"/>
          <w:szCs w:val="24"/>
        </w:rPr>
        <w:t xml:space="preserve"> </w:t>
      </w:r>
      <w:r w:rsidRPr="00FB25C3">
        <w:rPr>
          <w:rFonts w:ascii="Arial" w:hAnsi="Arial" w:cs="Arial"/>
          <w:b/>
          <w:sz w:val="24"/>
          <w:szCs w:val="24"/>
        </w:rPr>
        <w:t>Apprentice</w:t>
      </w:r>
      <w:r w:rsidR="00EA0EB3">
        <w:rPr>
          <w:rFonts w:ascii="Arial" w:hAnsi="Arial" w:cs="Arial"/>
          <w:b/>
          <w:sz w:val="24"/>
          <w:szCs w:val="24"/>
        </w:rPr>
        <w:t>’s</w:t>
      </w:r>
      <w:r w:rsidR="00590B7F">
        <w:rPr>
          <w:rFonts w:ascii="Arial" w:hAnsi="Arial" w:cs="Arial"/>
          <w:b/>
          <w:sz w:val="24"/>
          <w:szCs w:val="24"/>
        </w:rPr>
        <w:t xml:space="preserve"> View</w:t>
      </w:r>
    </w:p>
    <w:p w:rsidR="00723CD5" w:rsidRDefault="004A673A" w:rsidP="005C0A50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0A50">
        <w:rPr>
          <w:rFonts w:ascii="Arial" w:hAnsi="Arial" w:cs="Arial"/>
          <w:sz w:val="24"/>
          <w:szCs w:val="24"/>
        </w:rPr>
        <w:t xml:space="preserve">David Knox, Apprentice and Employer Engagement Officer, Kent County Council, to introduce apprentice video of WW Martin Ltd </w:t>
      </w:r>
    </w:p>
    <w:p w:rsidR="005C0A50" w:rsidRDefault="005C0A50" w:rsidP="008B1E0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C0A50" w:rsidRDefault="005C0A50" w:rsidP="008B1E0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Suleman Iqbal, apprentice of BAE Systems, to introduce apprentice video</w:t>
      </w:r>
      <w:r w:rsidR="00CE4DE6">
        <w:rPr>
          <w:rFonts w:ascii="Arial" w:hAnsi="Arial" w:cs="Arial"/>
          <w:sz w:val="24"/>
          <w:szCs w:val="24"/>
        </w:rPr>
        <w:t xml:space="preserve"> and talk about the benefits of an apprenticeship</w:t>
      </w:r>
      <w:r>
        <w:rPr>
          <w:rFonts w:ascii="Arial" w:hAnsi="Arial" w:cs="Arial"/>
          <w:sz w:val="24"/>
          <w:szCs w:val="24"/>
        </w:rPr>
        <w:tab/>
      </w:r>
    </w:p>
    <w:p w:rsidR="005C0A50" w:rsidRDefault="005C0A50" w:rsidP="008B1E0A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E4DE6" w:rsidRDefault="00CE4DE6" w:rsidP="00875C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CF4" w:rsidRDefault="00875CF4" w:rsidP="00875C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6176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2</w:t>
      </w:r>
      <w:r w:rsidR="0086176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1</w:t>
      </w:r>
      <w:r w:rsidR="00C718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832FC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Degree Level Apprenticeships</w:t>
      </w:r>
    </w:p>
    <w:p w:rsidR="00875CF4" w:rsidRPr="00A24898" w:rsidRDefault="00875CF4" w:rsidP="00875CF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Ken Powell, PFHEA</w:t>
      </w:r>
    </w:p>
    <w:p w:rsidR="00875CF4" w:rsidRDefault="00875CF4" w:rsidP="00875C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 of Curriculum</w:t>
      </w:r>
    </w:p>
    <w:p w:rsidR="00875CF4" w:rsidRDefault="00723274" w:rsidP="00875CF4">
      <w:pPr>
        <w:spacing w:after="0" w:line="240" w:lineRule="auto"/>
        <w:ind w:left="2880" w:hanging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5CF4">
        <w:rPr>
          <w:rFonts w:ascii="Arial" w:hAnsi="Arial" w:cs="Arial"/>
          <w:sz w:val="24"/>
          <w:szCs w:val="24"/>
        </w:rPr>
        <w:t>Canterbury Christ Church University</w:t>
      </w:r>
    </w:p>
    <w:p w:rsidR="00875CF4" w:rsidRDefault="00875CF4" w:rsidP="00832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CF4" w:rsidRDefault="00832FC5" w:rsidP="00832FC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– 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5CF4">
        <w:rPr>
          <w:rFonts w:ascii="Arial" w:hAnsi="Arial" w:cs="Arial"/>
          <w:sz w:val="24"/>
          <w:szCs w:val="24"/>
        </w:rPr>
        <w:t>Dr Scott SP Wildman</w:t>
      </w:r>
      <w:r w:rsidR="00B65EDF">
        <w:rPr>
          <w:rFonts w:ascii="Arial" w:hAnsi="Arial" w:cs="Arial"/>
          <w:sz w:val="24"/>
          <w:szCs w:val="24"/>
        </w:rPr>
        <w:t>, BSc, PhD, FHEA, FASN, FRSB</w:t>
      </w:r>
      <w:r w:rsidR="00B65EDF">
        <w:rPr>
          <w:rFonts w:ascii="Arial" w:hAnsi="Arial" w:cs="Arial"/>
          <w:sz w:val="24"/>
          <w:szCs w:val="24"/>
        </w:rPr>
        <w:tab/>
      </w:r>
    </w:p>
    <w:p w:rsidR="00875CF4" w:rsidRPr="00BB130C" w:rsidRDefault="00875CF4" w:rsidP="00875CF4">
      <w:pPr>
        <w:spacing w:after="0" w:line="240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Director for Higher and Degree Apprenticeships</w:t>
      </w:r>
    </w:p>
    <w:p w:rsidR="00C71828" w:rsidRDefault="00875CF4" w:rsidP="00875CF4">
      <w:pPr>
        <w:spacing w:after="0" w:line="240" w:lineRule="auto"/>
        <w:ind w:left="2880" w:hanging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Kent</w:t>
      </w:r>
      <w:r>
        <w:rPr>
          <w:rFonts w:ascii="Arial" w:hAnsi="Arial" w:cs="Arial"/>
          <w:sz w:val="24"/>
          <w:szCs w:val="24"/>
        </w:rPr>
        <w:tab/>
      </w:r>
    </w:p>
    <w:p w:rsidR="00C71828" w:rsidRDefault="00C71828" w:rsidP="00875CF4">
      <w:pPr>
        <w:spacing w:after="0" w:line="240" w:lineRule="auto"/>
        <w:ind w:left="2880" w:hanging="45"/>
        <w:rPr>
          <w:rFonts w:ascii="Arial" w:hAnsi="Arial" w:cs="Arial"/>
          <w:sz w:val="24"/>
          <w:szCs w:val="24"/>
        </w:rPr>
      </w:pPr>
    </w:p>
    <w:p w:rsidR="00CE4DE6" w:rsidRDefault="00CE4DE6" w:rsidP="00875CF4">
      <w:pPr>
        <w:spacing w:after="0" w:line="240" w:lineRule="auto"/>
        <w:ind w:left="2880" w:hanging="45"/>
        <w:rPr>
          <w:rFonts w:ascii="Arial" w:hAnsi="Arial" w:cs="Arial"/>
          <w:sz w:val="24"/>
          <w:szCs w:val="24"/>
        </w:rPr>
      </w:pPr>
    </w:p>
    <w:p w:rsidR="00875CF4" w:rsidRDefault="00C71828" w:rsidP="00C718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4A673A">
        <w:rPr>
          <w:rFonts w:ascii="Arial" w:hAnsi="Arial" w:cs="Arial"/>
          <w:sz w:val="24"/>
          <w:szCs w:val="24"/>
        </w:rPr>
        <w:t>4</w:t>
      </w:r>
      <w:r w:rsidR="00832F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</w:t>
      </w:r>
      <w:r w:rsidR="004A67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5</w:t>
      </w:r>
      <w:r w:rsidR="00832F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Questions and Answers</w:t>
      </w:r>
      <w:r w:rsidR="00875CF4">
        <w:rPr>
          <w:rFonts w:ascii="Arial" w:hAnsi="Arial" w:cs="Arial"/>
          <w:sz w:val="24"/>
          <w:szCs w:val="24"/>
        </w:rPr>
        <w:tab/>
      </w:r>
    </w:p>
    <w:p w:rsidR="00875CF4" w:rsidRDefault="00875CF4" w:rsidP="00723CD5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5D60CF" w:rsidRDefault="005D60CF" w:rsidP="00723CD5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221907" w:rsidRDefault="0086176C" w:rsidP="00723CD5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A673A">
        <w:rPr>
          <w:rFonts w:ascii="Arial" w:hAnsi="Arial" w:cs="Arial"/>
          <w:sz w:val="24"/>
          <w:szCs w:val="24"/>
        </w:rPr>
        <w:t>0</w:t>
      </w:r>
      <w:r w:rsidR="00723CD5"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5</w:t>
      </w:r>
      <w:r w:rsidR="00832FC5">
        <w:rPr>
          <w:rFonts w:ascii="Arial" w:hAnsi="Arial" w:cs="Arial"/>
          <w:sz w:val="24"/>
          <w:szCs w:val="24"/>
        </w:rPr>
        <w:t>5</w:t>
      </w:r>
      <w:r w:rsidR="00723CD5">
        <w:rPr>
          <w:rFonts w:ascii="Arial" w:hAnsi="Arial" w:cs="Arial"/>
          <w:sz w:val="24"/>
          <w:szCs w:val="24"/>
        </w:rPr>
        <w:t xml:space="preserve"> – 1</w:t>
      </w:r>
      <w:r w:rsidR="008F7979">
        <w:rPr>
          <w:rFonts w:ascii="Arial" w:hAnsi="Arial" w:cs="Arial"/>
          <w:sz w:val="24"/>
          <w:szCs w:val="24"/>
        </w:rPr>
        <w:t>1</w:t>
      </w:r>
      <w:r w:rsidR="00723CD5"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1</w:t>
      </w:r>
      <w:r w:rsidR="00832FC5">
        <w:rPr>
          <w:rFonts w:ascii="Arial" w:hAnsi="Arial" w:cs="Arial"/>
          <w:sz w:val="24"/>
          <w:szCs w:val="24"/>
        </w:rPr>
        <w:t>5</w:t>
      </w:r>
      <w:r w:rsidR="00723CD5" w:rsidRPr="007562F6">
        <w:rPr>
          <w:rFonts w:ascii="Arial" w:hAnsi="Arial" w:cs="Arial"/>
          <w:sz w:val="24"/>
          <w:szCs w:val="24"/>
        </w:rPr>
        <w:tab/>
      </w:r>
      <w:r w:rsidR="00221907">
        <w:rPr>
          <w:rFonts w:ascii="Arial" w:hAnsi="Arial" w:cs="Arial"/>
          <w:b/>
          <w:sz w:val="24"/>
          <w:szCs w:val="24"/>
        </w:rPr>
        <w:t>Coffee</w:t>
      </w:r>
      <w:r w:rsidR="00005E52">
        <w:rPr>
          <w:rFonts w:ascii="Arial" w:hAnsi="Arial" w:cs="Arial"/>
          <w:b/>
          <w:sz w:val="24"/>
          <w:szCs w:val="24"/>
        </w:rPr>
        <w:t xml:space="preserve"> &amp; Pastries</w:t>
      </w:r>
    </w:p>
    <w:p w:rsidR="00723CD5" w:rsidRDefault="00723CD5" w:rsidP="00221907">
      <w:pPr>
        <w:spacing w:after="0" w:line="24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Market Place </w:t>
      </w:r>
    </w:p>
    <w:p w:rsidR="00C71828" w:rsidRDefault="00C71828" w:rsidP="00875CF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E4DE6" w:rsidRDefault="00CE4DE6" w:rsidP="00875CF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71828" w:rsidRPr="00BB130C" w:rsidRDefault="00C71828" w:rsidP="00C71828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4A673A">
        <w:rPr>
          <w:rFonts w:ascii="Arial" w:hAnsi="Arial" w:cs="Arial"/>
          <w:sz w:val="24"/>
          <w:szCs w:val="24"/>
        </w:rPr>
        <w:t>1</w:t>
      </w:r>
      <w:r w:rsidR="00832F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11:</w:t>
      </w:r>
      <w:r w:rsidR="004A673A">
        <w:rPr>
          <w:rFonts w:ascii="Arial" w:hAnsi="Arial" w:cs="Arial"/>
          <w:sz w:val="24"/>
          <w:szCs w:val="24"/>
        </w:rPr>
        <w:t>3</w:t>
      </w:r>
      <w:r w:rsidR="00832F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97598">
        <w:rPr>
          <w:rFonts w:ascii="Arial" w:hAnsi="Arial" w:cs="Arial"/>
          <w:b/>
          <w:sz w:val="24"/>
          <w:szCs w:val="24"/>
        </w:rPr>
        <w:t>Teacher</w:t>
      </w:r>
      <w:r>
        <w:rPr>
          <w:rFonts w:ascii="Arial" w:hAnsi="Arial" w:cs="Arial"/>
          <w:b/>
          <w:sz w:val="24"/>
          <w:szCs w:val="24"/>
        </w:rPr>
        <w:t xml:space="preserve"> Apprenticeships</w:t>
      </w:r>
    </w:p>
    <w:p w:rsidR="00C71828" w:rsidRPr="00BB130C" w:rsidRDefault="00C71828" w:rsidP="00C71828">
      <w:pPr>
        <w:spacing w:after="0" w:line="240" w:lineRule="auto"/>
        <w:ind w:left="2880" w:hanging="28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Susan Shoveller</w:t>
      </w:r>
    </w:p>
    <w:p w:rsidR="00C71828" w:rsidRPr="00895C17" w:rsidRDefault="00C71828" w:rsidP="00C71828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Deputy CEO,</w:t>
      </w:r>
      <w:r>
        <w:rPr>
          <w:rFonts w:ascii="Arial" w:hAnsi="Arial" w:cs="Arial"/>
          <w:sz w:val="24"/>
          <w:szCs w:val="24"/>
        </w:rPr>
        <w:tab/>
        <w:t>South Farnham Educational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71828" w:rsidRDefault="00C71828" w:rsidP="00875CF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CE4DE6" w:rsidRDefault="00CE4DE6" w:rsidP="00875CF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875CF4" w:rsidRDefault="00875CF4" w:rsidP="00875CF4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 w:rsidRPr="00EA0EB3">
        <w:rPr>
          <w:rFonts w:ascii="Arial" w:hAnsi="Arial" w:cs="Arial"/>
          <w:sz w:val="24"/>
          <w:szCs w:val="24"/>
        </w:rPr>
        <w:t>1</w:t>
      </w:r>
      <w:r w:rsidR="0086176C">
        <w:rPr>
          <w:rFonts w:ascii="Arial" w:hAnsi="Arial" w:cs="Arial"/>
          <w:sz w:val="24"/>
          <w:szCs w:val="24"/>
        </w:rPr>
        <w:t>1</w:t>
      </w:r>
      <w:r w:rsidR="003446EF"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3</w:t>
      </w:r>
      <w:r w:rsidR="00832FC5">
        <w:rPr>
          <w:rFonts w:ascii="Arial" w:hAnsi="Arial" w:cs="Arial"/>
          <w:sz w:val="24"/>
          <w:szCs w:val="24"/>
        </w:rPr>
        <w:t>5</w:t>
      </w:r>
      <w:r w:rsidRPr="00EA0EB3">
        <w:rPr>
          <w:rFonts w:ascii="Arial" w:hAnsi="Arial" w:cs="Arial"/>
          <w:sz w:val="24"/>
          <w:szCs w:val="24"/>
        </w:rPr>
        <w:t xml:space="preserve"> </w:t>
      </w:r>
      <w:r w:rsidR="003446EF">
        <w:rPr>
          <w:rFonts w:ascii="Arial" w:hAnsi="Arial" w:cs="Arial"/>
          <w:sz w:val="24"/>
          <w:szCs w:val="24"/>
        </w:rPr>
        <w:t>–</w:t>
      </w:r>
      <w:r w:rsidRPr="00EA0EB3">
        <w:rPr>
          <w:rFonts w:ascii="Arial" w:hAnsi="Arial" w:cs="Arial"/>
          <w:sz w:val="24"/>
          <w:szCs w:val="24"/>
        </w:rPr>
        <w:t xml:space="preserve"> 1</w:t>
      </w:r>
      <w:r w:rsidR="00566592">
        <w:rPr>
          <w:rFonts w:ascii="Arial" w:hAnsi="Arial" w:cs="Arial"/>
          <w:sz w:val="24"/>
          <w:szCs w:val="24"/>
        </w:rPr>
        <w:t>1</w:t>
      </w:r>
      <w:r w:rsidR="003446EF"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4</w:t>
      </w:r>
      <w:r w:rsidR="00832FC5">
        <w:rPr>
          <w:rFonts w:ascii="Arial" w:hAnsi="Arial" w:cs="Arial"/>
          <w:sz w:val="24"/>
          <w:szCs w:val="24"/>
        </w:rPr>
        <w:t>5</w:t>
      </w:r>
      <w:r w:rsidRPr="00EA0EB3">
        <w:rPr>
          <w:rFonts w:ascii="Arial" w:hAnsi="Arial" w:cs="Arial"/>
          <w:sz w:val="24"/>
          <w:szCs w:val="24"/>
        </w:rPr>
        <w:tab/>
      </w:r>
      <w:r w:rsidR="00832FC5">
        <w:rPr>
          <w:rFonts w:ascii="Arial" w:hAnsi="Arial" w:cs="Arial"/>
          <w:b/>
          <w:sz w:val="24"/>
          <w:szCs w:val="24"/>
        </w:rPr>
        <w:t>Teaching Assistant and Sports Coach Apprenticeship</w:t>
      </w:r>
      <w:r w:rsidR="005C0A50">
        <w:rPr>
          <w:rFonts w:ascii="Arial" w:hAnsi="Arial" w:cs="Arial"/>
          <w:b/>
          <w:sz w:val="24"/>
          <w:szCs w:val="24"/>
        </w:rPr>
        <w:t>s</w:t>
      </w:r>
    </w:p>
    <w:p w:rsidR="00875CF4" w:rsidRPr="008F7979" w:rsidRDefault="00875CF4" w:rsidP="00875CF4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32FC5">
        <w:rPr>
          <w:rFonts w:ascii="Arial" w:hAnsi="Arial" w:cs="Arial"/>
          <w:sz w:val="24"/>
          <w:szCs w:val="24"/>
        </w:rPr>
        <w:t>Wayne Wilson</w:t>
      </w:r>
    </w:p>
    <w:p w:rsidR="00875CF4" w:rsidRDefault="00832FC5" w:rsidP="00875CF4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Apprenticeships Manager</w:t>
      </w:r>
    </w:p>
    <w:p w:rsidR="00875CF4" w:rsidRPr="008F7979" w:rsidRDefault="005C0A50" w:rsidP="00875CF4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Gillingham Football Club </w:t>
      </w:r>
    </w:p>
    <w:p w:rsidR="00875CF4" w:rsidRDefault="00875CF4" w:rsidP="00723CD5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:rsidR="00A24898" w:rsidRDefault="00F940C8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3575">
        <w:rPr>
          <w:rFonts w:ascii="Arial" w:hAnsi="Arial" w:cs="Arial"/>
          <w:sz w:val="24"/>
          <w:szCs w:val="24"/>
        </w:rPr>
        <w:tab/>
      </w:r>
    </w:p>
    <w:p w:rsidR="008B1E0A" w:rsidRDefault="008B1E0A" w:rsidP="00F940C8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90B7F">
        <w:rPr>
          <w:rFonts w:ascii="Arial" w:hAnsi="Arial" w:cs="Arial"/>
          <w:sz w:val="24"/>
          <w:szCs w:val="24"/>
        </w:rPr>
        <w:t>1</w:t>
      </w:r>
      <w:r w:rsidR="00853A44">
        <w:rPr>
          <w:rFonts w:ascii="Arial" w:hAnsi="Arial" w:cs="Arial"/>
          <w:sz w:val="24"/>
          <w:szCs w:val="24"/>
        </w:rPr>
        <w:t>:</w:t>
      </w:r>
      <w:r w:rsidR="004A673A">
        <w:rPr>
          <w:rFonts w:ascii="Arial" w:hAnsi="Arial" w:cs="Arial"/>
          <w:sz w:val="24"/>
          <w:szCs w:val="24"/>
        </w:rPr>
        <w:t>4</w:t>
      </w:r>
      <w:r w:rsidR="00832FC5">
        <w:rPr>
          <w:rFonts w:ascii="Arial" w:hAnsi="Arial" w:cs="Arial"/>
          <w:sz w:val="24"/>
          <w:szCs w:val="24"/>
        </w:rPr>
        <w:t>5</w:t>
      </w:r>
      <w:r w:rsidR="00221907">
        <w:rPr>
          <w:rFonts w:ascii="Arial" w:hAnsi="Arial" w:cs="Arial"/>
          <w:sz w:val="24"/>
          <w:szCs w:val="24"/>
        </w:rPr>
        <w:t xml:space="preserve"> – 12:05</w:t>
      </w:r>
      <w:r>
        <w:rPr>
          <w:rFonts w:ascii="Arial" w:hAnsi="Arial" w:cs="Arial"/>
          <w:sz w:val="24"/>
          <w:szCs w:val="24"/>
        </w:rPr>
        <w:tab/>
      </w:r>
      <w:r w:rsidR="00590B7F">
        <w:rPr>
          <w:rFonts w:ascii="Arial" w:hAnsi="Arial" w:cs="Arial"/>
          <w:b/>
          <w:sz w:val="24"/>
          <w:szCs w:val="24"/>
        </w:rPr>
        <w:t>Employing an Apprentice – A School’s Perspective</w:t>
      </w:r>
    </w:p>
    <w:p w:rsidR="00777D9E" w:rsidRDefault="00777D9E" w:rsidP="00F940C8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Lee Kane, Principal, Astor College for the Arts</w:t>
      </w:r>
    </w:p>
    <w:p w:rsidR="00832FC5" w:rsidRDefault="00832FC5" w:rsidP="00F940C8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</w:p>
    <w:p w:rsidR="00777D9E" w:rsidRPr="00777D9E" w:rsidRDefault="00832FC5" w:rsidP="00F940C8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1ECA">
        <w:rPr>
          <w:rFonts w:ascii="Arial" w:hAnsi="Arial" w:cs="Arial"/>
          <w:sz w:val="24"/>
          <w:szCs w:val="24"/>
        </w:rPr>
        <w:t>Peter Young</w:t>
      </w:r>
      <w:r w:rsidR="00777D9E">
        <w:rPr>
          <w:rFonts w:ascii="Arial" w:hAnsi="Arial" w:cs="Arial"/>
          <w:sz w:val="24"/>
          <w:szCs w:val="24"/>
        </w:rPr>
        <w:t xml:space="preserve">, </w:t>
      </w:r>
      <w:r w:rsidR="008F1ECA">
        <w:rPr>
          <w:rFonts w:ascii="Arial" w:hAnsi="Arial" w:cs="Arial"/>
          <w:sz w:val="24"/>
          <w:szCs w:val="24"/>
        </w:rPr>
        <w:t>Assistant</w:t>
      </w:r>
      <w:r w:rsidR="00777D9E">
        <w:rPr>
          <w:rFonts w:ascii="Arial" w:hAnsi="Arial" w:cs="Arial"/>
          <w:sz w:val="24"/>
          <w:szCs w:val="24"/>
        </w:rPr>
        <w:t xml:space="preserve"> Principal, Brockhi</w:t>
      </w:r>
      <w:r w:rsidR="008F1ECA">
        <w:rPr>
          <w:rFonts w:ascii="Arial" w:hAnsi="Arial" w:cs="Arial"/>
          <w:sz w:val="24"/>
          <w:szCs w:val="24"/>
        </w:rPr>
        <w:t>ll Park Performing Arts College</w:t>
      </w:r>
    </w:p>
    <w:p w:rsidR="008B1E0A" w:rsidRDefault="008B1E0A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60CF" w:rsidRDefault="005D60CF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E0A" w:rsidRDefault="008B1E0A" w:rsidP="000A351F">
      <w:pPr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63C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832FC5">
        <w:rPr>
          <w:rFonts w:ascii="Arial" w:hAnsi="Arial" w:cs="Arial"/>
          <w:sz w:val="24"/>
          <w:szCs w:val="24"/>
        </w:rPr>
        <w:t>05</w:t>
      </w:r>
      <w:r w:rsidR="00EA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</w:t>
      </w:r>
      <w:r w:rsidR="00777D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832F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 w:rsidR="00777D9E">
        <w:rPr>
          <w:rFonts w:ascii="Arial" w:hAnsi="Arial" w:cs="Arial"/>
          <w:b/>
          <w:sz w:val="24"/>
          <w:szCs w:val="24"/>
        </w:rPr>
        <w:t xml:space="preserve">Launch of </w:t>
      </w:r>
      <w:r w:rsidR="000A351F">
        <w:rPr>
          <w:rFonts w:ascii="Arial" w:hAnsi="Arial" w:cs="Arial"/>
          <w:b/>
          <w:sz w:val="24"/>
          <w:szCs w:val="24"/>
        </w:rPr>
        <w:t xml:space="preserve">Made in Kent </w:t>
      </w:r>
      <w:r w:rsidR="00777D9E">
        <w:rPr>
          <w:rFonts w:ascii="Arial" w:hAnsi="Arial" w:cs="Arial"/>
          <w:b/>
          <w:sz w:val="24"/>
          <w:szCs w:val="24"/>
        </w:rPr>
        <w:t>Apprentice</w:t>
      </w:r>
      <w:r w:rsidR="00590B7F">
        <w:rPr>
          <w:rFonts w:ascii="Arial" w:hAnsi="Arial" w:cs="Arial"/>
          <w:b/>
          <w:sz w:val="24"/>
          <w:szCs w:val="24"/>
        </w:rPr>
        <w:t>ship</w:t>
      </w:r>
      <w:r w:rsidR="00777D9E">
        <w:rPr>
          <w:rFonts w:ascii="Arial" w:hAnsi="Arial" w:cs="Arial"/>
          <w:b/>
          <w:sz w:val="24"/>
          <w:szCs w:val="24"/>
        </w:rPr>
        <w:t xml:space="preserve"> Tool Kit for Schools</w:t>
      </w:r>
    </w:p>
    <w:p w:rsidR="00863575" w:rsidRPr="00B65EDF" w:rsidRDefault="00863575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>Promotion of Apprenticeships</w:t>
      </w:r>
    </w:p>
    <w:p w:rsidR="00863575" w:rsidRPr="00B65EDF" w:rsidRDefault="00D63CFF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="00863575" w:rsidRPr="00B65EDF">
        <w:rPr>
          <w:rFonts w:ascii="Arial" w:hAnsi="Arial" w:cs="Arial"/>
          <w:sz w:val="24"/>
          <w:szCs w:val="24"/>
        </w:rPr>
        <w:t>Lesson Plans</w:t>
      </w:r>
    </w:p>
    <w:p w:rsidR="00863575" w:rsidRPr="00B65EDF" w:rsidRDefault="00D63CFF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="00863575" w:rsidRPr="00B65EDF">
        <w:rPr>
          <w:rFonts w:ascii="Arial" w:hAnsi="Arial" w:cs="Arial"/>
          <w:sz w:val="24"/>
          <w:szCs w:val="24"/>
        </w:rPr>
        <w:t>Careers Advice</w:t>
      </w:r>
    </w:p>
    <w:p w:rsidR="00863575" w:rsidRPr="00B65EDF" w:rsidRDefault="00D63CFF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="00863575" w:rsidRPr="00B65EDF">
        <w:rPr>
          <w:rFonts w:ascii="Arial" w:hAnsi="Arial" w:cs="Arial"/>
          <w:sz w:val="24"/>
          <w:szCs w:val="24"/>
        </w:rPr>
        <w:t>Interview Techniques</w:t>
      </w:r>
    </w:p>
    <w:p w:rsidR="00863575" w:rsidRPr="00B65EDF" w:rsidRDefault="00D63CFF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</w:r>
      <w:r w:rsidRPr="00B65EDF">
        <w:rPr>
          <w:rFonts w:ascii="Arial" w:hAnsi="Arial" w:cs="Arial"/>
          <w:sz w:val="24"/>
          <w:szCs w:val="24"/>
        </w:rPr>
        <w:tab/>
        <w:t>Support from Skills &amp; Employability</w:t>
      </w:r>
    </w:p>
    <w:p w:rsidR="00863575" w:rsidRDefault="00863575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77D9E" w:rsidRDefault="00777D9E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Victoria Lawrence and Craig Barden</w:t>
      </w:r>
    </w:p>
    <w:p w:rsidR="00777D9E" w:rsidRDefault="00777D9E" w:rsidP="008B1E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E2410C"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z w:val="24"/>
          <w:szCs w:val="24"/>
        </w:rPr>
        <w:t>C</w:t>
      </w:r>
      <w:r w:rsidR="00E2410C">
        <w:rPr>
          <w:rFonts w:ascii="Arial" w:hAnsi="Arial" w:cs="Arial"/>
          <w:sz w:val="24"/>
          <w:szCs w:val="24"/>
        </w:rPr>
        <w:t xml:space="preserve">ounty </w:t>
      </w:r>
      <w:r>
        <w:rPr>
          <w:rFonts w:ascii="Arial" w:hAnsi="Arial" w:cs="Arial"/>
          <w:sz w:val="24"/>
          <w:szCs w:val="24"/>
        </w:rPr>
        <w:t>C</w:t>
      </w:r>
      <w:r w:rsidR="00E2410C">
        <w:rPr>
          <w:rFonts w:ascii="Arial" w:hAnsi="Arial" w:cs="Arial"/>
          <w:sz w:val="24"/>
          <w:szCs w:val="24"/>
        </w:rPr>
        <w:t>ouncil</w:t>
      </w:r>
      <w:r>
        <w:rPr>
          <w:rFonts w:ascii="Arial" w:hAnsi="Arial" w:cs="Arial"/>
          <w:sz w:val="24"/>
          <w:szCs w:val="24"/>
        </w:rPr>
        <w:t xml:space="preserve"> Apprentice Ambassadors</w:t>
      </w:r>
    </w:p>
    <w:p w:rsidR="00777D9E" w:rsidRDefault="00777D9E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4DE6" w:rsidRDefault="00CE4DE6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D9E" w:rsidRPr="008C65C6" w:rsidRDefault="00777D9E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832F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1</w:t>
      </w:r>
      <w:r w:rsidR="003446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590B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65C6">
        <w:rPr>
          <w:rFonts w:ascii="Arial" w:hAnsi="Arial" w:cs="Arial"/>
          <w:b/>
          <w:sz w:val="24"/>
          <w:szCs w:val="24"/>
        </w:rPr>
        <w:t>Questions and Answers</w:t>
      </w:r>
    </w:p>
    <w:p w:rsidR="003C4C48" w:rsidRDefault="003C4C48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CF" w:rsidRDefault="005D60CF" w:rsidP="008B1E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D9E" w:rsidRPr="008C65C6" w:rsidRDefault="003446EF" w:rsidP="008B1E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590B7F">
        <w:rPr>
          <w:rFonts w:ascii="Arial" w:hAnsi="Arial" w:cs="Arial"/>
          <w:sz w:val="24"/>
          <w:szCs w:val="24"/>
        </w:rPr>
        <w:t>30</w:t>
      </w:r>
      <w:r w:rsidR="00590B7F">
        <w:rPr>
          <w:rFonts w:ascii="Arial" w:hAnsi="Arial" w:cs="Arial"/>
          <w:sz w:val="24"/>
          <w:szCs w:val="24"/>
        </w:rPr>
        <w:tab/>
      </w:r>
      <w:r w:rsidR="00D63CFF">
        <w:rPr>
          <w:rFonts w:ascii="Arial" w:hAnsi="Arial" w:cs="Arial"/>
          <w:sz w:val="24"/>
          <w:szCs w:val="24"/>
        </w:rPr>
        <w:tab/>
      </w:r>
      <w:r w:rsidR="00777D9E">
        <w:rPr>
          <w:rFonts w:ascii="Arial" w:hAnsi="Arial" w:cs="Arial"/>
          <w:sz w:val="24"/>
          <w:szCs w:val="24"/>
        </w:rPr>
        <w:tab/>
      </w:r>
      <w:r w:rsidR="00C71828">
        <w:rPr>
          <w:rFonts w:ascii="Arial" w:hAnsi="Arial" w:cs="Arial"/>
          <w:sz w:val="24"/>
          <w:szCs w:val="24"/>
        </w:rPr>
        <w:tab/>
      </w:r>
      <w:r w:rsidR="00777D9E" w:rsidRPr="008C65C6">
        <w:rPr>
          <w:rFonts w:ascii="Arial" w:hAnsi="Arial" w:cs="Arial"/>
          <w:b/>
          <w:sz w:val="24"/>
          <w:szCs w:val="24"/>
        </w:rPr>
        <w:t>Close</w:t>
      </w:r>
    </w:p>
    <w:sectPr w:rsidR="00777D9E" w:rsidRPr="008C65C6" w:rsidSect="00CE4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535"/>
    <w:multiLevelType w:val="hybridMultilevel"/>
    <w:tmpl w:val="F2B4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4C47"/>
    <w:multiLevelType w:val="hybridMultilevel"/>
    <w:tmpl w:val="1A2E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778F"/>
    <w:multiLevelType w:val="hybridMultilevel"/>
    <w:tmpl w:val="D176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2B92"/>
    <w:multiLevelType w:val="hybridMultilevel"/>
    <w:tmpl w:val="64B2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52C80"/>
    <w:multiLevelType w:val="hybridMultilevel"/>
    <w:tmpl w:val="5B02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0A"/>
    <w:rsid w:val="00005E52"/>
    <w:rsid w:val="000A351F"/>
    <w:rsid w:val="000C517F"/>
    <w:rsid w:val="00101B20"/>
    <w:rsid w:val="001F3AC7"/>
    <w:rsid w:val="00221907"/>
    <w:rsid w:val="0027517D"/>
    <w:rsid w:val="003446EF"/>
    <w:rsid w:val="00355D50"/>
    <w:rsid w:val="00391523"/>
    <w:rsid w:val="003C4C48"/>
    <w:rsid w:val="003E1115"/>
    <w:rsid w:val="003F4CBE"/>
    <w:rsid w:val="00402956"/>
    <w:rsid w:val="00416CF6"/>
    <w:rsid w:val="004275F0"/>
    <w:rsid w:val="00442F8F"/>
    <w:rsid w:val="004A673A"/>
    <w:rsid w:val="004F5460"/>
    <w:rsid w:val="00540BFB"/>
    <w:rsid w:val="00566592"/>
    <w:rsid w:val="00590B7F"/>
    <w:rsid w:val="005C0A50"/>
    <w:rsid w:val="005D60CF"/>
    <w:rsid w:val="00606DF1"/>
    <w:rsid w:val="006F5841"/>
    <w:rsid w:val="00704D6C"/>
    <w:rsid w:val="00723274"/>
    <w:rsid w:val="00723CD5"/>
    <w:rsid w:val="0072625E"/>
    <w:rsid w:val="0073629B"/>
    <w:rsid w:val="00777D9E"/>
    <w:rsid w:val="00795C9B"/>
    <w:rsid w:val="007E1E9E"/>
    <w:rsid w:val="00832FC5"/>
    <w:rsid w:val="00853A44"/>
    <w:rsid w:val="0086176C"/>
    <w:rsid w:val="00863575"/>
    <w:rsid w:val="00875CF4"/>
    <w:rsid w:val="00895C17"/>
    <w:rsid w:val="008B1E0A"/>
    <w:rsid w:val="008C65C6"/>
    <w:rsid w:val="008F1ECA"/>
    <w:rsid w:val="008F7979"/>
    <w:rsid w:val="00A24898"/>
    <w:rsid w:val="00B4796C"/>
    <w:rsid w:val="00B61882"/>
    <w:rsid w:val="00B65EDF"/>
    <w:rsid w:val="00B74B51"/>
    <w:rsid w:val="00BB130C"/>
    <w:rsid w:val="00C71828"/>
    <w:rsid w:val="00CE4DE6"/>
    <w:rsid w:val="00D02AC9"/>
    <w:rsid w:val="00D26AC0"/>
    <w:rsid w:val="00D63CFF"/>
    <w:rsid w:val="00D97598"/>
    <w:rsid w:val="00E17D25"/>
    <w:rsid w:val="00E2410C"/>
    <w:rsid w:val="00E73C83"/>
    <w:rsid w:val="00E76EF1"/>
    <w:rsid w:val="00E83627"/>
    <w:rsid w:val="00E92F63"/>
    <w:rsid w:val="00EA0EB3"/>
    <w:rsid w:val="00EB0719"/>
    <w:rsid w:val="00F21FC3"/>
    <w:rsid w:val="00F940C8"/>
    <w:rsid w:val="00FB25C3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0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0A"/>
    <w:pPr>
      <w:ind w:left="720"/>
      <w:contextualSpacing/>
    </w:pPr>
  </w:style>
  <w:style w:type="table" w:styleId="TableGrid">
    <w:name w:val="Table Grid"/>
    <w:basedOn w:val="TableNormal"/>
    <w:uiPriority w:val="59"/>
    <w:rsid w:val="008B1E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0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0A"/>
    <w:pPr>
      <w:ind w:left="720"/>
      <w:contextualSpacing/>
    </w:pPr>
  </w:style>
  <w:style w:type="table" w:styleId="TableGrid">
    <w:name w:val="Table Grid"/>
    <w:basedOn w:val="TableNormal"/>
    <w:uiPriority w:val="59"/>
    <w:rsid w:val="008B1E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55D58699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Tracey - EY EQS</dc:creator>
  <cp:lastModifiedBy>Murray, Tracey - EY EQS</cp:lastModifiedBy>
  <cp:revision>2</cp:revision>
  <cp:lastPrinted>2017-04-19T10:31:00Z</cp:lastPrinted>
  <dcterms:created xsi:type="dcterms:W3CDTF">2017-04-19T11:17:00Z</dcterms:created>
  <dcterms:modified xsi:type="dcterms:W3CDTF">2017-04-19T11:17:00Z</dcterms:modified>
</cp:coreProperties>
</file>