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pPr w:leftFromText="180" w:rightFromText="180" w:vertAnchor="text" w:horzAnchor="margin" w:tblpXSpec="center" w:tblpY="-554"/>
        <w:tblW w:w="14795" w:type="dxa"/>
        <w:tblBorders>
          <w:top w:val="single" w:sz="18" w:space="0" w:color="00B0F0"/>
          <w:left w:val="single" w:sz="18" w:space="0" w:color="00B0F0"/>
          <w:bottom w:val="single" w:sz="18" w:space="0" w:color="00B0F0"/>
          <w:right w:val="single" w:sz="18" w:space="0" w:color="00B0F0"/>
          <w:insideH w:val="single" w:sz="6" w:space="0" w:color="00B0F0"/>
          <w:insideV w:val="single" w:sz="6" w:space="0" w:color="00B0F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84"/>
        <w:gridCol w:w="12"/>
        <w:gridCol w:w="4241"/>
        <w:gridCol w:w="2835"/>
        <w:gridCol w:w="3827"/>
        <w:gridCol w:w="2496"/>
      </w:tblGrid>
      <w:tr w:rsidR="005A6807" w:rsidRPr="00A75301" w:rsidTr="005A6807">
        <w:trPr>
          <w:trHeight w:val="335"/>
        </w:trPr>
        <w:tc>
          <w:tcPr>
            <w:tcW w:w="14795" w:type="dxa"/>
            <w:gridSpan w:val="6"/>
            <w:shd w:val="clear" w:color="auto" w:fill="FFFFFF" w:themeFill="background1"/>
            <w:vAlign w:val="center"/>
          </w:tcPr>
          <w:p w:rsidR="005A6807" w:rsidRPr="00A75301" w:rsidRDefault="005A6807" w:rsidP="005A6807">
            <w:pPr>
              <w:shd w:val="clear" w:color="auto" w:fill="FFFFFF" w:themeFill="background1"/>
              <w:spacing w:after="0" w:line="240" w:lineRule="auto"/>
              <w:ind w:left="851" w:hanging="851"/>
              <w:jc w:val="center"/>
              <w:rPr>
                <w:rFonts w:eastAsia="Calibri" w:cs="Arial"/>
                <w:b/>
                <w:color w:val="0000FF"/>
                <w:sz w:val="16"/>
                <w:szCs w:val="16"/>
              </w:rPr>
            </w:pPr>
          </w:p>
          <w:p w:rsidR="005A6807" w:rsidRPr="00A75301" w:rsidRDefault="005A6807" w:rsidP="005A680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Calibri" w:cs="Arial"/>
                <w:b/>
                <w:color w:val="0000FF"/>
                <w:sz w:val="40"/>
                <w:szCs w:val="40"/>
              </w:rPr>
            </w:pPr>
            <w:r w:rsidRPr="00A75301">
              <w:rPr>
                <w:rFonts w:eastAsia="Calibri" w:cs="Arial"/>
                <w:b/>
                <w:color w:val="0000FF"/>
                <w:sz w:val="40"/>
                <w:szCs w:val="40"/>
              </w:rPr>
              <w:t>THE INCLUSION SUPPORT SERVICE KENT</w:t>
            </w:r>
            <w:r w:rsidR="00736EDC">
              <w:rPr>
                <w:rFonts w:eastAsia="Calibri" w:cs="Arial"/>
                <w:b/>
                <w:color w:val="0000FF"/>
                <w:sz w:val="40"/>
                <w:szCs w:val="40"/>
              </w:rPr>
              <w:t xml:space="preserve">: </w:t>
            </w:r>
            <w:r w:rsidRPr="00A75301">
              <w:rPr>
                <w:rFonts w:eastAsia="Calibri" w:cs="Arial"/>
                <w:b/>
                <w:color w:val="0000FF"/>
                <w:sz w:val="40"/>
                <w:szCs w:val="40"/>
              </w:rPr>
              <w:t xml:space="preserve"> CPD ONLINE COURSES</w:t>
            </w:r>
            <w:r>
              <w:rPr>
                <w:rFonts w:eastAsia="Calibri" w:cs="Arial"/>
                <w:b/>
                <w:color w:val="0000FF"/>
                <w:sz w:val="40"/>
                <w:szCs w:val="40"/>
              </w:rPr>
              <w:t xml:space="preserve"> 2017/18</w:t>
            </w:r>
          </w:p>
          <w:p w:rsidR="005A6807" w:rsidRPr="00A75301" w:rsidRDefault="005A6807" w:rsidP="005A680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3399"/>
                <w:sz w:val="16"/>
                <w:szCs w:val="16"/>
              </w:rPr>
            </w:pPr>
          </w:p>
        </w:tc>
      </w:tr>
      <w:tr w:rsidR="005A6807" w:rsidRPr="00A75301" w:rsidTr="005A6807">
        <w:trPr>
          <w:trHeight w:val="423"/>
        </w:trPr>
        <w:tc>
          <w:tcPr>
            <w:tcW w:w="14795" w:type="dxa"/>
            <w:gridSpan w:val="6"/>
            <w:shd w:val="clear" w:color="auto" w:fill="00B0F0"/>
            <w:vAlign w:val="center"/>
          </w:tcPr>
          <w:p w:rsidR="005A6807" w:rsidRPr="00923713" w:rsidRDefault="005A6807" w:rsidP="005A680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FFFF" w:themeColor="background1"/>
                <w:sz w:val="6"/>
                <w:szCs w:val="6"/>
              </w:rPr>
            </w:pPr>
          </w:p>
          <w:p w:rsidR="005A6807" w:rsidRDefault="005A6807" w:rsidP="005A680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FFFF" w:themeColor="background1"/>
                <w:sz w:val="28"/>
                <w:szCs w:val="28"/>
              </w:rPr>
            </w:pPr>
            <w:r w:rsidRPr="00A75301">
              <w:rPr>
                <w:rFonts w:ascii="Calibri" w:eastAsia="Calibri" w:hAnsi="Calibri" w:cs="Times New Roman"/>
                <w:b/>
                <w:color w:val="FFFFFF" w:themeColor="background1"/>
                <w:sz w:val="28"/>
                <w:szCs w:val="28"/>
              </w:rPr>
              <w:t>CORE TRAINING: £75 (FREE for schools with ISSK SLA and  Medway ‘Greenshoot</w:t>
            </w:r>
            <w:r w:rsidR="005A6974">
              <w:rPr>
                <w:rFonts w:ascii="Calibri" w:eastAsia="Calibri" w:hAnsi="Calibri" w:cs="Times New Roman"/>
                <w:b/>
                <w:color w:val="FFFFFF" w:themeColor="background1"/>
                <w:sz w:val="28"/>
                <w:szCs w:val="28"/>
              </w:rPr>
              <w:t>s</w:t>
            </w:r>
            <w:r w:rsidRPr="00A75301">
              <w:rPr>
                <w:rFonts w:ascii="Calibri" w:eastAsia="Calibri" w:hAnsi="Calibri" w:cs="Times New Roman"/>
                <w:b/>
                <w:color w:val="FFFFFF" w:themeColor="background1"/>
                <w:sz w:val="28"/>
                <w:szCs w:val="28"/>
              </w:rPr>
              <w:t>’ Schools)</w:t>
            </w:r>
          </w:p>
          <w:p w:rsidR="005A6807" w:rsidRPr="00923713" w:rsidRDefault="005A6807" w:rsidP="005A680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FFFFFF" w:themeColor="background1"/>
                <w:sz w:val="6"/>
                <w:szCs w:val="6"/>
                <w:u w:val="single"/>
                <w:lang w:eastAsia="en-GB"/>
              </w:rPr>
            </w:pPr>
          </w:p>
        </w:tc>
      </w:tr>
      <w:tr w:rsidR="005A6807" w:rsidRPr="00A75301" w:rsidTr="0092152E">
        <w:trPr>
          <w:trHeight w:val="260"/>
        </w:trPr>
        <w:tc>
          <w:tcPr>
            <w:tcW w:w="1396" w:type="dxa"/>
            <w:gridSpan w:val="2"/>
            <w:shd w:val="clear" w:color="auto" w:fill="FFFFFF" w:themeFill="background1"/>
            <w:vAlign w:val="center"/>
          </w:tcPr>
          <w:p w:rsidR="005A6807" w:rsidRPr="00C51EA7" w:rsidRDefault="00CB2D33" w:rsidP="005A680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hyperlink r:id="rId5" w:history="1">
              <w:r w:rsidR="005A6807" w:rsidRPr="00C51EA7">
                <w:rPr>
                  <w:rStyle w:val="Hyperlink"/>
                  <w:rFonts w:ascii="Calibri" w:eastAsia="Calibri" w:hAnsi="Calibri" w:cs="Times New Roman"/>
                  <w:b/>
                </w:rPr>
                <w:t>SCH 17/1121</w:t>
              </w:r>
            </w:hyperlink>
          </w:p>
        </w:tc>
        <w:tc>
          <w:tcPr>
            <w:tcW w:w="4241" w:type="dxa"/>
            <w:shd w:val="clear" w:color="auto" w:fill="FFFFFF" w:themeFill="background1"/>
            <w:vAlign w:val="center"/>
          </w:tcPr>
          <w:p w:rsidR="005A6807" w:rsidRPr="00A75301" w:rsidRDefault="005A6807" w:rsidP="0092152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75301">
              <w:rPr>
                <w:rFonts w:ascii="Calibri" w:eastAsia="Calibri" w:hAnsi="Calibri" w:cs="Times New Roman"/>
                <w:bCs/>
              </w:rPr>
              <w:t xml:space="preserve">Effective EAL intervention strategies for </w:t>
            </w:r>
            <w:r w:rsidR="0092152E">
              <w:rPr>
                <w:rFonts w:ascii="Calibri" w:eastAsia="Calibri" w:hAnsi="Calibri" w:cs="Times New Roman"/>
                <w:bCs/>
              </w:rPr>
              <w:t>TAs</w:t>
            </w:r>
            <w:r w:rsidRPr="00A75301">
              <w:rPr>
                <w:rFonts w:ascii="Calibri" w:eastAsia="Calibri" w:hAnsi="Calibri" w:cs="Times New Roman"/>
                <w:bCs/>
              </w:rPr>
              <w:t xml:space="preserve"> supporting bilingual pupils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5A6807" w:rsidRPr="00A75301" w:rsidRDefault="005A6807" w:rsidP="005A680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75301">
              <w:rPr>
                <w:rFonts w:ascii="Calibri" w:eastAsia="Calibri" w:hAnsi="Calibri" w:cs="Times New Roman"/>
              </w:rPr>
              <w:t>Tues 13</w:t>
            </w:r>
            <w:r w:rsidRPr="00A75301">
              <w:rPr>
                <w:rFonts w:ascii="Calibri" w:eastAsia="Calibri" w:hAnsi="Calibri" w:cs="Times New Roman"/>
                <w:vertAlign w:val="superscript"/>
              </w:rPr>
              <w:t xml:space="preserve"> </w:t>
            </w:r>
            <w:r w:rsidRPr="00A75301">
              <w:rPr>
                <w:rFonts w:ascii="Calibri" w:eastAsia="Calibri" w:hAnsi="Calibri" w:cs="Times New Roman"/>
              </w:rPr>
              <w:t>Dec  2017</w:t>
            </w:r>
          </w:p>
          <w:p w:rsidR="005A6807" w:rsidRPr="00A75301" w:rsidRDefault="005A6807" w:rsidP="005A680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75301">
              <w:rPr>
                <w:rFonts w:ascii="Calibri" w:eastAsia="Calibri" w:hAnsi="Calibri" w:cs="Times New Roman"/>
              </w:rPr>
              <w:t>12:30-15:00</w:t>
            </w:r>
          </w:p>
        </w:tc>
        <w:tc>
          <w:tcPr>
            <w:tcW w:w="6323" w:type="dxa"/>
            <w:gridSpan w:val="2"/>
            <w:shd w:val="clear" w:color="auto" w:fill="FFFFFF" w:themeFill="background1"/>
            <w:vAlign w:val="center"/>
          </w:tcPr>
          <w:p w:rsidR="005A6807" w:rsidRDefault="005A6807" w:rsidP="005A680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75301">
              <w:rPr>
                <w:rFonts w:ascii="Calibri" w:eastAsia="Calibri" w:hAnsi="Calibri" w:cs="Times New Roman"/>
              </w:rPr>
              <w:t>Innovation Centre Medway, Maidstone Road, Chatham, Kent,</w:t>
            </w:r>
          </w:p>
          <w:p w:rsidR="005A6807" w:rsidRPr="00A75301" w:rsidRDefault="005A6807" w:rsidP="005A680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75301">
              <w:rPr>
                <w:rFonts w:ascii="Calibri" w:eastAsia="Calibri" w:hAnsi="Calibri" w:cs="Times New Roman"/>
              </w:rPr>
              <w:t>ME5 9QP</w:t>
            </w:r>
          </w:p>
        </w:tc>
      </w:tr>
      <w:tr w:rsidR="005A6807" w:rsidRPr="00A75301" w:rsidTr="0092152E">
        <w:trPr>
          <w:trHeight w:val="279"/>
        </w:trPr>
        <w:tc>
          <w:tcPr>
            <w:tcW w:w="1396" w:type="dxa"/>
            <w:gridSpan w:val="2"/>
            <w:shd w:val="clear" w:color="auto" w:fill="FFFFFF" w:themeFill="background1"/>
            <w:vAlign w:val="center"/>
          </w:tcPr>
          <w:p w:rsidR="005A6807" w:rsidRPr="00C51EA7" w:rsidRDefault="00CB2D33" w:rsidP="005A680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hyperlink r:id="rId6" w:history="1">
              <w:r w:rsidR="005A6807" w:rsidRPr="00C51EA7">
                <w:rPr>
                  <w:rStyle w:val="Hyperlink"/>
                  <w:rFonts w:ascii="Calibri" w:eastAsia="Calibri" w:hAnsi="Calibri" w:cs="Times New Roman"/>
                  <w:b/>
                  <w:bCs/>
                </w:rPr>
                <w:t>SCH 18/442</w:t>
              </w:r>
            </w:hyperlink>
          </w:p>
        </w:tc>
        <w:tc>
          <w:tcPr>
            <w:tcW w:w="4241" w:type="dxa"/>
            <w:shd w:val="clear" w:color="auto" w:fill="FFFFFF" w:themeFill="background1"/>
            <w:vAlign w:val="center"/>
          </w:tcPr>
          <w:p w:rsidR="005A6807" w:rsidRPr="00A75301" w:rsidRDefault="005A6807" w:rsidP="005A680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75301">
              <w:rPr>
                <w:rFonts w:ascii="Calibri" w:eastAsia="Calibri" w:hAnsi="Calibri" w:cs="Times New Roman"/>
              </w:rPr>
              <w:t>Effective Strategies for Communicating with EAL and GRT Families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5A6807" w:rsidRPr="00A75301" w:rsidRDefault="005A6807" w:rsidP="005A680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75301">
              <w:rPr>
                <w:rFonts w:ascii="Calibri" w:eastAsia="Calibri" w:hAnsi="Calibri" w:cs="Times New Roman"/>
              </w:rPr>
              <w:t>Fri 2 Feb 2018</w:t>
            </w:r>
          </w:p>
          <w:p w:rsidR="005A6807" w:rsidRPr="00A75301" w:rsidRDefault="005A6807" w:rsidP="005A680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75301">
              <w:rPr>
                <w:rFonts w:ascii="Calibri" w:eastAsia="Calibri" w:hAnsi="Calibri" w:cs="Times New Roman"/>
              </w:rPr>
              <w:t>09:30-12:00</w:t>
            </w:r>
          </w:p>
        </w:tc>
        <w:tc>
          <w:tcPr>
            <w:tcW w:w="6323" w:type="dxa"/>
            <w:gridSpan w:val="2"/>
            <w:shd w:val="clear" w:color="auto" w:fill="FFFFFF" w:themeFill="background1"/>
            <w:vAlign w:val="center"/>
          </w:tcPr>
          <w:p w:rsidR="005A6807" w:rsidRDefault="005A6807" w:rsidP="005A680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75301">
              <w:rPr>
                <w:rFonts w:ascii="Calibri" w:eastAsia="Calibri" w:hAnsi="Calibri" w:cs="Times New Roman"/>
              </w:rPr>
              <w:t>Innovation Centre Medway, Maidstone Road, Chatham, Kent,</w:t>
            </w:r>
          </w:p>
          <w:p w:rsidR="005A6807" w:rsidRPr="00A75301" w:rsidRDefault="005A6807" w:rsidP="005A680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75301">
              <w:rPr>
                <w:rFonts w:ascii="Calibri" w:eastAsia="Calibri" w:hAnsi="Calibri" w:cs="Times New Roman"/>
              </w:rPr>
              <w:t>ME5 9QP</w:t>
            </w:r>
          </w:p>
        </w:tc>
      </w:tr>
      <w:tr w:rsidR="005A6807" w:rsidRPr="00A75301" w:rsidTr="0092152E">
        <w:trPr>
          <w:trHeight w:val="185"/>
        </w:trPr>
        <w:tc>
          <w:tcPr>
            <w:tcW w:w="1396" w:type="dxa"/>
            <w:gridSpan w:val="2"/>
            <w:shd w:val="clear" w:color="auto" w:fill="FFFFFF" w:themeFill="background1"/>
            <w:vAlign w:val="center"/>
          </w:tcPr>
          <w:p w:rsidR="005A6807" w:rsidRPr="00C51EA7" w:rsidRDefault="00CB2D33" w:rsidP="005A680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hyperlink r:id="rId7" w:history="1">
              <w:r w:rsidR="005A6807" w:rsidRPr="00C51EA7">
                <w:rPr>
                  <w:rStyle w:val="Hyperlink"/>
                  <w:rFonts w:ascii="Calibri" w:eastAsia="Calibri" w:hAnsi="Calibri" w:cs="Times New Roman"/>
                  <w:b/>
                </w:rPr>
                <w:t>SCH 18/444</w:t>
              </w:r>
            </w:hyperlink>
          </w:p>
        </w:tc>
        <w:tc>
          <w:tcPr>
            <w:tcW w:w="4241" w:type="dxa"/>
            <w:shd w:val="clear" w:color="auto" w:fill="FFFFFF" w:themeFill="background1"/>
            <w:vAlign w:val="center"/>
          </w:tcPr>
          <w:p w:rsidR="005A6807" w:rsidRPr="00A75301" w:rsidRDefault="005A6807" w:rsidP="005A680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75301">
              <w:rPr>
                <w:rFonts w:ascii="Calibri" w:eastAsia="Calibri" w:hAnsi="Calibri" w:cs="Times New Roman"/>
              </w:rPr>
              <w:t>SEN/EAL identification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5A6807" w:rsidRPr="00A75301" w:rsidRDefault="005A6807" w:rsidP="005A680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75301">
              <w:rPr>
                <w:rFonts w:ascii="Calibri" w:eastAsia="Calibri" w:hAnsi="Calibri" w:cs="Times New Roman"/>
              </w:rPr>
              <w:t>Fri 2 Feb 2018</w:t>
            </w:r>
          </w:p>
          <w:p w:rsidR="005A6807" w:rsidRPr="00A75301" w:rsidRDefault="005A6807" w:rsidP="005A680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75301">
              <w:rPr>
                <w:rFonts w:ascii="Calibri" w:eastAsia="Calibri" w:hAnsi="Calibri" w:cs="Times New Roman"/>
              </w:rPr>
              <w:t>13:30-16:00</w:t>
            </w:r>
          </w:p>
        </w:tc>
        <w:tc>
          <w:tcPr>
            <w:tcW w:w="6323" w:type="dxa"/>
            <w:gridSpan w:val="2"/>
            <w:shd w:val="clear" w:color="auto" w:fill="FFFFFF" w:themeFill="background1"/>
            <w:vAlign w:val="center"/>
          </w:tcPr>
          <w:p w:rsidR="005A6807" w:rsidRDefault="005A6807" w:rsidP="005A680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75301">
              <w:rPr>
                <w:rFonts w:ascii="Calibri" w:eastAsia="Calibri" w:hAnsi="Calibri" w:cs="Times New Roman"/>
              </w:rPr>
              <w:t>Innovation Centre Medway, Maidstone Road, Chatham, Kent,</w:t>
            </w:r>
          </w:p>
          <w:p w:rsidR="005A6807" w:rsidRPr="00A75301" w:rsidRDefault="005A6807" w:rsidP="005A680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75301">
              <w:rPr>
                <w:rFonts w:ascii="Calibri" w:eastAsia="Calibri" w:hAnsi="Calibri" w:cs="Times New Roman"/>
              </w:rPr>
              <w:t>ME5 9QP</w:t>
            </w:r>
          </w:p>
        </w:tc>
      </w:tr>
      <w:tr w:rsidR="005A6807" w:rsidRPr="00A75301" w:rsidTr="0092152E">
        <w:trPr>
          <w:trHeight w:val="279"/>
        </w:trPr>
        <w:tc>
          <w:tcPr>
            <w:tcW w:w="1396" w:type="dxa"/>
            <w:gridSpan w:val="2"/>
            <w:shd w:val="clear" w:color="auto" w:fill="FFFFFF" w:themeFill="background1"/>
            <w:vAlign w:val="center"/>
          </w:tcPr>
          <w:p w:rsidR="005A6807" w:rsidRPr="00C51EA7" w:rsidRDefault="00CB2D33" w:rsidP="005A680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hyperlink r:id="rId8" w:history="1">
              <w:r w:rsidR="005A6807" w:rsidRPr="00C51EA7">
                <w:rPr>
                  <w:rStyle w:val="Hyperlink"/>
                  <w:rFonts w:ascii="Calibri" w:eastAsia="Calibri" w:hAnsi="Calibri" w:cs="Times New Roman"/>
                  <w:b/>
                </w:rPr>
                <w:t>SCH 18/445</w:t>
              </w:r>
            </w:hyperlink>
          </w:p>
        </w:tc>
        <w:tc>
          <w:tcPr>
            <w:tcW w:w="4241" w:type="dxa"/>
            <w:shd w:val="clear" w:color="auto" w:fill="FFFFFF" w:themeFill="background1"/>
            <w:vAlign w:val="center"/>
          </w:tcPr>
          <w:p w:rsidR="005A6807" w:rsidRPr="00A75301" w:rsidRDefault="005A6807" w:rsidP="005A680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75301">
              <w:rPr>
                <w:rFonts w:ascii="Calibri" w:eastAsia="Calibri" w:hAnsi="Calibri" w:cs="Times New Roman"/>
              </w:rPr>
              <w:t>Supporting Newly Arrived Pupils with English as an Additional Language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5A6807" w:rsidRPr="00A75301" w:rsidRDefault="005A6807" w:rsidP="005A680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75301">
              <w:rPr>
                <w:rFonts w:ascii="Calibri" w:eastAsia="Calibri" w:hAnsi="Calibri" w:cs="Times New Roman"/>
              </w:rPr>
              <w:t>Mon 5 Feb 2018</w:t>
            </w:r>
          </w:p>
          <w:p w:rsidR="005A6807" w:rsidRPr="00A75301" w:rsidRDefault="005A6807" w:rsidP="005A680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75301">
              <w:rPr>
                <w:rFonts w:ascii="Calibri" w:eastAsia="Calibri" w:hAnsi="Calibri" w:cs="Times New Roman"/>
              </w:rPr>
              <w:t>13:30-16:00</w:t>
            </w:r>
          </w:p>
        </w:tc>
        <w:tc>
          <w:tcPr>
            <w:tcW w:w="6323" w:type="dxa"/>
            <w:gridSpan w:val="2"/>
            <w:shd w:val="clear" w:color="auto" w:fill="FFFFFF" w:themeFill="background1"/>
            <w:vAlign w:val="center"/>
          </w:tcPr>
          <w:p w:rsidR="005A6807" w:rsidRDefault="005A6807" w:rsidP="005A680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75301">
              <w:rPr>
                <w:rFonts w:ascii="Calibri" w:eastAsia="Calibri" w:hAnsi="Calibri" w:cs="Times New Roman"/>
              </w:rPr>
              <w:t>Innovation Centre Medway, Maidstone Road, Chatham, Kent,</w:t>
            </w:r>
          </w:p>
          <w:p w:rsidR="005A6807" w:rsidRPr="00A75301" w:rsidRDefault="005A6807" w:rsidP="005A680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75301">
              <w:rPr>
                <w:rFonts w:ascii="Calibri" w:eastAsia="Calibri" w:hAnsi="Calibri" w:cs="Times New Roman"/>
              </w:rPr>
              <w:t>ME5 9QP</w:t>
            </w:r>
          </w:p>
        </w:tc>
      </w:tr>
      <w:tr w:rsidR="005A6807" w:rsidRPr="00A75301" w:rsidTr="0092152E">
        <w:trPr>
          <w:trHeight w:val="279"/>
        </w:trPr>
        <w:tc>
          <w:tcPr>
            <w:tcW w:w="1396" w:type="dxa"/>
            <w:gridSpan w:val="2"/>
            <w:shd w:val="clear" w:color="auto" w:fill="FFFFFF" w:themeFill="background1"/>
            <w:vAlign w:val="center"/>
          </w:tcPr>
          <w:p w:rsidR="005A6807" w:rsidRPr="00C51EA7" w:rsidRDefault="00CB2D33" w:rsidP="005A680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hyperlink r:id="rId9" w:history="1">
              <w:r w:rsidR="005A6807" w:rsidRPr="00C51EA7">
                <w:rPr>
                  <w:rStyle w:val="Hyperlink"/>
                  <w:rFonts w:ascii="Calibri" w:eastAsia="Calibri" w:hAnsi="Calibri" w:cs="Times New Roman"/>
                  <w:b/>
                </w:rPr>
                <w:t>SCH 18/443</w:t>
              </w:r>
            </w:hyperlink>
          </w:p>
        </w:tc>
        <w:tc>
          <w:tcPr>
            <w:tcW w:w="4241" w:type="dxa"/>
            <w:shd w:val="clear" w:color="auto" w:fill="FFFFFF" w:themeFill="background1"/>
            <w:vAlign w:val="center"/>
          </w:tcPr>
          <w:p w:rsidR="005A6807" w:rsidRPr="00A75301" w:rsidRDefault="005A6807" w:rsidP="005A680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75301">
              <w:rPr>
                <w:rFonts w:ascii="Calibri" w:eastAsia="Calibri" w:hAnsi="Calibri" w:cs="Times New Roman"/>
              </w:rPr>
              <w:t>Developing mathematical language for EAL learners in primary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5A6807" w:rsidRPr="00A75301" w:rsidRDefault="005A6807" w:rsidP="005A680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75301">
              <w:rPr>
                <w:rFonts w:ascii="Calibri" w:eastAsia="Calibri" w:hAnsi="Calibri" w:cs="Times New Roman"/>
              </w:rPr>
              <w:t>Wed 7 Feb 2018</w:t>
            </w:r>
          </w:p>
          <w:p w:rsidR="005A6807" w:rsidRPr="00A75301" w:rsidRDefault="005A6807" w:rsidP="005A680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75301">
              <w:rPr>
                <w:rFonts w:ascii="Calibri" w:eastAsia="Calibri" w:hAnsi="Calibri" w:cs="Times New Roman"/>
              </w:rPr>
              <w:t>13:30-16:00</w:t>
            </w:r>
          </w:p>
        </w:tc>
        <w:tc>
          <w:tcPr>
            <w:tcW w:w="6323" w:type="dxa"/>
            <w:gridSpan w:val="2"/>
            <w:shd w:val="clear" w:color="auto" w:fill="FFFFFF" w:themeFill="background1"/>
            <w:vAlign w:val="center"/>
          </w:tcPr>
          <w:p w:rsidR="005A6807" w:rsidRDefault="005A6807" w:rsidP="005A680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75301">
              <w:rPr>
                <w:rFonts w:ascii="Calibri" w:eastAsia="Calibri" w:hAnsi="Calibri" w:cs="Times New Roman"/>
              </w:rPr>
              <w:t>Innovation Centre Medway, Maidstone Road, Chatham, Kent,</w:t>
            </w:r>
          </w:p>
          <w:p w:rsidR="005A6807" w:rsidRPr="00A75301" w:rsidRDefault="005A6807" w:rsidP="005A680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75301">
              <w:rPr>
                <w:rFonts w:ascii="Calibri" w:eastAsia="Calibri" w:hAnsi="Calibri" w:cs="Times New Roman"/>
              </w:rPr>
              <w:t>ME5 9QP</w:t>
            </w:r>
          </w:p>
        </w:tc>
      </w:tr>
      <w:tr w:rsidR="005A6807" w:rsidRPr="00A75301" w:rsidTr="00BD2911">
        <w:trPr>
          <w:trHeight w:val="279"/>
        </w:trPr>
        <w:tc>
          <w:tcPr>
            <w:tcW w:w="139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A6807" w:rsidRPr="00C51EA7" w:rsidRDefault="00CB2D33" w:rsidP="005A680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hyperlink r:id="rId10" w:history="1">
              <w:r w:rsidR="005A6807" w:rsidRPr="00C51EA7">
                <w:rPr>
                  <w:rStyle w:val="Hyperlink"/>
                  <w:rFonts w:ascii="Calibri" w:eastAsia="Calibri" w:hAnsi="Calibri" w:cs="Times New Roman"/>
                  <w:b/>
                </w:rPr>
                <w:t>SCH 18/274</w:t>
              </w:r>
            </w:hyperlink>
          </w:p>
        </w:tc>
        <w:tc>
          <w:tcPr>
            <w:tcW w:w="424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A6807" w:rsidRPr="00A75301" w:rsidRDefault="005A6807" w:rsidP="005A680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75301">
              <w:rPr>
                <w:rFonts w:ascii="Calibri" w:eastAsia="Calibri" w:hAnsi="Calibri" w:cs="Times New Roman"/>
              </w:rPr>
              <w:t>Promoting British Values through the curriculum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A6807" w:rsidRPr="00A75301" w:rsidRDefault="005A6807" w:rsidP="005A680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75301">
              <w:rPr>
                <w:rFonts w:ascii="Calibri" w:eastAsia="Calibri" w:hAnsi="Calibri" w:cs="Times New Roman"/>
              </w:rPr>
              <w:t>Tues 27 Mar 2018</w:t>
            </w:r>
          </w:p>
          <w:p w:rsidR="005A6807" w:rsidRPr="00A75301" w:rsidRDefault="005A6807" w:rsidP="005A680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75301">
              <w:rPr>
                <w:rFonts w:ascii="Calibri" w:eastAsia="Calibri" w:hAnsi="Calibri" w:cs="Times New Roman"/>
              </w:rPr>
              <w:t>13:30 - 16:00</w:t>
            </w:r>
          </w:p>
        </w:tc>
        <w:tc>
          <w:tcPr>
            <w:tcW w:w="632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A6807" w:rsidRPr="00A75301" w:rsidRDefault="005A6807" w:rsidP="005A680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75301">
              <w:rPr>
                <w:rFonts w:ascii="Calibri" w:eastAsia="Calibri" w:hAnsi="Calibri" w:cs="Times New Roman"/>
              </w:rPr>
              <w:t>Lenham Community Centre</w:t>
            </w:r>
            <w:r w:rsidR="0092152E">
              <w:rPr>
                <w:rFonts w:ascii="Calibri" w:eastAsia="Calibri" w:hAnsi="Calibri" w:cs="Times New Roman"/>
              </w:rPr>
              <w:t>,</w:t>
            </w:r>
            <w:r w:rsidR="0092152E">
              <w:t xml:space="preserve"> </w:t>
            </w:r>
            <w:r w:rsidR="0092152E" w:rsidRPr="0092152E">
              <w:rPr>
                <w:rFonts w:ascii="Calibri" w:eastAsia="Calibri" w:hAnsi="Calibri" w:cs="Times New Roman"/>
              </w:rPr>
              <w:t xml:space="preserve">4 Church Square, Lenham, Maidstone ME17 2PJ </w:t>
            </w:r>
            <w:r w:rsidR="0092152E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92152E" w:rsidRPr="00A75301" w:rsidTr="002F25FE">
        <w:trPr>
          <w:trHeight w:val="279"/>
        </w:trPr>
        <w:tc>
          <w:tcPr>
            <w:tcW w:w="14795" w:type="dxa"/>
            <w:gridSpan w:val="6"/>
            <w:shd w:val="clear" w:color="auto" w:fill="FFFFFF" w:themeFill="background1"/>
            <w:vAlign w:val="center"/>
          </w:tcPr>
          <w:p w:rsidR="00736EDC" w:rsidRPr="00C51EA7" w:rsidRDefault="0055111E" w:rsidP="0092152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FF"/>
              </w:rPr>
            </w:pPr>
            <w:r w:rsidRPr="00A75301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8A6815A" wp14:editId="26BD51E2">
                      <wp:simplePos x="0" y="0"/>
                      <wp:positionH relativeFrom="column">
                        <wp:posOffset>6467475</wp:posOffset>
                      </wp:positionH>
                      <wp:positionV relativeFrom="paragraph">
                        <wp:posOffset>139700</wp:posOffset>
                      </wp:positionV>
                      <wp:extent cx="6261100" cy="434340"/>
                      <wp:effectExtent l="0" t="0" r="5080" b="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6261100" cy="4343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6807" w:rsidRPr="005A6807" w:rsidRDefault="005A6807" w:rsidP="005A6807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</w:pPr>
                                  <w:r w:rsidRPr="005A6807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 xml:space="preserve">DEVELOPING DIALOGUE     </w:t>
                                  </w:r>
                                  <w:r w:rsidR="0055111E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 xml:space="preserve">   </w:t>
                                  </w:r>
                                  <w:r w:rsidRPr="005A6807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 xml:space="preserve">     CELEBRATING DIVERSITY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509.25pt;margin-top:11pt;width:493pt;height:34.2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" filled="f" stroked="f">
                      <v:textbox>
                        <w:txbxContent>
                          <w:p w:rsidR="005A6807" w:rsidRPr="005A6807" w:rsidRDefault="005A6807" w:rsidP="005A6807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5A6807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DEVELOPING DIALOGUE     </w:t>
                            </w:r>
                            <w:r w:rsidR="0055111E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Pr="005A6807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    CELEBRATING DIVERSITY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36EDC" w:rsidRPr="00C51EA7">
              <w:rPr>
                <w:rFonts w:ascii="Calibri" w:eastAsia="Calibri" w:hAnsi="Calibri" w:cs="Times New Roman"/>
                <w:b/>
                <w:color w:val="0000FF"/>
              </w:rPr>
              <w:t xml:space="preserve">Coming Soon– please register your interest with Gillie Heath on 03000 417 093 </w:t>
            </w:r>
          </w:p>
          <w:p w:rsidR="00736EDC" w:rsidRPr="0055111E" w:rsidRDefault="00923713" w:rsidP="0055111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23713">
              <w:rPr>
                <w:rFonts w:ascii="Calibri" w:eastAsia="Calibri" w:hAnsi="Calibri" w:cs="Times New Roman"/>
                <w:b/>
                <w:color w:val="00B0F0"/>
              </w:rPr>
              <w:sym w:font="Wingdings" w:char="F054"/>
            </w:r>
            <w:r w:rsidR="00736EDC" w:rsidRPr="00923713">
              <w:rPr>
                <w:rFonts w:ascii="Calibri" w:eastAsia="Calibri" w:hAnsi="Calibri" w:cs="Times New Roman"/>
                <w:color w:val="00B0F0"/>
                <w:sz w:val="32"/>
                <w:szCs w:val="32"/>
              </w:rPr>
              <w:t xml:space="preserve"> </w:t>
            </w:r>
            <w:r w:rsidR="00736EDC">
              <w:rPr>
                <w:rFonts w:ascii="Calibri" w:eastAsia="Calibri" w:hAnsi="Calibri" w:cs="Times New Roman"/>
              </w:rPr>
              <w:t>Gypsy, Roma and Traveller pupils: raising achievement and inclusion</w:t>
            </w:r>
            <w:r>
              <w:rPr>
                <w:rFonts w:ascii="Calibri" w:eastAsia="Calibri" w:hAnsi="Calibri" w:cs="Times New Roman"/>
              </w:rPr>
              <w:t xml:space="preserve">  </w:t>
            </w:r>
            <w:r w:rsidR="0055111E" w:rsidRPr="00923713">
              <w:rPr>
                <w:rFonts w:ascii="Calibri" w:eastAsia="Calibri" w:hAnsi="Calibri" w:cs="Times New Roman"/>
                <w:b/>
                <w:color w:val="00B0F0"/>
              </w:rPr>
              <w:sym w:font="Wingdings" w:char="F054"/>
            </w:r>
            <w:r w:rsidR="0055111E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Recording, a</w:t>
            </w:r>
            <w:r w:rsidRPr="00923713">
              <w:rPr>
                <w:rFonts w:ascii="Calibri" w:eastAsia="Calibri" w:hAnsi="Calibri" w:cs="Times New Roman"/>
              </w:rPr>
              <w:t xml:space="preserve">ddressing </w:t>
            </w:r>
            <w:r>
              <w:rPr>
                <w:rFonts w:ascii="Calibri" w:eastAsia="Calibri" w:hAnsi="Calibri" w:cs="Times New Roman"/>
              </w:rPr>
              <w:t>and preventing r</w:t>
            </w:r>
            <w:r w:rsidRPr="00923713">
              <w:rPr>
                <w:rFonts w:ascii="Calibri" w:eastAsia="Calibri" w:hAnsi="Calibri" w:cs="Times New Roman"/>
              </w:rPr>
              <w:t>acist incidents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923713">
              <w:rPr>
                <w:rFonts w:ascii="Calibri" w:eastAsia="Calibri" w:hAnsi="Calibri" w:cs="Times New Roman"/>
                <w:b/>
                <w:color w:val="00B0F0"/>
              </w:rPr>
              <w:sym w:font="Wingdings" w:char="F054"/>
            </w:r>
            <w:r>
              <w:rPr>
                <w:rFonts w:ascii="Calibri" w:eastAsia="Calibri" w:hAnsi="Calibri" w:cs="Times New Roman"/>
              </w:rPr>
              <w:t xml:space="preserve"> The Equality Act and schools</w:t>
            </w:r>
            <w:r w:rsidR="00177404">
              <w:rPr>
                <w:rFonts w:ascii="Calibri" w:eastAsia="Calibri" w:hAnsi="Calibri" w:cs="Times New Roman"/>
              </w:rPr>
              <w:t xml:space="preserve"> </w:t>
            </w:r>
            <w:r w:rsidR="00BD2911" w:rsidRPr="00923713">
              <w:rPr>
                <w:rFonts w:ascii="Calibri" w:eastAsia="Calibri" w:hAnsi="Calibri" w:cs="Times New Roman"/>
                <w:b/>
                <w:color w:val="00B0F0"/>
              </w:rPr>
              <w:sym w:font="Wingdings" w:char="F054"/>
            </w:r>
            <w:r w:rsidR="00177404">
              <w:rPr>
                <w:rFonts w:ascii="Calibri" w:eastAsia="Calibri" w:hAnsi="Calibri" w:cs="Times New Roman"/>
                <w:b/>
                <w:color w:val="00B0F0"/>
              </w:rPr>
              <w:t xml:space="preserve"> </w:t>
            </w:r>
            <w:r w:rsidR="00177404" w:rsidRPr="00177404">
              <w:rPr>
                <w:rFonts w:ascii="Calibri" w:eastAsia="Calibri" w:hAnsi="Calibri" w:cs="Times New Roman"/>
              </w:rPr>
              <w:t xml:space="preserve">EAL Coordinators: Supporting Children with English as an Additional Language </w:t>
            </w:r>
            <w:r w:rsidR="00177404" w:rsidRPr="00923713">
              <w:rPr>
                <w:rFonts w:ascii="Calibri" w:eastAsia="Calibri" w:hAnsi="Calibri" w:cs="Times New Roman"/>
                <w:b/>
                <w:color w:val="00B0F0"/>
              </w:rPr>
              <w:sym w:font="Wingdings" w:char="F054"/>
            </w:r>
            <w:r w:rsidR="00177404">
              <w:rPr>
                <w:rFonts w:ascii="Calibri" w:eastAsia="Calibri" w:hAnsi="Calibri" w:cs="Times New Roman"/>
                <w:b/>
                <w:color w:val="00B0F0"/>
              </w:rPr>
              <w:t xml:space="preserve"> </w:t>
            </w:r>
            <w:r w:rsidR="00177404">
              <w:rPr>
                <w:rFonts w:ascii="Calibri" w:eastAsia="Calibri" w:hAnsi="Calibri" w:cs="Times New Roman"/>
              </w:rPr>
              <w:t>Family Learning</w:t>
            </w:r>
            <w:r w:rsidR="0055111E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5A6807" w:rsidRPr="00A75301" w:rsidTr="005A6807">
        <w:trPr>
          <w:trHeight w:val="407"/>
        </w:trPr>
        <w:tc>
          <w:tcPr>
            <w:tcW w:w="1384" w:type="dxa"/>
            <w:shd w:val="clear" w:color="auto" w:fill="00B0F0"/>
            <w:vAlign w:val="center"/>
          </w:tcPr>
          <w:p w:rsidR="005A6807" w:rsidRPr="00A75301" w:rsidRDefault="005A6807" w:rsidP="005A680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FFFF" w:themeColor="background1"/>
                <w:sz w:val="8"/>
                <w:szCs w:val="8"/>
              </w:rPr>
            </w:pPr>
          </w:p>
        </w:tc>
        <w:tc>
          <w:tcPr>
            <w:tcW w:w="13411" w:type="dxa"/>
            <w:gridSpan w:val="5"/>
            <w:shd w:val="clear" w:color="auto" w:fill="00B0F0"/>
            <w:vAlign w:val="center"/>
          </w:tcPr>
          <w:p w:rsidR="005A6807" w:rsidRPr="00A75301" w:rsidRDefault="005A6807" w:rsidP="005A680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FFFF" w:themeColor="background1"/>
                <w:sz w:val="8"/>
                <w:szCs w:val="8"/>
              </w:rPr>
            </w:pPr>
          </w:p>
          <w:p w:rsidR="005A6807" w:rsidRPr="00923713" w:rsidRDefault="005A6807" w:rsidP="005A680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FFFF" w:themeColor="background1"/>
                <w:sz w:val="6"/>
                <w:szCs w:val="6"/>
              </w:rPr>
            </w:pPr>
          </w:p>
          <w:p w:rsidR="005A6807" w:rsidRDefault="005A6807" w:rsidP="005A680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FFFF" w:themeColor="background1"/>
                <w:sz w:val="26"/>
                <w:szCs w:val="26"/>
              </w:rPr>
            </w:pPr>
            <w:r w:rsidRPr="00A75301">
              <w:rPr>
                <w:rFonts w:ascii="Arial" w:eastAsia="Calibri" w:hAnsi="Arial" w:cs="Arial"/>
                <w:b/>
                <w:color w:val="FFFFFF" w:themeColor="background1"/>
                <w:sz w:val="26"/>
                <w:szCs w:val="26"/>
              </w:rPr>
              <w:t>ACCREDITED TRAINING : Charged to all schools</w:t>
            </w:r>
          </w:p>
          <w:p w:rsidR="005A6807" w:rsidRPr="00A75301" w:rsidRDefault="005A6807" w:rsidP="005A680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8"/>
                <w:szCs w:val="8"/>
              </w:rPr>
            </w:pPr>
          </w:p>
        </w:tc>
      </w:tr>
      <w:tr w:rsidR="005A6807" w:rsidRPr="00A75301" w:rsidTr="005A6807">
        <w:trPr>
          <w:trHeight w:val="609"/>
        </w:trPr>
        <w:tc>
          <w:tcPr>
            <w:tcW w:w="1396" w:type="dxa"/>
            <w:gridSpan w:val="2"/>
            <w:shd w:val="clear" w:color="auto" w:fill="FFFFFF" w:themeFill="background1"/>
            <w:vAlign w:val="center"/>
          </w:tcPr>
          <w:p w:rsidR="005A6807" w:rsidRPr="00C51EA7" w:rsidRDefault="00CB2D33" w:rsidP="005A680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hyperlink r:id="rId11" w:history="1">
              <w:r w:rsidR="005A6807" w:rsidRPr="00C51EA7">
                <w:rPr>
                  <w:rStyle w:val="Hyperlink"/>
                  <w:rFonts w:ascii="Calibri" w:eastAsia="Calibri" w:hAnsi="Calibri" w:cs="Times New Roman"/>
                  <w:b/>
                </w:rPr>
                <w:t>SCH 18/481</w:t>
              </w:r>
            </w:hyperlink>
          </w:p>
        </w:tc>
        <w:tc>
          <w:tcPr>
            <w:tcW w:w="4241" w:type="dxa"/>
            <w:shd w:val="clear" w:color="auto" w:fill="FFFFFF" w:themeFill="background1"/>
            <w:vAlign w:val="center"/>
          </w:tcPr>
          <w:p w:rsidR="005A6807" w:rsidRPr="00A75301" w:rsidRDefault="005A6807" w:rsidP="005A680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75301">
              <w:rPr>
                <w:rFonts w:ascii="Calibri" w:eastAsia="Calibri" w:hAnsi="Calibri" w:cs="Times New Roman"/>
              </w:rPr>
              <w:t>Supporting Gender Variant children and Trans young people in schools and settings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5A6807" w:rsidRPr="00A75301" w:rsidRDefault="005A6807" w:rsidP="005A680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75301">
              <w:rPr>
                <w:rFonts w:ascii="Calibri" w:eastAsia="Calibri" w:hAnsi="Calibri" w:cs="Times New Roman"/>
              </w:rPr>
              <w:t>Mon 29 Jan 2018</w:t>
            </w:r>
          </w:p>
          <w:p w:rsidR="005A6807" w:rsidRPr="00A75301" w:rsidRDefault="005A6807" w:rsidP="005A680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75301">
              <w:rPr>
                <w:rFonts w:ascii="Calibri" w:eastAsia="Calibri" w:hAnsi="Calibri" w:cs="Times New Roman"/>
              </w:rPr>
              <w:t>09.30 – 12.30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5A6807" w:rsidRPr="00A75301" w:rsidRDefault="005A6807" w:rsidP="005A680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75301">
              <w:rPr>
                <w:rFonts w:ascii="Calibri" w:eastAsia="Calibri" w:hAnsi="Calibri" w:cs="Times New Roman"/>
              </w:rPr>
              <w:t>Oakwood House Hotel, Oakwood Park, Maidstone, Kent, ME16 8AE</w:t>
            </w:r>
          </w:p>
        </w:tc>
        <w:tc>
          <w:tcPr>
            <w:tcW w:w="2496" w:type="dxa"/>
            <w:shd w:val="clear" w:color="auto" w:fill="FFFFFF" w:themeFill="background1"/>
            <w:vAlign w:val="center"/>
          </w:tcPr>
          <w:p w:rsidR="005A6807" w:rsidRPr="00A75301" w:rsidRDefault="005A6807" w:rsidP="005A680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75301">
              <w:rPr>
                <w:rFonts w:ascii="Calibri" w:eastAsia="Calibri" w:hAnsi="Calibri" w:cs="Times New Roman"/>
              </w:rPr>
              <w:t>£75</w:t>
            </w:r>
          </w:p>
        </w:tc>
      </w:tr>
      <w:tr w:rsidR="005A6807" w:rsidRPr="00A75301" w:rsidTr="005A6807">
        <w:trPr>
          <w:trHeight w:val="230"/>
        </w:trPr>
        <w:tc>
          <w:tcPr>
            <w:tcW w:w="1396" w:type="dxa"/>
            <w:gridSpan w:val="2"/>
            <w:shd w:val="clear" w:color="auto" w:fill="FFFFFF" w:themeFill="background1"/>
            <w:vAlign w:val="center"/>
          </w:tcPr>
          <w:p w:rsidR="005A6807" w:rsidRPr="00C51EA7" w:rsidRDefault="00CB2D33" w:rsidP="00CC458C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hyperlink r:id="rId12" w:history="1">
              <w:r w:rsidR="005A6974" w:rsidRPr="00C51EA7">
                <w:rPr>
                  <w:rStyle w:val="Hyperlink"/>
                  <w:rFonts w:cs="Helvetica"/>
                  <w:b/>
                </w:rPr>
                <w:t>SCH 18/483</w:t>
              </w:r>
            </w:hyperlink>
          </w:p>
        </w:tc>
        <w:tc>
          <w:tcPr>
            <w:tcW w:w="4241" w:type="dxa"/>
            <w:shd w:val="clear" w:color="auto" w:fill="FFFFFF" w:themeFill="background1"/>
            <w:vAlign w:val="center"/>
          </w:tcPr>
          <w:p w:rsidR="005A6807" w:rsidRPr="00A75301" w:rsidRDefault="005A6807" w:rsidP="005A680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75301">
              <w:rPr>
                <w:rFonts w:ascii="Calibri" w:eastAsia="Calibri" w:hAnsi="Calibri" w:cs="Times New Roman"/>
              </w:rPr>
              <w:t>Talking Partners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5A6807" w:rsidRPr="00A75301" w:rsidRDefault="005A6807" w:rsidP="005A680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75301">
              <w:rPr>
                <w:rFonts w:ascii="Calibri" w:eastAsia="Calibri" w:hAnsi="Calibri" w:cs="Times New Roman"/>
              </w:rPr>
              <w:t>1 and 22 Mar  2018</w:t>
            </w:r>
          </w:p>
          <w:p w:rsidR="005A6807" w:rsidRPr="00A75301" w:rsidRDefault="005A6807" w:rsidP="005A680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75301">
              <w:rPr>
                <w:rFonts w:ascii="Calibri" w:eastAsia="Calibri" w:hAnsi="Calibri" w:cs="Times New Roman"/>
              </w:rPr>
              <w:t>09.30 –16.00</w:t>
            </w:r>
          </w:p>
          <w:p w:rsidR="005A6807" w:rsidRPr="00A75301" w:rsidRDefault="005A6807" w:rsidP="005A680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5A6807" w:rsidRDefault="005A6807" w:rsidP="005A680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75301">
              <w:rPr>
                <w:rFonts w:ascii="Calibri" w:eastAsia="Calibri" w:hAnsi="Calibri" w:cs="Times New Roman"/>
              </w:rPr>
              <w:t>Oakwood House Hotel, Oakwood Park, Maidstone, Kent, ME16 8AE</w:t>
            </w:r>
          </w:p>
          <w:p w:rsidR="005A6974" w:rsidRPr="00A75301" w:rsidRDefault="005A6974" w:rsidP="005A680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LUNCH INCLUDED</w:t>
            </w:r>
          </w:p>
        </w:tc>
        <w:tc>
          <w:tcPr>
            <w:tcW w:w="2496" w:type="dxa"/>
            <w:shd w:val="clear" w:color="auto" w:fill="FFFFFF" w:themeFill="background1"/>
            <w:vAlign w:val="center"/>
          </w:tcPr>
          <w:p w:rsidR="005A6807" w:rsidRPr="00A75301" w:rsidRDefault="005A6807" w:rsidP="005A680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75301">
              <w:rPr>
                <w:rFonts w:ascii="Calibri" w:eastAsia="Calibri" w:hAnsi="Calibri" w:cs="Times New Roman"/>
              </w:rPr>
              <w:t>£335 for both days including £75 Talking partners resource pack</w:t>
            </w:r>
          </w:p>
        </w:tc>
      </w:tr>
      <w:tr w:rsidR="005A6807" w:rsidRPr="00A75301" w:rsidTr="005A6807">
        <w:trPr>
          <w:trHeight w:val="230"/>
        </w:trPr>
        <w:tc>
          <w:tcPr>
            <w:tcW w:w="1396" w:type="dxa"/>
            <w:gridSpan w:val="2"/>
            <w:shd w:val="clear" w:color="auto" w:fill="FFFFFF" w:themeFill="background1"/>
            <w:vAlign w:val="center"/>
          </w:tcPr>
          <w:p w:rsidR="005A6807" w:rsidRPr="00C51EA7" w:rsidRDefault="00CB2D33" w:rsidP="005A680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hyperlink r:id="rId13" w:history="1">
              <w:r w:rsidR="00144440" w:rsidRPr="00C51EA7">
                <w:rPr>
                  <w:rStyle w:val="Hyperlink"/>
                  <w:rFonts w:ascii="Calibri" w:eastAsia="Calibri" w:hAnsi="Calibri" w:cs="Times New Roman"/>
                  <w:b/>
                </w:rPr>
                <w:t>EYC 18/006</w:t>
              </w:r>
            </w:hyperlink>
          </w:p>
          <w:p w:rsidR="00CC458C" w:rsidRPr="00C51EA7" w:rsidRDefault="00CB2D33" w:rsidP="005A680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hyperlink r:id="rId14" w:history="1">
              <w:r w:rsidR="00CC458C" w:rsidRPr="00C51EA7">
                <w:rPr>
                  <w:rStyle w:val="Hyperlink"/>
                  <w:rFonts w:ascii="Calibri" w:eastAsia="Calibri" w:hAnsi="Calibri" w:cs="Times New Roman"/>
                  <w:b/>
                </w:rPr>
                <w:t>EYC 18/014</w:t>
              </w:r>
            </w:hyperlink>
          </w:p>
        </w:tc>
        <w:tc>
          <w:tcPr>
            <w:tcW w:w="4241" w:type="dxa"/>
            <w:shd w:val="clear" w:color="auto" w:fill="FFFFFF" w:themeFill="background1"/>
            <w:vAlign w:val="center"/>
          </w:tcPr>
          <w:p w:rsidR="005A6807" w:rsidRPr="00A75301" w:rsidRDefault="005A6807" w:rsidP="005A680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75301">
              <w:rPr>
                <w:rFonts w:ascii="Calibri" w:eastAsia="Calibri" w:hAnsi="Calibri" w:cs="Times New Roman"/>
              </w:rPr>
              <w:t>English as an Additional Language in the Early Years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5A6807" w:rsidRDefault="005A6807" w:rsidP="005A680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75301">
              <w:rPr>
                <w:rFonts w:ascii="Calibri" w:eastAsia="Calibri" w:hAnsi="Calibri" w:cs="Times New Roman"/>
              </w:rPr>
              <w:t>Tues 13 Mar 2018</w:t>
            </w:r>
          </w:p>
          <w:p w:rsidR="008F68DA" w:rsidRPr="00A75301" w:rsidRDefault="008F68DA" w:rsidP="005A680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Tues 12 June 2018</w:t>
            </w:r>
          </w:p>
          <w:p w:rsidR="005A6807" w:rsidRPr="00A75301" w:rsidRDefault="005A6807" w:rsidP="005A680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75301">
              <w:rPr>
                <w:rFonts w:ascii="Calibri" w:eastAsia="Calibri" w:hAnsi="Calibri" w:cs="Times New Roman"/>
              </w:rPr>
              <w:t>09:30 - 15:30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5A6807" w:rsidRPr="00A75301" w:rsidRDefault="005A6807" w:rsidP="005A680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75301">
              <w:rPr>
                <w:rFonts w:ascii="Calibri" w:eastAsia="Calibri" w:hAnsi="Calibri" w:cs="Times New Roman"/>
              </w:rPr>
              <w:t>Oakwood House Hotel, Oakwood Park, Maidstone, Kent, ME16 8AE</w:t>
            </w:r>
          </w:p>
        </w:tc>
        <w:tc>
          <w:tcPr>
            <w:tcW w:w="2496" w:type="dxa"/>
            <w:shd w:val="clear" w:color="auto" w:fill="FFFFFF" w:themeFill="background1"/>
            <w:vAlign w:val="center"/>
          </w:tcPr>
          <w:p w:rsidR="005A6807" w:rsidRPr="00A75301" w:rsidRDefault="005A6807" w:rsidP="005A680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75301">
              <w:rPr>
                <w:rFonts w:ascii="Calibri" w:eastAsia="Calibri" w:hAnsi="Calibri" w:cs="Times New Roman"/>
              </w:rPr>
              <w:t>Kent LA: £70.00, Other LA/Academy: £110.00, Independent/PVI: £70.00</w:t>
            </w:r>
          </w:p>
        </w:tc>
      </w:tr>
      <w:tr w:rsidR="0055111E" w:rsidRPr="00A75301" w:rsidTr="0003745D">
        <w:trPr>
          <w:trHeight w:val="230"/>
        </w:trPr>
        <w:tc>
          <w:tcPr>
            <w:tcW w:w="14795" w:type="dxa"/>
            <w:gridSpan w:val="6"/>
            <w:shd w:val="clear" w:color="auto" w:fill="FFFFFF" w:themeFill="background1"/>
            <w:vAlign w:val="center"/>
          </w:tcPr>
          <w:p w:rsidR="0055111E" w:rsidRPr="0055111E" w:rsidRDefault="0055111E" w:rsidP="005A680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FF"/>
              </w:rPr>
            </w:pPr>
            <w:r w:rsidRPr="0055111E">
              <w:rPr>
                <w:rFonts w:ascii="Calibri" w:eastAsia="Calibri" w:hAnsi="Calibri" w:cs="Times New Roman"/>
                <w:b/>
                <w:color w:val="0000FF"/>
              </w:rPr>
              <w:t>Coming Soon– please register your interest with Gillie Heath on 03000 417 093</w:t>
            </w:r>
          </w:p>
          <w:p w:rsidR="0055111E" w:rsidRPr="00A75301" w:rsidRDefault="00BD2911" w:rsidP="005A680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23713">
              <w:rPr>
                <w:rFonts w:ascii="Calibri" w:eastAsia="Calibri" w:hAnsi="Calibri" w:cs="Times New Roman"/>
                <w:b/>
                <w:color w:val="00B0F0"/>
              </w:rPr>
              <w:sym w:font="Wingdings" w:char="F054"/>
            </w:r>
            <w:r w:rsidR="0055111E">
              <w:rPr>
                <w:rFonts w:ascii="Calibri" w:eastAsia="Calibri" w:hAnsi="Calibri" w:cs="Times New Roman"/>
              </w:rPr>
              <w:t xml:space="preserve">Proficiency in English: accurately assessing levels for school census January 2019 </w:t>
            </w:r>
            <w:r w:rsidR="0055111E" w:rsidRPr="00923713">
              <w:rPr>
                <w:rFonts w:ascii="Calibri" w:eastAsia="Calibri" w:hAnsi="Calibri" w:cs="Times New Roman"/>
                <w:b/>
                <w:color w:val="00B0F0"/>
              </w:rPr>
              <w:sym w:font="Wingdings" w:char="F054"/>
            </w:r>
            <w:r w:rsidR="0055111E">
              <w:rPr>
                <w:rFonts w:ascii="Calibri" w:eastAsia="Calibri" w:hAnsi="Calibri" w:cs="Times New Roman"/>
              </w:rPr>
              <w:t xml:space="preserve"> Eliminating homophobic, biphobic and transphobic bullying and promoting LGBTQ inclusion</w:t>
            </w:r>
          </w:p>
        </w:tc>
      </w:tr>
      <w:tr w:rsidR="005A6807" w:rsidRPr="00A75301" w:rsidTr="005A6807">
        <w:trPr>
          <w:trHeight w:val="65"/>
        </w:trPr>
        <w:tc>
          <w:tcPr>
            <w:tcW w:w="14795" w:type="dxa"/>
            <w:gridSpan w:val="6"/>
            <w:shd w:val="clear" w:color="auto" w:fill="FFFFFF" w:themeFill="background1"/>
            <w:vAlign w:val="center"/>
          </w:tcPr>
          <w:p w:rsidR="000320D7" w:rsidRPr="0092152E" w:rsidRDefault="000320D7" w:rsidP="005A680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FF"/>
                <w:sz w:val="4"/>
                <w:szCs w:val="4"/>
              </w:rPr>
            </w:pPr>
          </w:p>
          <w:p w:rsidR="005A6807" w:rsidRPr="00A75301" w:rsidRDefault="0055111E" w:rsidP="00923713">
            <w:pPr>
              <w:spacing w:after="0" w:line="240" w:lineRule="auto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923713">
              <w:rPr>
                <w:rFonts w:ascii="Arial" w:eastAsia="Calibri" w:hAnsi="Arial" w:cs="Arial"/>
                <w:b/>
                <w:noProof/>
                <w:color w:val="0000FF"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639A685" wp14:editId="0CB5F1BE">
                      <wp:simplePos x="0" y="0"/>
                      <wp:positionH relativeFrom="column">
                        <wp:posOffset>6413500</wp:posOffset>
                      </wp:positionH>
                      <wp:positionV relativeFrom="paragraph">
                        <wp:posOffset>13335</wp:posOffset>
                      </wp:positionV>
                      <wp:extent cx="2828925" cy="609600"/>
                      <wp:effectExtent l="0" t="0" r="9525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28925" cy="60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3713" w:rsidRPr="0055111E" w:rsidRDefault="00923713" w:rsidP="009237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Calibri" w:hAnsi="Arial" w:cs="Arial"/>
                                      <w:b/>
                                      <w:color w:val="0000FF"/>
                                      <w:sz w:val="24"/>
                                      <w:szCs w:val="24"/>
                                    </w:rPr>
                                  </w:pPr>
                                  <w:r w:rsidRPr="0055111E">
                                    <w:rPr>
                                      <w:rFonts w:ascii="Arial" w:eastAsia="Calibri" w:hAnsi="Arial" w:cs="Arial"/>
                                      <w:b/>
                                      <w:color w:val="0000FF"/>
                                      <w:sz w:val="24"/>
                                      <w:szCs w:val="24"/>
                                    </w:rPr>
                                    <w:t>For further information contact Gillie Heath</w:t>
                                  </w:r>
                                  <w:r w:rsidR="00C51EA7" w:rsidRPr="0055111E">
                                    <w:rPr>
                                      <w:rFonts w:ascii="Arial" w:eastAsia="Calibri" w:hAnsi="Arial" w:cs="Arial"/>
                                      <w:b/>
                                      <w:color w:val="0000FF"/>
                                      <w:sz w:val="24"/>
                                      <w:szCs w:val="24"/>
                                    </w:rPr>
                                    <w:t xml:space="preserve"> -</w:t>
                                  </w:r>
                                  <w:r w:rsidRPr="0055111E">
                                    <w:rPr>
                                      <w:rFonts w:ascii="Arial" w:eastAsia="Calibri" w:hAnsi="Arial" w:cs="Arial"/>
                                      <w:b/>
                                      <w:color w:val="0000FF"/>
                                      <w:sz w:val="24"/>
                                      <w:szCs w:val="24"/>
                                    </w:rPr>
                                    <w:t xml:space="preserve"> 03000 417 093</w:t>
                                  </w:r>
                                </w:p>
                                <w:p w:rsidR="00923713" w:rsidRPr="0055111E" w:rsidRDefault="00923713" w:rsidP="009237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55111E">
                                    <w:rPr>
                                      <w:rFonts w:ascii="Arial" w:eastAsia="Calibri" w:hAnsi="Arial" w:cs="Arial"/>
                                      <w:b/>
                                      <w:color w:val="0000FF"/>
                                      <w:sz w:val="24"/>
                                      <w:szCs w:val="24"/>
                                    </w:rPr>
                                    <w:t>gillie.heath@kent.gov.uk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505pt;margin-top:1.05pt;width:222.75pt;height:4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" stroked="f">
                      <v:textbox>
                        <w:txbxContent>
                          <w:p w:rsidR="00923713" w:rsidRPr="0055111E" w:rsidRDefault="00923713" w:rsidP="0092371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libri" w:hAnsi="Arial" w:cs="Arial"/>
                                <w:b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55111E">
                              <w:rPr>
                                <w:rFonts w:ascii="Arial" w:eastAsia="Calibri" w:hAnsi="Arial" w:cs="Arial"/>
                                <w:b/>
                                <w:color w:val="0000FF"/>
                                <w:sz w:val="24"/>
                                <w:szCs w:val="24"/>
                              </w:rPr>
                              <w:t>For further information contact Gillie Heath</w:t>
                            </w:r>
                            <w:r w:rsidR="00C51EA7" w:rsidRPr="0055111E">
                              <w:rPr>
                                <w:rFonts w:ascii="Arial" w:eastAsia="Calibri" w:hAnsi="Arial" w:cs="Arial"/>
                                <w:b/>
                                <w:color w:val="0000FF"/>
                                <w:sz w:val="24"/>
                                <w:szCs w:val="24"/>
                              </w:rPr>
                              <w:t xml:space="preserve"> -</w:t>
                            </w:r>
                            <w:r w:rsidRPr="0055111E">
                              <w:rPr>
                                <w:rFonts w:ascii="Arial" w:eastAsia="Calibri" w:hAnsi="Arial" w:cs="Arial"/>
                                <w:b/>
                                <w:color w:val="0000FF"/>
                                <w:sz w:val="24"/>
                                <w:szCs w:val="24"/>
                              </w:rPr>
                              <w:t xml:space="preserve"> 03000 417 093</w:t>
                            </w:r>
                          </w:p>
                          <w:p w:rsidR="00923713" w:rsidRPr="0055111E" w:rsidRDefault="00923713" w:rsidP="00923713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5111E">
                              <w:rPr>
                                <w:rFonts w:ascii="Arial" w:eastAsia="Calibri" w:hAnsi="Arial" w:cs="Arial"/>
                                <w:b/>
                                <w:color w:val="0000FF"/>
                                <w:sz w:val="24"/>
                                <w:szCs w:val="24"/>
                              </w:rPr>
                              <w:t>gillie.heath@kent.gov.uk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23713" w:rsidRPr="00A75301">
              <w:rPr>
                <w:rFonts w:ascii="Arial" w:eastAsia="Calibri" w:hAnsi="Arial" w:cs="Arial"/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3B07CD0E" wp14:editId="3552736B">
                  <wp:extent cx="6248400" cy="699135"/>
                  <wp:effectExtent l="0" t="0" r="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6063" cy="7156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04F85" w:rsidRDefault="00BD2911">
      <w:r w:rsidRPr="00A75301">
        <w:rPr>
          <w:rFonts w:ascii="Calibri" w:eastAsia="Times New Roman" w:hAnsi="Calibri" w:cs="Times New Roman"/>
          <w:noProof/>
          <w:color w:val="000000"/>
          <w:kern w:val="28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D83707" wp14:editId="65C3C728">
                <wp:simplePos x="0" y="0"/>
                <wp:positionH relativeFrom="column">
                  <wp:posOffset>10866438</wp:posOffset>
                </wp:positionH>
                <wp:positionV relativeFrom="paragraph">
                  <wp:posOffset>5322253</wp:posOffset>
                </wp:positionV>
                <wp:extent cx="6261100" cy="1726565"/>
                <wp:effectExtent l="317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6261100" cy="1726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807" w:rsidRPr="00F60583" w:rsidRDefault="005A6807" w:rsidP="005A6807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F60583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DEVELOPING OGUE 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40"/>
                                <w:szCs w:val="40"/>
                                <w:lang w:eastAsia="en-GB"/>
                              </w:rPr>
                              <w:drawing>
                                <wp:inline distT="0" distB="0" distL="0" distR="0" wp14:anchorId="0966FB05" wp14:editId="4EB89F5F">
                                  <wp:extent cx="6069330" cy="424945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69330" cy="4249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Pr="00F60583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Pr="00F60583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CELEBRING DIVERSITY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855.65pt;margin-top:419.1pt;width:493pt;height:135.9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" filled="f" stroked="f">
                <v:textbox>
                  <w:txbxContent>
                    <w:p w:rsidR="005A6807" w:rsidRPr="00F60583" w:rsidRDefault="005A6807" w:rsidP="005A6807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F60583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DEVELOPING OGUE 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  </w:t>
                      </w:r>
                      <w:r>
                        <w:rPr>
                          <w:b/>
                          <w:bCs/>
                          <w:noProof/>
                          <w:color w:val="FFFFFF" w:themeColor="background1"/>
                          <w:sz w:val="40"/>
                          <w:szCs w:val="40"/>
                          <w:lang w:eastAsia="en-GB"/>
                        </w:rPr>
                        <w:drawing>
                          <wp:inline distT="0" distB="0" distL="0" distR="0" wp14:anchorId="0966FB05" wp14:editId="4EB89F5F">
                            <wp:extent cx="6069330" cy="424945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69330" cy="4249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   </w:t>
                      </w:r>
                      <w:r w:rsidRPr="00F60583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   </w:t>
                      </w:r>
                      <w:r w:rsidRPr="00F60583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CELEBRING DIVERSITY</w:t>
                      </w:r>
                    </w:p>
                  </w:txbxContent>
                </v:textbox>
              </v:shape>
            </w:pict>
          </mc:Fallback>
        </mc:AlternateContent>
      </w:r>
      <w:r w:rsidRPr="005A6807">
        <w:rPr>
          <w:rFonts w:ascii="Calibri" w:eastAsia="Calibri" w:hAnsi="Calibri" w:cs="Times New Roman"/>
          <w:b/>
          <w:bCs/>
          <w:noProof/>
          <w:color w:val="FFFFFF" w:themeColor="background1"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CBD5A6" wp14:editId="01CFED4B">
                <wp:simplePos x="0" y="0"/>
                <wp:positionH relativeFrom="column">
                  <wp:posOffset>-22225</wp:posOffset>
                </wp:positionH>
                <wp:positionV relativeFrom="paragraph">
                  <wp:posOffset>6292850</wp:posOffset>
                </wp:positionV>
                <wp:extent cx="9058275" cy="3429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5827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807" w:rsidRPr="005A6807" w:rsidRDefault="005A6807" w:rsidP="005A680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5A6807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PROMOTING EQUALITY             RAISING ACHIEVEMENT            FOSTERING GOOD RELATIONSHIPS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.75pt;margin-top:495.5pt;width:713.2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" filled="f" stroked="f">
                <v:textbox>
                  <w:txbxContent>
                    <w:p w:rsidR="005A6807" w:rsidRPr="005A6807" w:rsidRDefault="005A6807" w:rsidP="005A6807">
                      <w:pPr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5A6807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PROMOTING EQUALITY             RAISING ACHIEVEMENT            FOSTERING GOOD RELATIONSHIPS</w:t>
                      </w:r>
                    </w:p>
                  </w:txbxContent>
                </v:textbox>
              </v:shape>
            </w:pict>
          </mc:Fallback>
        </mc:AlternateContent>
      </w:r>
      <w:r w:rsidR="00C51EA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695C6583" wp14:editId="18AF4A8E">
                <wp:simplePos x="0" y="0"/>
                <wp:positionH relativeFrom="column">
                  <wp:posOffset>-914400</wp:posOffset>
                </wp:positionH>
                <wp:positionV relativeFrom="paragraph">
                  <wp:posOffset>-861695</wp:posOffset>
                </wp:positionV>
                <wp:extent cx="10696575" cy="7955280"/>
                <wp:effectExtent l="0" t="0" r="28575" b="266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6575" cy="795528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3175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1in;margin-top:-67.85pt;width:842.25pt;height:626.4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" fillcolor="#00b0f0" strokecolor="#00b0f0" strokeweight=".25pt"/>
            </w:pict>
          </mc:Fallback>
        </mc:AlternateContent>
      </w:r>
      <w:r w:rsidR="005A6807" w:rsidRPr="00A75301">
        <w:rPr>
          <w:rFonts w:ascii="Calibri" w:eastAsia="Times New Roman" w:hAnsi="Calibri" w:cs="Times New Roman"/>
          <w:noProof/>
          <w:color w:val="000000"/>
          <w:kern w:val="28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2E0ED0" wp14:editId="20FAFCFC">
                <wp:simplePos x="0" y="0"/>
                <wp:positionH relativeFrom="column">
                  <wp:posOffset>-3723640</wp:posOffset>
                </wp:positionH>
                <wp:positionV relativeFrom="paragraph">
                  <wp:posOffset>2889250</wp:posOffset>
                </wp:positionV>
                <wp:extent cx="6263005" cy="393065"/>
                <wp:effectExtent l="1270" t="0" r="5715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6263005" cy="393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807" w:rsidRPr="005A6807" w:rsidRDefault="005A6807" w:rsidP="005A680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5A6807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EXPLORING IDENTITY       </w:t>
                            </w:r>
                            <w:r w:rsidRPr="005A6807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ELIMINATING DISCRIMINATION</w:t>
                            </w:r>
                            <w:r w:rsidRPr="005A6807">
                              <w:rPr>
                                <w:noProof/>
                                <w:color w:val="FFFFFF" w:themeColor="background1"/>
                                <w:lang w:eastAsia="en-GB"/>
                              </w:rPr>
                              <w:drawing>
                                <wp:inline distT="0" distB="0" distL="0" distR="0" wp14:anchorId="48237AA6" wp14:editId="14250F85">
                                  <wp:extent cx="9059545" cy="34290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59545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A6807" w:rsidRPr="005A6807" w:rsidRDefault="005A6807" w:rsidP="005A6807">
                            <w:pP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293.2pt;margin-top:227.5pt;width:493.15pt;height:30.9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" filled="f" stroked="f">
                <v:textbox>
                  <w:txbxContent>
                    <w:p w:rsidR="005A6807" w:rsidRPr="005A6807" w:rsidRDefault="005A6807" w:rsidP="005A6807">
                      <w:pPr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5A6807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EXPLORING IDENTITY       </w:t>
                      </w:r>
                      <w:r w:rsidRPr="005A6807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ELIMINATING DISCRIMINATION</w:t>
                      </w:r>
                      <w:r w:rsidRPr="005A6807">
                        <w:rPr>
                          <w:noProof/>
                          <w:color w:val="FFFFFF" w:themeColor="background1"/>
                          <w:lang w:eastAsia="en-GB"/>
                        </w:rPr>
                        <w:drawing>
                          <wp:inline distT="0" distB="0" distL="0" distR="0" wp14:anchorId="48237AA6" wp14:editId="14250F85">
                            <wp:extent cx="9059545" cy="34290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59545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A6807" w:rsidRPr="005A6807" w:rsidRDefault="005A6807" w:rsidP="005A6807">
                      <w:pPr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04F85" w:rsidSect="00BD2911">
      <w:pgSz w:w="16838" w:h="11906" w:orient="landscape"/>
      <w:pgMar w:top="1135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807"/>
    <w:rsid w:val="000320D7"/>
    <w:rsid w:val="00144440"/>
    <w:rsid w:val="00177404"/>
    <w:rsid w:val="002F5FC5"/>
    <w:rsid w:val="00356569"/>
    <w:rsid w:val="0055111E"/>
    <w:rsid w:val="005A6807"/>
    <w:rsid w:val="005A6974"/>
    <w:rsid w:val="00736EDC"/>
    <w:rsid w:val="008053FE"/>
    <w:rsid w:val="008F68DA"/>
    <w:rsid w:val="0092152E"/>
    <w:rsid w:val="00923713"/>
    <w:rsid w:val="00B04F85"/>
    <w:rsid w:val="00BD2911"/>
    <w:rsid w:val="00C51EA7"/>
    <w:rsid w:val="00CC458C"/>
    <w:rsid w:val="00DA1ED9"/>
    <w:rsid w:val="00E3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8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6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8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444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4440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5A69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8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6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8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444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4440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5A69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pdschools.kentcpdonline.org.uk/courses/bookings/c_detail.asp?cid=21070&amp;iscancelled=0&amp;curpage=&amp;keyword=&amp;ds=1&amp;unconfirmed=&amp;cs=&amp;subid=&amp;keystages=&amp;locationid=&amp;sdate=29/November/2017&amp;searchcode=&amp;is_archived=&amp;asearch=&amp;tutid=&amp;estid=&amp;sday=&amp;smonth=&amp;syear=&amp;targetid=&amp;cal=&amp;calday=&amp;calmonth=&amp;calyear=&amp;caldate=&amp;submonth=&amp;subyear=&amp;list=&amp;palist=&amp;frompage=&amp;a=&amp;b=&amp;c=&amp;d=&amp;s_leaid=" TargetMode="External"/><Relationship Id="rId13" Type="http://schemas.openxmlformats.org/officeDocument/2006/relationships/hyperlink" Target="https://cpdearlyyears.kentcpdonline.org.uk/courses/bookings/c_detail.asp?cid=20402&amp;iscancelled=0&amp;curpage=2&amp;keyword=EAL&amp;ds=1&amp;unconfirmed=&amp;cs=&amp;subid=&amp;keystages=&amp;locationid=&amp;sdate=29/November/2017&amp;searchcode=&amp;is_archived=&amp;asearch=&amp;tutid=&amp;estid=&amp;sday=&amp;smonth=&amp;syear=&amp;targetid=&amp;cal=&amp;calday=&amp;calmonth=&amp;calyear=&amp;caldate=&amp;submonth=&amp;subyear=&amp;list=&amp;palist=&amp;frompage=&amp;a=&amp;b=&amp;c=&amp;d=&amp;s_leaid=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pdschools.kentcpdonline.org.uk/courses/bookings/c_detail.asp?cid=21068&amp;iscancelled=0&amp;curpage=&amp;keyword=&amp;ds=1&amp;unconfirmed=&amp;cs=&amp;subid=&amp;keystages=&amp;locationid=&amp;sdate=29/November/2017&amp;searchcode=&amp;is_archived=&amp;asearch=&amp;tutid=&amp;estid=&amp;sday=&amp;smonth=&amp;syear=&amp;targetid=&amp;cal=&amp;calday=&amp;calmonth=&amp;calyear=&amp;caldate=&amp;submonth=&amp;subyear=&amp;list=&amp;palist=&amp;frompage=&amp;a=&amp;b=&amp;c=&amp;d=&amp;s_leaid=" TargetMode="External"/><Relationship Id="rId12" Type="http://schemas.openxmlformats.org/officeDocument/2006/relationships/hyperlink" Target="https://cpdschools.kentcpdonline.org.uk/courses/bookings/c_detail.asp?cid=21135&amp;iscancelled=0&amp;curpage=&amp;keyword=&amp;ds=1&amp;unconfirmed=&amp;cs=&amp;subid=&amp;keystages=&amp;locationid=&amp;sdate=1/December/2017&amp;searchcode=&amp;is_archived=&amp;asearch=&amp;tutid=&amp;estid=&amp;sday=&amp;smonth=&amp;syear=&amp;targetid=&amp;cal=&amp;calday=&amp;calmonth=&amp;calyear=&amp;caldate=&amp;submonth=&amp;subyear=&amp;list=&amp;palist=&amp;frompage=&amp;a=&amp;b=&amp;c=&amp;d=&amp;s_leaid=" TargetMode="External"/><Relationship Id="rId17" Type="http://schemas.openxmlformats.org/officeDocument/2006/relationships/image" Target="media/image3.png"/><Relationship Id="rId2" Type="http://schemas.microsoft.com/office/2007/relationships/stylesWithEffects" Target="stylesWithEffects.xml"/><Relationship Id="rId16" Type="http://schemas.openxmlformats.org/officeDocument/2006/relationships/image" Target="media/image2.emf"/><Relationship Id="rId1" Type="http://schemas.openxmlformats.org/officeDocument/2006/relationships/styles" Target="styles.xml"/><Relationship Id="rId6" Type="http://schemas.openxmlformats.org/officeDocument/2006/relationships/hyperlink" Target="https://cpdschools.kentcpdonline.org.uk/courses/bookings/c_detail.asp?cid=21063&amp;iscancelled=0&amp;curpage=&amp;keyword=&amp;ds=1&amp;unconfirmed=&amp;cs=&amp;subid=&amp;keystages=&amp;locationid=&amp;sdate=29/November/2017&amp;searchcode=&amp;is_archived=&amp;asearch=&amp;tutid=&amp;estid=&amp;sday=&amp;smonth=&amp;syear=&amp;targetid=&amp;cal=&amp;calday=&amp;calmonth=&amp;calyear=&amp;caldate=&amp;submonth=&amp;subyear=&amp;list=&amp;palist=&amp;frompage=&amp;a=&amp;b=&amp;c=&amp;d=&amp;s_leaid=" TargetMode="External"/><Relationship Id="rId11" Type="http://schemas.openxmlformats.org/officeDocument/2006/relationships/hyperlink" Target="https://cpdschools.kentcpdonline.org.uk/courses/bookings/c_detail.asp?cid=21132&amp;iscancelled=0&amp;curpage=&amp;keyword=&amp;ds=1&amp;unconfirmed=&amp;cs=&amp;subid=&amp;keystages=&amp;locationid=&amp;sdate=29/November/2017&amp;searchcode=&amp;is_archived=&amp;asearch=&amp;tutid=&amp;estid=&amp;sday=&amp;smonth=&amp;syear=&amp;targetid=&amp;cal=&amp;calday=&amp;calmonth=&amp;calyear=&amp;caldate=&amp;submonth=&amp;subyear=&amp;list=&amp;palist=&amp;frompage=&amp;a=&amp;b=&amp;c=&amp;d=&amp;s_leaid=" TargetMode="External"/><Relationship Id="rId5" Type="http://schemas.openxmlformats.org/officeDocument/2006/relationships/hyperlink" Target="https://cpdschools.kentcpdonline.org.uk/courses/bookings/c_detail.asp?cid=21069&amp;iscancelled=0&amp;curpage=1&amp;keyword=&amp;ds=1&amp;unconfirmed=&amp;cs=&amp;subid=&amp;keystages=&amp;locationid=&amp;sdate=&amp;searchcode=&amp;is_archived=&amp;asearch=&amp;tutid=&amp;estid=&amp;sday=&amp;smonth=&amp;syear=&amp;targetid=&amp;cal=1&amp;calday=13&amp;calmonth=12&amp;calyear=2017&amp;caldate=13-12-2017&amp;submonth=12&amp;subyear=2017&amp;list=&amp;palist=&amp;frompage=&amp;a=&amp;b=&amp;c=&amp;d=&amp;s_leaid=" TargetMode="External"/><Relationship Id="rId15" Type="http://schemas.openxmlformats.org/officeDocument/2006/relationships/image" Target="media/image1.png"/><Relationship Id="rId10" Type="http://schemas.openxmlformats.org/officeDocument/2006/relationships/hyperlink" Target="https://cpdschools.kentcpdonline.org.uk/courses/bookings/c_detail.asp?cid=20332&amp;iscancelled=0&amp;curpage=&amp;keyword=&amp;ds=1&amp;unconfirmed=&amp;cs=&amp;subid=&amp;keystages=&amp;locationid=&amp;sdate=29/November/2017&amp;searchcode=&amp;is_archived=&amp;asearch=&amp;tutid=&amp;estid=&amp;sday=&amp;smonth=&amp;syear=&amp;targetid=&amp;cal=&amp;calday=&amp;calmonth=&amp;calyear=&amp;caldate=&amp;submonth=&amp;subyear=&amp;list=&amp;palist=&amp;frompage=&amp;a=&amp;b=&amp;c=&amp;d=&amp;s_leaid=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cpdschools.kentcpdonline.org.uk/courses/bookings/c_detail.asp?cid=21064&amp;iscancelled=0&amp;curpage=&amp;keyword=&amp;ds=1&amp;unconfirmed=&amp;cs=&amp;subid=&amp;keystages=&amp;locationid=&amp;sdate=29/November/2017&amp;searchcode=&amp;is_archived=&amp;asearch=&amp;tutid=&amp;estid=&amp;sday=&amp;smonth=&amp;syear=&amp;targetid=&amp;cal=&amp;calday=&amp;calmonth=&amp;calyear=&amp;caldate=&amp;submonth=&amp;subyear=&amp;list=&amp;palist=&amp;frompage=&amp;a=&amp;b=&amp;c=&amp;d=&amp;s_leaid=" TargetMode="External"/><Relationship Id="rId14" Type="http://schemas.openxmlformats.org/officeDocument/2006/relationships/hyperlink" Target="https://cpdearlyyears.kentcpdonline.org.uk/courses/bookings/c_detail.asp?cid=20410&amp;iscancelled=0&amp;curpage=2&amp;keyword=EAL&amp;ds=1&amp;unconfirmed=&amp;cs=&amp;subid=&amp;keystages=&amp;locationid=&amp;sdate=29/November/2017&amp;searchcode=&amp;is_archived=&amp;asearch=&amp;tutid=&amp;estid=&amp;sday=&amp;smonth=&amp;syear=&amp;targetid=&amp;cal=&amp;calday=&amp;calmonth=&amp;calyear=&amp;caldate=&amp;submonth=&amp;subyear=&amp;list=&amp;palist=&amp;frompage=&amp;a=&amp;b=&amp;c=&amp;d=&amp;s_leaid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BD5A8E2B</Template>
  <TotalTime>2</TotalTime>
  <Pages>1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6312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Heath, Gillie - EY EQS</dc:creator>
  <cp:lastModifiedBy>Heath, Gillie - EY EQS</cp:lastModifiedBy>
  <cp:revision>3</cp:revision>
  <cp:lastPrinted>2017-11-29T16:24:00Z</cp:lastPrinted>
  <dcterms:created xsi:type="dcterms:W3CDTF">2017-12-05T16:56:00Z</dcterms:created>
  <dcterms:modified xsi:type="dcterms:W3CDTF">2017-12-05T16:56:00Z</dcterms:modified>
</cp:coreProperties>
</file>