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97" w:rsidRDefault="00913A97">
      <w:pPr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E172F" wp14:editId="6E8C3772">
                <wp:simplePos x="0" y="0"/>
                <wp:positionH relativeFrom="column">
                  <wp:posOffset>-445135</wp:posOffset>
                </wp:positionH>
                <wp:positionV relativeFrom="paragraph">
                  <wp:posOffset>-422910</wp:posOffset>
                </wp:positionV>
                <wp:extent cx="6660515" cy="1210310"/>
                <wp:effectExtent l="0" t="0" r="26035" b="889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210310"/>
                          <a:chOff x="1068571" y="1138590"/>
                          <a:chExt cx="66608" cy="12103"/>
                        </a:xfrm>
                      </wpg:grpSpPr>
                      <pic:pic xmlns:pic="http://schemas.openxmlformats.org/drawingml/2006/picture">
                        <pic:nvPicPr>
                          <pic:cNvPr id="27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76" y="1138590"/>
                            <a:ext cx="66603" cy="1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02" y="1138913"/>
                            <a:ext cx="64267" cy="424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01B" w:rsidRDefault="0049701B" w:rsidP="00913A97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Schools Financial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8571" y="1148239"/>
                            <a:ext cx="66603" cy="243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62" y="1143649"/>
                            <a:ext cx="64628" cy="300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01B" w:rsidRDefault="0049701B" w:rsidP="00913A97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t>It all adds up to a great service, flexibility and peace of mind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776" r="2213" b="3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54" y="1138931"/>
                            <a:ext cx="8220" cy="522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-35.05pt;margin-top:-33.3pt;width:524.45pt;height:95.3pt;z-index:251659264" coordorigin="10685,11385" coordsize="666,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0685;top:11385;width:66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msibGAAAA3AAAAA8AAABkcnMvZG93bnJldi54bWxEj0FrAjEUhO9C/0N4BW+adWmtbI1StIJV&#10;KFRFe3zdvO4uTV6WTdT13xtB6HGYmW+Y8bS1Rpyo8ZVjBYN+AoI4d7riQsFuu+iNQPiArNE4JgUX&#10;8jCdPHTGmGl35i86bUIhIoR9hgrKEOpMSp+XZNH3XU0cvV/XWAxRNoXUDZ4j3BqZJslQWqw4LpRY&#10;06yk/G9ztAo+3r9Xpso/n80W05/D/GiH66e9Ut3H9u0VRKA2/Ifv7aVWkL4M4HYmHgE5u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iayJsYAAADcAAAADwAAAAAAAAAAAAAA&#10;AACfAgAAZHJzL2Rvd25yZXYueG1sUEsFBgAAAAAEAAQA9wAAAJIDAAAAAA==&#10;" strokecolor="black [0]" insetpen="t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687;top:11389;width:642;height: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gAsUA&#10;AADcAAAADwAAAGRycy9kb3ducmV2LnhtbESPQWvCQBSE70L/w/IKvUjdVKWE1FVEEYono6V4fGRf&#10;k9Ds27C70eivdwXB4zAz3zCzRW8acSLna8sKPkYJCOLC6ppLBT+HzXsKwgdkjY1lUnAhD4v5y2CG&#10;mbZnzum0D6WIEPYZKqhCaDMpfVGRQT+yLXH0/qwzGKJ0pdQOzxFuGjlOkk9psOa4UGFLq4qK/31n&#10;FHRmzX55neS52+66dmWOv8PhUam31375BSJQH57hR/tbKxi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aACxQAAANwAAAAPAAAAAAAAAAAAAAAAAJgCAABkcnMv&#10;ZG93bnJldi54bWxQSwUGAAAAAAQABAD1AAAAigMAAAAA&#10;" fillcolor="#00b0f0" strokecolor="#00b0f0">
                  <v:textbox>
                    <w:txbxContent>
                      <w:p w:rsidR="0049701B" w:rsidRDefault="0049701B" w:rsidP="00913A97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Schools Financial Services</w:t>
                        </w:r>
                      </w:p>
                    </w:txbxContent>
                  </v:textbox>
                </v:shape>
                <v:rect id="Rectangle 18" o:spid="_x0000_s1029" style="position:absolute;left:10685;top:11482;width:666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Ia8MA&#10;AADcAAAADwAAAGRycy9kb3ducmV2LnhtbESPT4vCMBTE7wt+h/AEL4umCiulayqLIFSwB//dH83b&#10;tmzzUptY67c3C4LHYWZ+w6zWg2lET52rLSuYzyIQxIXVNZcKzqftNAbhPLLGxjIpeJCDdTr6WGGi&#10;7Z0P1B99KQKEXYIKKu/bREpXVGTQzWxLHLxf2xn0QXal1B3eA9w0chFFS2mw5rBQYUubioq/480o&#10;6PNdvBv01Z33n/NTVuc6v6BXajIefr5BeBr8O/xqZ1rBIv6C/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Ia8MAAADcAAAADwAAAAAAAAAAAAAAAACYAgAAZHJzL2Rv&#10;d25yZXYueG1sUEsFBgAAAAAEAAQA9QAAAIgDAAAAAA==&#10;" fillcolor="black [0]" strokecolor="black [0]" insetpen="t">
                  <v:shadow color="#eeece1"/>
                  <v:textbox inset="2.88pt,2.88pt,2.88pt,2.88pt"/>
                </v:rect>
                <v:shape id="_x0000_s1030" type="#_x0000_t202" style="position:absolute;left:10694;top:11436;width:646;height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ZzsQA&#10;AADbAAAADwAAAGRycy9kb3ducmV2LnhtbESPQWvCQBSE74L/YXmFXqRutKAluoooQunJqEiOj+wz&#10;Cc2+DbsbTfvr3ULB4zAz3zDLdW8acSPna8sKJuMEBHFhdc2lgvNp//YBwgdkjY1lUvBDHtar4WCJ&#10;qbZ3zuh2DKWIEPYpKqhCaFMpfVGRQT+2LXH0rtYZDFG6UmqH9wg3jZwmyUwarDkuVNjStqLi+9gZ&#10;BZ3Zsd/8vmeZ+zp07dbkl9EoV+r1pd8sQATqwzP83/7UCuY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2c7EAAAA2wAAAA8AAAAAAAAAAAAAAAAAmAIAAGRycy9k&#10;b3ducmV2LnhtbFBLBQYAAAAABAAEAPUAAACJAwAAAAA=&#10;" fillcolor="#00b0f0" strokecolor="#00b0f0">
                  <v:textbox>
                    <w:txbxContent>
                      <w:p w:rsidR="0049701B" w:rsidRDefault="0049701B" w:rsidP="00913A97">
                        <w:pPr>
                          <w:widowControl w:val="0"/>
                          <w:spacing w:line="273" w:lineRule="auto"/>
                          <w:jc w:val="center"/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It all adds up to a great service, flexibility and peace of mind</w:t>
                        </w:r>
                      </w:p>
                    </w:txbxContent>
                  </v:textbox>
                </v:shape>
                <v:shape id="Picture 20" o:spid="_x0000_s1031" type="#_x0000_t75" style="position:absolute;left:10688;top:11389;width:82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h+cPCAAAA2wAAAA8AAABkcnMvZG93bnJldi54bWxEj0uLAjEQhO+C/yG04E0zKyIya0Z0cWHx&#10;5GN2z82k54GTTphkdfz3RhA8FlX1FbVa96YVV+p8Y1nBxzQBQVxY3XClID9/T5YgfEDW2FomBXfy&#10;sM6GgxWm2t74SNdTqESEsE9RQR2CS6X0RU0G/dQ64uiVtjMYouwqqTu8Rbhp5SxJFtJgw3GhRkdf&#10;NRWX079R8LfLfy/G7eZO6v22LPwh3842So1H/eYTRKA+vMOv9o9WsJzD80v8AT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fnDwgAAANsAAAAPAAAAAAAAAAAAAAAAAJ8C&#10;AABkcnMvZG93bnJldi54bWxQSwUGAAAAAAQABAD3AAAAjgMAAAAA&#10;" filled="t" fillcolor="#00b0f0" strokecolor="#00b0f0" insetpen="t">
                  <v:imagedata r:id="rId12" o:title="" croptop="3130f" cropbottom="2613f" cropleft="1414f" cropright="1450f"/>
                  <v:shadow color="#eeece1"/>
                </v:shape>
              </v:group>
            </w:pict>
          </mc:Fallback>
        </mc:AlternateContent>
      </w:r>
    </w:p>
    <w:p w:rsidR="00913A97" w:rsidRDefault="00913A97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913A97" w:rsidRDefault="00913A97" w:rsidP="00913A97">
      <w:pPr>
        <w:spacing w:after="0"/>
        <w:jc w:val="center"/>
        <w:rPr>
          <w:rFonts w:ascii="Calibri" w:eastAsia="Calibri" w:hAnsi="Calibri" w:cs="Calibri"/>
          <w:b/>
          <w:color w:val="00000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AD47">
                    <w14:shade w14:val="20000"/>
                    <w14:satMod w14:val="200000"/>
                  </w14:srgbClr>
                </w14:gs>
                <w14:gs w14:pos="78000">
                  <w14:srgbClr w14:val="70AD47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70AD47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913A97" w:rsidRPr="000712F8" w:rsidRDefault="00913A97" w:rsidP="00913A97">
      <w:pPr>
        <w:spacing w:after="0"/>
        <w:jc w:val="center"/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0712F8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Schools Financial Services </w:t>
      </w:r>
    </w:p>
    <w:p w:rsidR="00913A97" w:rsidRPr="000712F8" w:rsidRDefault="00913A97" w:rsidP="00913A97">
      <w:pPr>
        <w:spacing w:after="0"/>
        <w:jc w:val="center"/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13A97" w:rsidRPr="000712F8" w:rsidRDefault="00913A97" w:rsidP="00913A97">
      <w:pPr>
        <w:spacing w:after="0"/>
        <w:jc w:val="center"/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13A97" w:rsidRPr="000712F8" w:rsidRDefault="00556B76" w:rsidP="00913A97">
      <w:pPr>
        <w:spacing w:after="0"/>
        <w:jc w:val="center"/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0712F8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Academy</w:t>
      </w:r>
      <w:r w:rsidR="00913A97" w:rsidRPr="000712F8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D2CC2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Funding</w:t>
      </w:r>
      <w:r w:rsidR="00913A97" w:rsidRPr="000712F8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Template </w:t>
      </w:r>
      <w:r w:rsidR="000D6895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2016-17 – Input </w:t>
      </w:r>
      <w:r w:rsidR="00913A97" w:rsidRPr="000712F8">
        <w:rPr>
          <w:rFonts w:ascii="Calibri" w:eastAsia="Calibri" w:hAnsi="Calibri" w:cs="Calibri"/>
          <w:b/>
          <w:color w:val="7030A0"/>
          <w:sz w:val="72"/>
          <w:szCs w:val="7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Guidance</w:t>
      </w:r>
    </w:p>
    <w:p w:rsidR="00913A97" w:rsidRDefault="00913A97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556B76" w:rsidRDefault="00556B76">
      <w:pPr>
        <w:rPr>
          <w:b/>
          <w:u w:val="single"/>
        </w:rPr>
      </w:pPr>
    </w:p>
    <w:p w:rsidR="00556B76" w:rsidRDefault="00556B76">
      <w:pPr>
        <w:rPr>
          <w:b/>
          <w:u w:val="single"/>
        </w:rPr>
      </w:pPr>
    </w:p>
    <w:p w:rsidR="00913A97" w:rsidRDefault="00913A97">
      <w:pPr>
        <w:rPr>
          <w:b/>
          <w:u w:val="single"/>
        </w:rPr>
      </w:pPr>
    </w:p>
    <w:p w:rsidR="00426ECF" w:rsidRDefault="00426ECF">
      <w:pPr>
        <w:rPr>
          <w:rFonts w:ascii="Arial" w:hAnsi="Arial" w:cs="Arial"/>
          <w:b/>
          <w:sz w:val="32"/>
          <w:szCs w:val="32"/>
        </w:rPr>
      </w:pPr>
    </w:p>
    <w:p w:rsidR="00426ECF" w:rsidRDefault="00426ECF">
      <w:pPr>
        <w:rPr>
          <w:rFonts w:ascii="Arial" w:hAnsi="Arial" w:cs="Arial"/>
          <w:b/>
          <w:sz w:val="32"/>
          <w:szCs w:val="32"/>
        </w:rPr>
      </w:pPr>
    </w:p>
    <w:p w:rsidR="00426ECF" w:rsidRDefault="00426ECF">
      <w:pPr>
        <w:rPr>
          <w:rFonts w:ascii="Arial" w:hAnsi="Arial" w:cs="Arial"/>
          <w:b/>
          <w:sz w:val="32"/>
          <w:szCs w:val="32"/>
        </w:rPr>
      </w:pPr>
    </w:p>
    <w:p w:rsidR="005B03D0" w:rsidRPr="005B03D0" w:rsidRDefault="00556B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Academy</w:t>
      </w:r>
      <w:r w:rsidR="005B03D0" w:rsidRPr="005B03D0">
        <w:rPr>
          <w:rFonts w:ascii="Arial" w:hAnsi="Arial" w:cs="Arial"/>
          <w:b/>
          <w:sz w:val="32"/>
          <w:szCs w:val="32"/>
        </w:rPr>
        <w:t xml:space="preserve"> </w:t>
      </w:r>
      <w:r w:rsidR="006D2CC2">
        <w:rPr>
          <w:rFonts w:ascii="Arial" w:hAnsi="Arial" w:cs="Arial"/>
          <w:b/>
          <w:sz w:val="32"/>
          <w:szCs w:val="32"/>
        </w:rPr>
        <w:t>Funding</w:t>
      </w:r>
      <w:r w:rsidR="00426ECF">
        <w:rPr>
          <w:rFonts w:ascii="Arial" w:hAnsi="Arial" w:cs="Arial"/>
          <w:b/>
          <w:sz w:val="32"/>
          <w:szCs w:val="32"/>
        </w:rPr>
        <w:t xml:space="preserve"> </w:t>
      </w:r>
      <w:r w:rsidR="005B03D0" w:rsidRPr="005B03D0">
        <w:rPr>
          <w:rFonts w:ascii="Arial" w:hAnsi="Arial" w:cs="Arial"/>
          <w:b/>
          <w:sz w:val="32"/>
          <w:szCs w:val="32"/>
        </w:rPr>
        <w:t>Template</w:t>
      </w:r>
      <w:r w:rsidR="000D6895">
        <w:rPr>
          <w:rFonts w:ascii="Arial" w:hAnsi="Arial" w:cs="Arial"/>
          <w:b/>
          <w:sz w:val="32"/>
          <w:szCs w:val="32"/>
        </w:rPr>
        <w:t xml:space="preserve"> 2016-17 - Input</w:t>
      </w:r>
      <w:r w:rsidR="005B03D0" w:rsidRPr="005B03D0">
        <w:rPr>
          <w:rFonts w:ascii="Arial" w:hAnsi="Arial" w:cs="Arial"/>
          <w:b/>
          <w:sz w:val="32"/>
          <w:szCs w:val="32"/>
        </w:rPr>
        <w:t xml:space="preserve"> Guidance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3936566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1469D" w:rsidRDefault="0001469D">
          <w:pPr>
            <w:pStyle w:val="TOCHeading"/>
          </w:pPr>
          <w:r>
            <w:t>Contents</w:t>
          </w:r>
        </w:p>
        <w:p w:rsidR="007A56ED" w:rsidRDefault="0001469D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242413" w:history="1">
            <w:r w:rsidR="007A56ED" w:rsidRPr="00BF35EA">
              <w:rPr>
                <w:rStyle w:val="Hyperlink"/>
                <w:noProof/>
              </w:rPr>
              <w:t>‘Contents’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_Toc444242413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3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14" w:history="1">
            <w:r w:rsidR="007A56ED" w:rsidRPr="00BF35EA">
              <w:rPr>
                <w:rStyle w:val="Hyperlink"/>
                <w:noProof/>
              </w:rPr>
              <w:t>‘Home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_Toc444242414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3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15" w:history="1">
            <w:r w:rsidR="007A56ED" w:rsidRPr="00BF35EA">
              <w:rPr>
                <w:rStyle w:val="Hyperlink"/>
                <w:noProof/>
              </w:rPr>
              <w:t>‘Early Years’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_Toc444242415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4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2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16" w:history="1">
            <w:r w:rsidR="007A56ED" w:rsidRPr="00BF35EA">
              <w:rPr>
                <w:rStyle w:val="Hyperlink"/>
                <w:noProof/>
              </w:rPr>
              <w:t>Early Years Funding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_Toc444242416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4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2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17" w:history="1">
            <w:r w:rsidR="007A56ED" w:rsidRPr="00BF35EA">
              <w:rPr>
                <w:rStyle w:val="Hyperlink"/>
                <w:noProof/>
              </w:rPr>
              <w:t>Early Years Pupil Premium (EYPP)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_Toc444242417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5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18" w:history="1">
            <w:r w:rsidR="007A56ED" w:rsidRPr="00BF35EA">
              <w:rPr>
                <w:rStyle w:val="Hyperlink"/>
                <w:noProof/>
              </w:rPr>
              <w:t>‘High Needs Mainstream’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_Toc444242418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6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19" w:history="1">
            <w:r w:rsidR="007A56ED" w:rsidRPr="00BF35EA">
              <w:rPr>
                <w:rStyle w:val="Hyperlink"/>
                <w:noProof/>
              </w:rPr>
              <w:t>‘Specialist Resourced Provision’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_Toc444242419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7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20" w:history="1">
            <w:r w:rsidR="007A56ED" w:rsidRPr="00BF35EA">
              <w:rPr>
                <w:rStyle w:val="Hyperlink"/>
                <w:noProof/>
              </w:rPr>
              <w:t>‘Growth Funding’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_Toc444242420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10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7A56ED" w:rsidRDefault="0049701B">
          <w:pPr>
            <w:pStyle w:val="TOC1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444242421" w:history="1">
            <w:r w:rsidR="007A56ED" w:rsidRPr="00BF35EA">
              <w:rPr>
                <w:rStyle w:val="Hyperlink"/>
                <w:noProof/>
              </w:rPr>
              <w:t>‘SRP Rates’ Tab</w:t>
            </w:r>
            <w:r w:rsidR="007A56ED">
              <w:rPr>
                <w:noProof/>
                <w:webHidden/>
              </w:rPr>
              <w:tab/>
            </w:r>
            <w:r w:rsidR="007A56ED">
              <w:rPr>
                <w:noProof/>
                <w:webHidden/>
              </w:rPr>
              <w:fldChar w:fldCharType="begin"/>
            </w:r>
            <w:r w:rsidR="007A56ED">
              <w:rPr>
                <w:noProof/>
                <w:webHidden/>
              </w:rPr>
              <w:instrText xml:space="preserve"> PAGEREF _Toc444242421 \h </w:instrText>
            </w:r>
            <w:r w:rsidR="007A56ED">
              <w:rPr>
                <w:noProof/>
                <w:webHidden/>
              </w:rPr>
            </w:r>
            <w:r w:rsidR="007A56ED">
              <w:rPr>
                <w:noProof/>
                <w:webHidden/>
              </w:rPr>
              <w:fldChar w:fldCharType="separate"/>
            </w:r>
            <w:r w:rsidR="00AD19F8">
              <w:rPr>
                <w:noProof/>
                <w:webHidden/>
              </w:rPr>
              <w:t>11</w:t>
            </w:r>
            <w:r w:rsidR="007A56ED">
              <w:rPr>
                <w:noProof/>
                <w:webHidden/>
              </w:rPr>
              <w:fldChar w:fldCharType="end"/>
            </w:r>
          </w:hyperlink>
        </w:p>
        <w:p w:rsidR="0001469D" w:rsidRDefault="0001469D">
          <w:r>
            <w:rPr>
              <w:b/>
              <w:bCs/>
              <w:noProof/>
            </w:rPr>
            <w:fldChar w:fldCharType="end"/>
          </w:r>
        </w:p>
      </w:sdtContent>
    </w:sdt>
    <w:p w:rsidR="005B03D0" w:rsidRDefault="005B03D0">
      <w:pPr>
        <w:rPr>
          <w:rFonts w:ascii="Arial" w:hAnsi="Arial" w:cs="Arial"/>
          <w:b/>
          <w:sz w:val="24"/>
          <w:szCs w:val="24"/>
          <w:u w:val="single"/>
        </w:rPr>
      </w:pPr>
    </w:p>
    <w:p w:rsidR="005B03D0" w:rsidRDefault="005B03D0" w:rsidP="0001469D">
      <w:pPr>
        <w:tabs>
          <w:tab w:val="right" w:leader="dot" w:pos="9015"/>
        </w:tabs>
        <w:rPr>
          <w:rFonts w:ascii="Arial" w:hAnsi="Arial" w:cs="Arial"/>
          <w:b/>
          <w:sz w:val="24"/>
          <w:szCs w:val="24"/>
          <w:u w:val="single"/>
        </w:rPr>
      </w:pPr>
    </w:p>
    <w:p w:rsidR="005B03D0" w:rsidRDefault="005B03D0">
      <w:pPr>
        <w:rPr>
          <w:rFonts w:ascii="Arial" w:hAnsi="Arial" w:cs="Arial"/>
          <w:b/>
          <w:sz w:val="24"/>
          <w:szCs w:val="24"/>
          <w:u w:val="single"/>
        </w:rPr>
      </w:pPr>
    </w:p>
    <w:p w:rsidR="0049701B" w:rsidRDefault="0049701B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49701B">
      <w:pPr>
        <w:rPr>
          <w:rFonts w:ascii="Arial" w:hAnsi="Arial" w:cs="Arial"/>
          <w:b/>
          <w:sz w:val="24"/>
          <w:szCs w:val="24"/>
          <w:u w:val="single"/>
        </w:rPr>
      </w:pPr>
      <w:r w:rsidRPr="0049701B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7786" cy="3157870"/>
                <wp:effectExtent l="0" t="0" r="1841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315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1B" w:rsidRPr="00AD19F8" w:rsidRDefault="002D337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D19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49701B" w:rsidRPr="00AD19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:rsidR="0049701B" w:rsidRPr="00AD19F8" w:rsidRDefault="00D671DC" w:rsidP="00D671D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purpose of this document is to 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guidance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Academies 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Kent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when filling out the Kelsi Academy Funding Template 2016-17. </w:t>
                            </w:r>
                            <w:r w:rsidRPr="00AD19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This template gives details of funding allocations that are</w:t>
                            </w:r>
                            <w:r w:rsidRPr="00AD19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the responsibility of the Local Authority (LA) to fund directly</w:t>
                            </w:r>
                            <w:r w:rsidRPr="00AD19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19F8" w:rsidRDefault="002D33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funding </w:t>
                            </w:r>
                            <w:r w:rsidR="00D671DC"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relates to a budget allocation for the fi</w:t>
                            </w:r>
                            <w:r w:rsidR="00D671DC"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nancial year April 2016 to March 2017.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academy’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financial year runs for the period September to August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Therefore, when budget setting, the figures from the Academy Funding Template 2016-17 </w:t>
                            </w:r>
                            <w:r w:rsidR="00AD1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be used for</w:t>
                            </w: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7 month period from September 2016 to March 2017.</w:t>
                            </w:r>
                          </w:p>
                          <w:p w:rsidR="00D671DC" w:rsidRPr="002D3379" w:rsidRDefault="002D33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33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However, estimates will need to be used for the 5 month period from April 2017 to August 2017 and these sho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uld be based on local knowledge and expectations.</w:t>
                            </w:r>
                          </w:p>
                          <w:bookmarkEnd w:id="0"/>
                          <w:p w:rsidR="00D671DC" w:rsidRDefault="00D67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0;width:447.05pt;height:248.65pt;z-index:251933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" strokecolor="#7030a0">
                <v:textbox>
                  <w:txbxContent>
                    <w:p w:rsidR="0049701B" w:rsidRPr="00AD19F8" w:rsidRDefault="002D337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AD19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49701B" w:rsidRPr="00AD19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NOTE:</w:t>
                      </w:r>
                    </w:p>
                    <w:p w:rsidR="0049701B" w:rsidRPr="00AD19F8" w:rsidRDefault="00D671DC" w:rsidP="00D671D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purpose of this document is to 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guidance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Academies 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>Kent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when filling out the Kelsi Academy Funding Template 2016-17. </w:t>
                      </w:r>
                      <w:r w:rsidRPr="00AD19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This template gives details of funding allocations that are</w:t>
                      </w:r>
                      <w:r w:rsidRPr="00AD19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the responsibility of the Local Authority (LA) to fund directly</w:t>
                      </w:r>
                      <w:r w:rsidRPr="00AD19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AD19F8" w:rsidRDefault="002D33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funding </w:t>
                      </w:r>
                      <w:r w:rsidR="00D671DC"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>relates to a budget allocation for the fi</w:t>
                      </w:r>
                      <w:r w:rsidR="00D671DC"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nancial year April 2016 to March 2017.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 academy’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>s financial year runs for the period September to August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Therefore, when budget setting, the figures from the Academy Funding Template 2016-17 </w:t>
                      </w:r>
                      <w:r w:rsidR="00AD19F8">
                        <w:rPr>
                          <w:rFonts w:ascii="Arial" w:hAnsi="Arial" w:cs="Arial"/>
                          <w:sz w:val="24"/>
                          <w:szCs w:val="24"/>
                        </w:rPr>
                        <w:t>can be used for</w:t>
                      </w: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7 month period from September 2016 to March 2017.</w:t>
                      </w:r>
                    </w:p>
                    <w:p w:rsidR="00D671DC" w:rsidRPr="002D3379" w:rsidRDefault="002D33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3379">
                        <w:rPr>
                          <w:rFonts w:ascii="Arial" w:hAnsi="Arial" w:cs="Arial"/>
                          <w:sz w:val="24"/>
                          <w:szCs w:val="24"/>
                        </w:rPr>
                        <w:t>However, estimates will need to be used for the 5 month period from April 2017 to August 2017 and these sho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uld be based on local knowledge and expectations.</w:t>
                      </w:r>
                    </w:p>
                    <w:bookmarkEnd w:id="1"/>
                    <w:p w:rsidR="00D671DC" w:rsidRDefault="00D671DC"/>
                  </w:txbxContent>
                </v:textbox>
              </v:shape>
            </w:pict>
          </mc:Fallback>
        </mc:AlternateContent>
      </w: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E34414" w:rsidRDefault="00E34414">
      <w:pPr>
        <w:rPr>
          <w:rFonts w:ascii="Arial" w:hAnsi="Arial" w:cs="Arial"/>
          <w:b/>
          <w:sz w:val="24"/>
          <w:szCs w:val="24"/>
          <w:u w:val="single"/>
        </w:rPr>
      </w:pPr>
    </w:p>
    <w:p w:rsidR="00481CA7" w:rsidRDefault="00913A97">
      <w:pPr>
        <w:rPr>
          <w:rFonts w:ascii="Arial" w:hAnsi="Arial" w:cs="Arial"/>
          <w:b/>
          <w:sz w:val="24"/>
          <w:szCs w:val="24"/>
          <w:u w:val="single"/>
        </w:rPr>
      </w:pPr>
      <w:r w:rsidRPr="00913A9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26588" w:rsidRDefault="00A26588">
      <w:pPr>
        <w:rPr>
          <w:rFonts w:ascii="Arial" w:hAnsi="Arial" w:cs="Arial"/>
          <w:b/>
          <w:sz w:val="24"/>
          <w:szCs w:val="24"/>
          <w:u w:val="single"/>
        </w:rPr>
      </w:pPr>
    </w:p>
    <w:p w:rsidR="00A2178F" w:rsidRDefault="00556B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Academy</w:t>
      </w:r>
      <w:r w:rsidR="001935D5" w:rsidRPr="00913A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2CC2">
        <w:rPr>
          <w:rFonts w:ascii="Arial" w:hAnsi="Arial" w:cs="Arial"/>
          <w:b/>
          <w:sz w:val="24"/>
          <w:szCs w:val="24"/>
          <w:u w:val="single"/>
        </w:rPr>
        <w:t>Funding</w:t>
      </w:r>
      <w:r w:rsidR="001935D5" w:rsidRPr="00913A97">
        <w:rPr>
          <w:rFonts w:ascii="Arial" w:hAnsi="Arial" w:cs="Arial"/>
          <w:b/>
          <w:sz w:val="24"/>
          <w:szCs w:val="24"/>
          <w:u w:val="single"/>
        </w:rPr>
        <w:t xml:space="preserve"> Template</w:t>
      </w:r>
      <w:r w:rsidR="000D6895">
        <w:rPr>
          <w:rFonts w:ascii="Arial" w:hAnsi="Arial" w:cs="Arial"/>
          <w:b/>
          <w:sz w:val="24"/>
          <w:szCs w:val="24"/>
          <w:u w:val="single"/>
        </w:rPr>
        <w:t xml:space="preserve"> 2016-17 - Input</w:t>
      </w:r>
      <w:r w:rsidR="00426ECF">
        <w:rPr>
          <w:rFonts w:ascii="Arial" w:hAnsi="Arial" w:cs="Arial"/>
          <w:b/>
          <w:sz w:val="24"/>
          <w:szCs w:val="24"/>
          <w:u w:val="single"/>
        </w:rPr>
        <w:t xml:space="preserve"> Guidance</w:t>
      </w:r>
    </w:p>
    <w:p w:rsidR="000801B4" w:rsidRDefault="000801B4">
      <w:pPr>
        <w:rPr>
          <w:rFonts w:ascii="Arial" w:hAnsi="Arial" w:cs="Arial"/>
          <w:sz w:val="24"/>
          <w:szCs w:val="24"/>
        </w:rPr>
      </w:pPr>
    </w:p>
    <w:p w:rsidR="00EB24B8" w:rsidRPr="00711EAA" w:rsidRDefault="00C913DC">
      <w:pPr>
        <w:rPr>
          <w:rFonts w:ascii="Arial" w:hAnsi="Arial" w:cs="Arial"/>
          <w:sz w:val="24"/>
          <w:szCs w:val="24"/>
        </w:rPr>
      </w:pPr>
      <w:r w:rsidRPr="007B25D6">
        <w:rPr>
          <w:rFonts w:ascii="Arial" w:hAnsi="Arial" w:cs="Arial"/>
          <w:sz w:val="24"/>
          <w:szCs w:val="24"/>
        </w:rPr>
        <w:t>At the bottom of the spreadsheet there are a number of tabs.</w:t>
      </w:r>
    </w:p>
    <w:p w:rsidR="008F779E" w:rsidRDefault="00556B76" w:rsidP="00F10784">
      <w:r>
        <w:rPr>
          <w:noProof/>
          <w:lang w:eastAsia="en-GB"/>
        </w:rPr>
        <w:drawing>
          <wp:inline distT="0" distB="0" distL="0" distR="0" wp14:anchorId="4B56ACEF" wp14:editId="36941308">
            <wp:extent cx="5731510" cy="1622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F8" w:rsidRDefault="000712F8" w:rsidP="000712F8">
      <w:pPr>
        <w:pStyle w:val="Heading1"/>
        <w:spacing w:line="240" w:lineRule="auto"/>
        <w:rPr>
          <w:u w:val="single"/>
        </w:rPr>
      </w:pPr>
      <w:bookmarkStart w:id="2" w:name="_Toc444074821"/>
      <w:bookmarkStart w:id="3" w:name="_Toc444242413"/>
      <w:r w:rsidRPr="00EB24B8">
        <w:rPr>
          <w:u w:val="single"/>
        </w:rPr>
        <w:t>‘</w:t>
      </w:r>
      <w:r>
        <w:rPr>
          <w:u w:val="single"/>
        </w:rPr>
        <w:t>Contents’</w:t>
      </w:r>
      <w:r w:rsidRPr="00EB24B8">
        <w:rPr>
          <w:u w:val="single"/>
        </w:rPr>
        <w:t xml:space="preserve"> Tab</w:t>
      </w:r>
      <w:bookmarkEnd w:id="2"/>
      <w:bookmarkEnd w:id="3"/>
    </w:p>
    <w:p w:rsidR="000712F8" w:rsidRPr="006808DF" w:rsidRDefault="000712F8" w:rsidP="000712F8">
      <w:pPr>
        <w:spacing w:line="240" w:lineRule="auto"/>
      </w:pPr>
    </w:p>
    <w:p w:rsidR="000712F8" w:rsidRPr="00336FFF" w:rsidRDefault="000712F8" w:rsidP="000712F8">
      <w:pPr>
        <w:spacing w:line="240" w:lineRule="auto"/>
        <w:rPr>
          <w:rFonts w:ascii="Arial" w:hAnsi="Arial" w:cs="Arial"/>
          <w:sz w:val="24"/>
          <w:szCs w:val="24"/>
        </w:rPr>
      </w:pPr>
      <w:r w:rsidRPr="00336FFF">
        <w:rPr>
          <w:rFonts w:ascii="Arial" w:hAnsi="Arial" w:cs="Arial"/>
          <w:sz w:val="24"/>
          <w:szCs w:val="24"/>
        </w:rPr>
        <w:t xml:space="preserve">This tab is for information only and provides </w:t>
      </w:r>
      <w:r>
        <w:rPr>
          <w:rFonts w:ascii="Arial" w:hAnsi="Arial" w:cs="Arial"/>
          <w:sz w:val="24"/>
          <w:szCs w:val="24"/>
        </w:rPr>
        <w:t>details about</w:t>
      </w:r>
      <w:r w:rsidRPr="00336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purpose of each of the other</w:t>
      </w:r>
      <w:r w:rsidRPr="00336FFF">
        <w:rPr>
          <w:rFonts w:ascii="Arial" w:hAnsi="Arial" w:cs="Arial"/>
          <w:sz w:val="24"/>
          <w:szCs w:val="24"/>
        </w:rPr>
        <w:t xml:space="preserve"> tabs within the template</w:t>
      </w:r>
      <w:r>
        <w:rPr>
          <w:rFonts w:ascii="Arial" w:hAnsi="Arial" w:cs="Arial"/>
          <w:sz w:val="24"/>
          <w:szCs w:val="24"/>
        </w:rPr>
        <w:t xml:space="preserve"> and hyperlinks to them.</w:t>
      </w:r>
    </w:p>
    <w:p w:rsidR="001935D5" w:rsidRDefault="00346F87" w:rsidP="0001469D">
      <w:pPr>
        <w:pStyle w:val="Heading1"/>
        <w:rPr>
          <w:u w:val="single"/>
        </w:rPr>
      </w:pPr>
      <w:r w:rsidRPr="00EB24B8">
        <w:rPr>
          <w:u w:val="single"/>
        </w:rPr>
        <w:t xml:space="preserve"> </w:t>
      </w:r>
      <w:bookmarkStart w:id="4" w:name="_Toc444242414"/>
      <w:r w:rsidR="001935D5" w:rsidRPr="00EB24B8">
        <w:rPr>
          <w:u w:val="single"/>
        </w:rPr>
        <w:t>‘</w:t>
      </w:r>
      <w:r w:rsidR="00556B76">
        <w:rPr>
          <w:u w:val="single"/>
        </w:rPr>
        <w:t>Home</w:t>
      </w:r>
      <w:r w:rsidR="001935D5" w:rsidRPr="00EB24B8">
        <w:rPr>
          <w:u w:val="single"/>
        </w:rPr>
        <w:t xml:space="preserve"> Tab</w:t>
      </w:r>
      <w:bookmarkEnd w:id="4"/>
    </w:p>
    <w:p w:rsidR="00121B52" w:rsidRPr="00121B52" w:rsidRDefault="00121B52" w:rsidP="00121B52"/>
    <w:p w:rsidR="00CE079B" w:rsidRDefault="00921619" w:rsidP="00CE079B">
      <w:r>
        <w:rPr>
          <w:rFonts w:ascii="Arial" w:hAnsi="Arial" w:cs="Arial"/>
          <w:sz w:val="24"/>
          <w:szCs w:val="24"/>
        </w:rPr>
        <w:t xml:space="preserve">On the </w:t>
      </w:r>
      <w:r w:rsidRPr="00921619">
        <w:rPr>
          <w:rFonts w:ascii="Arial" w:hAnsi="Arial" w:cs="Arial"/>
          <w:color w:val="0070C0"/>
          <w:sz w:val="24"/>
          <w:szCs w:val="24"/>
        </w:rPr>
        <w:t>‘</w:t>
      </w:r>
      <w:r w:rsidR="00556B76">
        <w:rPr>
          <w:rFonts w:ascii="Arial" w:hAnsi="Arial" w:cs="Arial"/>
          <w:color w:val="0070C0"/>
          <w:sz w:val="24"/>
          <w:szCs w:val="24"/>
        </w:rPr>
        <w:t>Home</w:t>
      </w:r>
      <w:r w:rsidRPr="00921619">
        <w:rPr>
          <w:rFonts w:ascii="Arial" w:hAnsi="Arial" w:cs="Arial"/>
          <w:color w:val="0070C0"/>
          <w:sz w:val="24"/>
          <w:szCs w:val="24"/>
        </w:rPr>
        <w:t xml:space="preserve"> T</w:t>
      </w:r>
      <w:r w:rsidR="00C913DC" w:rsidRPr="00921619">
        <w:rPr>
          <w:rFonts w:ascii="Arial" w:hAnsi="Arial" w:cs="Arial"/>
          <w:color w:val="0070C0"/>
          <w:sz w:val="24"/>
          <w:szCs w:val="24"/>
        </w:rPr>
        <w:t xml:space="preserve">ab </w:t>
      </w:r>
      <w:r w:rsidR="00C913DC">
        <w:rPr>
          <w:rFonts w:ascii="Arial" w:hAnsi="Arial" w:cs="Arial"/>
          <w:sz w:val="24"/>
          <w:szCs w:val="24"/>
        </w:rPr>
        <w:t xml:space="preserve">select the </w:t>
      </w:r>
      <w:r w:rsidR="00556B76">
        <w:rPr>
          <w:rFonts w:ascii="Arial" w:hAnsi="Arial" w:cs="Arial"/>
          <w:sz w:val="24"/>
          <w:szCs w:val="24"/>
        </w:rPr>
        <w:t>Academy</w:t>
      </w:r>
      <w:r w:rsidR="00C913DC">
        <w:rPr>
          <w:rFonts w:ascii="Arial" w:hAnsi="Arial" w:cs="Arial"/>
          <w:sz w:val="24"/>
          <w:szCs w:val="24"/>
        </w:rPr>
        <w:t xml:space="preserve"> DfE number in cell </w:t>
      </w:r>
      <w:r w:rsidR="00556B76">
        <w:rPr>
          <w:rFonts w:ascii="Arial" w:hAnsi="Arial" w:cs="Arial"/>
          <w:sz w:val="24"/>
          <w:szCs w:val="24"/>
        </w:rPr>
        <w:t>F11</w:t>
      </w:r>
      <w:r w:rsidR="00C913DC">
        <w:rPr>
          <w:rFonts w:ascii="Arial" w:hAnsi="Arial" w:cs="Arial"/>
          <w:sz w:val="24"/>
          <w:szCs w:val="24"/>
        </w:rPr>
        <w:t xml:space="preserve"> at the top of the sheet</w:t>
      </w:r>
      <w:r w:rsidR="00CE079B">
        <w:rPr>
          <w:rFonts w:ascii="Arial" w:hAnsi="Arial" w:cs="Arial"/>
          <w:sz w:val="24"/>
          <w:szCs w:val="24"/>
        </w:rPr>
        <w:t>.</w:t>
      </w:r>
      <w:r w:rsidR="00CE079B" w:rsidRPr="00CE079B">
        <w:rPr>
          <w:rFonts w:ascii="Arial" w:hAnsi="Arial" w:cs="Arial"/>
          <w:sz w:val="24"/>
          <w:szCs w:val="24"/>
        </w:rPr>
        <w:t xml:space="preserve"> </w:t>
      </w:r>
      <w:r w:rsidR="00CE079B">
        <w:rPr>
          <w:rFonts w:ascii="Arial" w:hAnsi="Arial" w:cs="Arial"/>
          <w:sz w:val="24"/>
          <w:szCs w:val="24"/>
        </w:rPr>
        <w:t xml:space="preserve">The number can either be typed in directly or selected using the drop-down menu. </w:t>
      </w:r>
      <w:r w:rsidR="00CE079B">
        <w:t xml:space="preserve"> </w:t>
      </w:r>
    </w:p>
    <w:p w:rsidR="00C913DC" w:rsidRPr="00121B52" w:rsidRDefault="00C913DC" w:rsidP="00121B52"/>
    <w:p w:rsidR="00121B52" w:rsidRDefault="00CE079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57EAB3" wp14:editId="3FD3AB6C">
                <wp:simplePos x="0" y="0"/>
                <wp:positionH relativeFrom="column">
                  <wp:posOffset>3005593</wp:posOffset>
                </wp:positionH>
                <wp:positionV relativeFrom="paragraph">
                  <wp:posOffset>1912233</wp:posOffset>
                </wp:positionV>
                <wp:extent cx="763325" cy="1163320"/>
                <wp:effectExtent l="76200" t="76200" r="93980" b="939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1163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36.65pt;margin-top:150.55pt;width:60.1pt;height:9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9671813" wp14:editId="4313595C">
                <wp:simplePos x="0" y="0"/>
                <wp:positionH relativeFrom="column">
                  <wp:posOffset>791431</wp:posOffset>
                </wp:positionH>
                <wp:positionV relativeFrom="paragraph">
                  <wp:posOffset>2265045</wp:posOffset>
                </wp:positionV>
                <wp:extent cx="2208530" cy="332105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2.3pt;margin-top:178.35pt;width:173.9pt;height:26.1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XIkQIAAIQ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" fillcolor="white [3212]" stroked="f" strokeweight="2pt"/>
            </w:pict>
          </mc:Fallback>
        </mc:AlternateContent>
      </w:r>
      <w:r w:rsidR="00556B7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8E1FC12" wp14:editId="10902F62">
            <wp:extent cx="3836035" cy="3075940"/>
            <wp:effectExtent l="19050" t="19050" r="12065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075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801B4" w:rsidRDefault="000801B4" w:rsidP="00121B52">
      <w:pPr>
        <w:rPr>
          <w:rFonts w:ascii="Arial" w:hAnsi="Arial" w:cs="Arial"/>
          <w:sz w:val="24"/>
          <w:szCs w:val="24"/>
        </w:rPr>
      </w:pPr>
    </w:p>
    <w:p w:rsidR="00CE079B" w:rsidRDefault="00CE079B" w:rsidP="00CE079B">
      <w:bookmarkStart w:id="5" w:name="_Toc444242415"/>
    </w:p>
    <w:p w:rsidR="00CE079B" w:rsidRDefault="00CE079B" w:rsidP="00CE079B"/>
    <w:p w:rsidR="00CF0870" w:rsidRPr="00711EAA" w:rsidRDefault="00CF0870" w:rsidP="0006749E">
      <w:pPr>
        <w:pStyle w:val="Heading1"/>
        <w:rPr>
          <w:b w:val="0"/>
          <w:u w:val="single"/>
        </w:rPr>
      </w:pPr>
      <w:r w:rsidRPr="00711EAA">
        <w:rPr>
          <w:b w:val="0"/>
          <w:u w:val="single"/>
        </w:rPr>
        <w:lastRenderedPageBreak/>
        <w:t>‘</w:t>
      </w:r>
      <w:r w:rsidRPr="00711EAA">
        <w:rPr>
          <w:rStyle w:val="Heading1Char"/>
          <w:b/>
          <w:u w:val="single"/>
        </w:rPr>
        <w:t>Early Years’ Tab</w:t>
      </w:r>
      <w:bookmarkEnd w:id="5"/>
    </w:p>
    <w:p w:rsidR="0058398B" w:rsidRDefault="0058398B" w:rsidP="00827516">
      <w:pPr>
        <w:rPr>
          <w:rFonts w:ascii="Arial" w:hAnsi="Arial" w:cs="Arial"/>
          <w:sz w:val="24"/>
          <w:szCs w:val="24"/>
        </w:rPr>
      </w:pPr>
    </w:p>
    <w:p w:rsidR="005D34A3" w:rsidRDefault="005D34A3" w:rsidP="005D34A3">
      <w:pPr>
        <w:pStyle w:val="Heading2"/>
      </w:pPr>
      <w:bookmarkStart w:id="6" w:name="_Toc444242416"/>
      <w:r>
        <w:t>Early</w:t>
      </w:r>
      <w:r w:rsidR="008C5254">
        <w:t xml:space="preserve"> Years</w:t>
      </w:r>
      <w:r>
        <w:t xml:space="preserve"> Funding</w:t>
      </w:r>
      <w:bookmarkEnd w:id="6"/>
    </w:p>
    <w:p w:rsidR="00CE079B" w:rsidRDefault="00CE079B" w:rsidP="00CE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tab provides an Early Years Budget Estimation for 2016/17.</w:t>
      </w:r>
    </w:p>
    <w:p w:rsidR="00CE079B" w:rsidRDefault="00CE079B" w:rsidP="00CE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school has Early Years Funding (Nursery), the calculation of the school’s hourly rate will be shown near the top of the sheet, made up of a base rate, a Qualified Teacher Supplement and a Disadvantage Supplement.</w:t>
      </w:r>
      <w:r w:rsidRPr="003740FF">
        <w:rPr>
          <w:rFonts w:ascii="Arial" w:hAnsi="Arial" w:cs="Arial"/>
          <w:sz w:val="24"/>
          <w:szCs w:val="24"/>
        </w:rPr>
        <w:t xml:space="preserve"> </w:t>
      </w:r>
    </w:p>
    <w:p w:rsidR="00426ECF" w:rsidRDefault="000712F8" w:rsidP="0082751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09A81A" wp14:editId="468298E7">
            <wp:extent cx="5731510" cy="151370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DA" w:rsidRDefault="00CE079B" w:rsidP="0082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6C1318" wp14:editId="5A25635F">
                <wp:simplePos x="0" y="0"/>
                <wp:positionH relativeFrom="column">
                  <wp:posOffset>3562597</wp:posOffset>
                </wp:positionH>
                <wp:positionV relativeFrom="paragraph">
                  <wp:posOffset>389717</wp:posOffset>
                </wp:positionV>
                <wp:extent cx="261258" cy="1425039"/>
                <wp:effectExtent l="38100" t="19050" r="62865" b="990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8" cy="1425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0.5pt;margin-top:30.7pt;width:20.55pt;height:112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Enter Early Years pupil numbers in the pink-shaded cells in the table below by putting the number of pupils against the number of Early Years Hours that they attend </w:t>
      </w:r>
      <w:r w:rsidRPr="00913A97">
        <w:rPr>
          <w:rFonts w:ascii="Arial" w:hAnsi="Arial" w:cs="Arial"/>
          <w:sz w:val="24"/>
          <w:szCs w:val="24"/>
        </w:rPr>
        <w:t>school for</w:t>
      </w:r>
      <w:r>
        <w:rPr>
          <w:rFonts w:ascii="Arial" w:hAnsi="Arial" w:cs="Arial"/>
          <w:sz w:val="24"/>
          <w:szCs w:val="24"/>
        </w:rPr>
        <w:t xml:space="preserve"> each term.</w:t>
      </w:r>
    </w:p>
    <w:p w:rsidR="000712F8" w:rsidRDefault="00CE079B" w:rsidP="0082751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31E0DE" wp14:editId="378C96FD">
                <wp:simplePos x="0" y="0"/>
                <wp:positionH relativeFrom="column">
                  <wp:posOffset>2493645</wp:posOffset>
                </wp:positionH>
                <wp:positionV relativeFrom="paragraph">
                  <wp:posOffset>1082040</wp:posOffset>
                </wp:positionV>
                <wp:extent cx="1971040" cy="2564765"/>
                <wp:effectExtent l="76200" t="76200" r="86360" b="1022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2564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96.35pt;margin-top:85.2pt;width:155.2pt;height:201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" filled="f" strokecolor="red" strokeweight="2pt"/>
            </w:pict>
          </mc:Fallback>
        </mc:AlternateContent>
      </w:r>
      <w:r w:rsidR="000712F8">
        <w:rPr>
          <w:noProof/>
          <w:lang w:eastAsia="en-GB"/>
        </w:rPr>
        <w:drawing>
          <wp:inline distT="0" distB="0" distL="0" distR="0" wp14:anchorId="55B8910A" wp14:editId="24A11BFA">
            <wp:extent cx="4485832" cy="41563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4845" cy="415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60" w:rsidRDefault="0058398B" w:rsidP="0082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Follow </w:t>
      </w:r>
      <w:r w:rsidR="000712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link in </w:t>
      </w:r>
      <w:r w:rsidR="006D3CDF" w:rsidRPr="00913A97">
        <w:rPr>
          <w:rFonts w:ascii="Arial" w:hAnsi="Arial" w:cs="Arial"/>
          <w:sz w:val="24"/>
          <w:szCs w:val="24"/>
        </w:rPr>
        <w:t xml:space="preserve">row 17 for guidance </w:t>
      </w:r>
      <w:r w:rsidR="005D34A3">
        <w:rPr>
          <w:rFonts w:ascii="Arial" w:hAnsi="Arial" w:cs="Arial"/>
          <w:sz w:val="24"/>
          <w:szCs w:val="24"/>
        </w:rPr>
        <w:t>on determining eligibility for F</w:t>
      </w:r>
      <w:r w:rsidR="006D3CDF" w:rsidRPr="00913A97">
        <w:rPr>
          <w:rFonts w:ascii="Arial" w:hAnsi="Arial" w:cs="Arial"/>
          <w:sz w:val="24"/>
          <w:szCs w:val="24"/>
        </w:rPr>
        <w:t xml:space="preserve">ree </w:t>
      </w:r>
      <w:r w:rsidR="005D34A3">
        <w:rPr>
          <w:rFonts w:ascii="Arial" w:hAnsi="Arial" w:cs="Arial"/>
          <w:sz w:val="24"/>
          <w:szCs w:val="24"/>
        </w:rPr>
        <w:t>E</w:t>
      </w:r>
      <w:r w:rsidR="006D3CDF" w:rsidRPr="00913A97">
        <w:rPr>
          <w:rFonts w:ascii="Arial" w:hAnsi="Arial" w:cs="Arial"/>
          <w:sz w:val="24"/>
          <w:szCs w:val="24"/>
        </w:rPr>
        <w:t xml:space="preserve">arly </w:t>
      </w:r>
      <w:r w:rsidR="005D34A3">
        <w:rPr>
          <w:rFonts w:ascii="Arial" w:hAnsi="Arial" w:cs="Arial"/>
          <w:sz w:val="24"/>
          <w:szCs w:val="24"/>
        </w:rPr>
        <w:t>E</w:t>
      </w:r>
      <w:r w:rsidR="006D3CDF" w:rsidRPr="00913A97">
        <w:rPr>
          <w:rFonts w:ascii="Arial" w:hAnsi="Arial" w:cs="Arial"/>
          <w:sz w:val="24"/>
          <w:szCs w:val="24"/>
        </w:rPr>
        <w:t>ducation</w:t>
      </w:r>
      <w:r w:rsidR="005D34A3">
        <w:rPr>
          <w:rFonts w:ascii="Arial" w:hAnsi="Arial" w:cs="Arial"/>
          <w:sz w:val="24"/>
          <w:szCs w:val="24"/>
        </w:rPr>
        <w:t xml:space="preserve"> for 3 to 4 year olds</w:t>
      </w:r>
      <w:r w:rsidR="006D3CDF" w:rsidRPr="00913A97">
        <w:rPr>
          <w:rFonts w:ascii="Arial" w:hAnsi="Arial" w:cs="Arial"/>
          <w:sz w:val="24"/>
          <w:szCs w:val="24"/>
        </w:rPr>
        <w:t xml:space="preserve"> and what constitutes a qualifying pupil.</w:t>
      </w:r>
    </w:p>
    <w:p w:rsidR="00426ECF" w:rsidRPr="000712F8" w:rsidRDefault="000712F8" w:rsidP="00426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C76CC6" wp14:editId="73A4EAE7">
                <wp:simplePos x="0" y="0"/>
                <wp:positionH relativeFrom="column">
                  <wp:posOffset>1318161</wp:posOffset>
                </wp:positionH>
                <wp:positionV relativeFrom="paragraph">
                  <wp:posOffset>324798</wp:posOffset>
                </wp:positionV>
                <wp:extent cx="3705101" cy="1733798"/>
                <wp:effectExtent l="38100" t="38100" r="2921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101" cy="17337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3.8pt;margin-top:25.55pt;width:291.75pt;height:13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712F8">
        <w:rPr>
          <w:rFonts w:ascii="Arial" w:hAnsi="Arial" w:cs="Arial"/>
          <w:sz w:val="24"/>
          <w:szCs w:val="24"/>
        </w:rPr>
        <w:t>Below this section, a summary table will provide a Total 2016/17 Estimated Budget figure in cell G46.</w:t>
      </w:r>
    </w:p>
    <w:p w:rsidR="000712F8" w:rsidRDefault="000712F8" w:rsidP="0042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D0CBA3" wp14:editId="0C210B01">
                <wp:simplePos x="0" y="0"/>
                <wp:positionH relativeFrom="column">
                  <wp:posOffset>5023263</wp:posOffset>
                </wp:positionH>
                <wp:positionV relativeFrom="paragraph">
                  <wp:posOffset>1529006</wp:posOffset>
                </wp:positionV>
                <wp:extent cx="605642" cy="285008"/>
                <wp:effectExtent l="76200" t="76200" r="99695" b="965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" cy="2850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95.55pt;margin-top:120.4pt;width:47.7pt;height:22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AFD038" wp14:editId="75D3F0A6">
            <wp:extent cx="5731510" cy="1811916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2B" w:rsidRDefault="0094382B" w:rsidP="0094382B">
      <w:pPr>
        <w:pStyle w:val="Heading2"/>
      </w:pPr>
      <w:bookmarkStart w:id="7" w:name="_Toc444242417"/>
      <w:r>
        <w:t>Early Years Pupil Premium (EYPP)</w:t>
      </w:r>
      <w:bookmarkEnd w:id="7"/>
    </w:p>
    <w:p w:rsidR="00426ECF" w:rsidRPr="00426ECF" w:rsidRDefault="00426ECF" w:rsidP="00426ECF"/>
    <w:p w:rsidR="00830D56" w:rsidRDefault="000712F8" w:rsidP="0082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C3F741" wp14:editId="1EF168A2">
                <wp:simplePos x="0" y="0"/>
                <wp:positionH relativeFrom="column">
                  <wp:posOffset>2030681</wp:posOffset>
                </wp:positionH>
                <wp:positionV relativeFrom="paragraph">
                  <wp:posOffset>289511</wp:posOffset>
                </wp:positionV>
                <wp:extent cx="1045028" cy="712519"/>
                <wp:effectExtent l="38100" t="19050" r="79375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8" cy="712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9.9pt;margin-top:22.8pt;width:82.3pt;height:56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382B">
        <w:rPr>
          <w:rFonts w:ascii="Arial" w:hAnsi="Arial" w:cs="Arial"/>
          <w:sz w:val="24"/>
          <w:szCs w:val="24"/>
        </w:rPr>
        <w:t xml:space="preserve">Lower down the sheet there is </w:t>
      </w:r>
      <w:r w:rsidR="00BA03B9">
        <w:rPr>
          <w:rFonts w:ascii="Arial" w:hAnsi="Arial" w:cs="Arial"/>
          <w:sz w:val="24"/>
          <w:szCs w:val="24"/>
        </w:rPr>
        <w:t>a similar</w:t>
      </w:r>
      <w:r w:rsidR="0094382B">
        <w:rPr>
          <w:rFonts w:ascii="Arial" w:hAnsi="Arial" w:cs="Arial"/>
          <w:sz w:val="24"/>
          <w:szCs w:val="24"/>
        </w:rPr>
        <w:t xml:space="preserve"> table to fill out for EYPP, and a lin</w:t>
      </w:r>
      <w:r w:rsidR="00556B76">
        <w:rPr>
          <w:rFonts w:ascii="Arial" w:hAnsi="Arial" w:cs="Arial"/>
          <w:sz w:val="24"/>
          <w:szCs w:val="24"/>
        </w:rPr>
        <w:t>k to relevant guidance on row 52</w:t>
      </w:r>
      <w:r w:rsidR="0094382B">
        <w:rPr>
          <w:rFonts w:ascii="Arial" w:hAnsi="Arial" w:cs="Arial"/>
          <w:sz w:val="24"/>
          <w:szCs w:val="24"/>
        </w:rPr>
        <w:t>.</w:t>
      </w:r>
    </w:p>
    <w:p w:rsidR="000712F8" w:rsidRDefault="000712F8" w:rsidP="0082751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47D789" wp14:editId="15245D97">
                <wp:simplePos x="0" y="0"/>
                <wp:positionH relativeFrom="column">
                  <wp:posOffset>320634</wp:posOffset>
                </wp:positionH>
                <wp:positionV relativeFrom="paragraph">
                  <wp:posOffset>531182</wp:posOffset>
                </wp:positionV>
                <wp:extent cx="3847605" cy="225425"/>
                <wp:effectExtent l="57150" t="76200" r="76835" b="984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605" cy="225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5.25pt;margin-top:41.85pt;width:302.95pt;height:1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2733E3" wp14:editId="0DFE50A1">
            <wp:extent cx="5731510" cy="4688694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F7" w:rsidRDefault="00BA03B9" w:rsidP="0082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Fill the table out by entering the number of pupils against their weekly hours for </w:t>
      </w:r>
      <w:r w:rsidR="00E34414">
        <w:rPr>
          <w:rFonts w:ascii="Arial" w:hAnsi="Arial" w:cs="Arial"/>
          <w:sz w:val="24"/>
          <w:szCs w:val="24"/>
        </w:rPr>
        <w:t>each term.</w:t>
      </w:r>
    </w:p>
    <w:p w:rsidR="000712F8" w:rsidRDefault="000712F8" w:rsidP="0082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2016/17 Estimated Pupil Premium Funding figure will show in cell G75.</w:t>
      </w:r>
    </w:p>
    <w:p w:rsidR="00AE41AB" w:rsidRDefault="00A67F44" w:rsidP="00AE41AB">
      <w:pPr>
        <w:pStyle w:val="Heading1"/>
        <w:rPr>
          <w:u w:val="single"/>
        </w:rPr>
      </w:pPr>
      <w:bookmarkStart w:id="8" w:name="_Toc444242418"/>
      <w:r>
        <w:rPr>
          <w:u w:val="single"/>
        </w:rPr>
        <w:t>‘</w:t>
      </w:r>
      <w:r w:rsidR="00AE41AB" w:rsidRPr="00AE41AB">
        <w:rPr>
          <w:u w:val="single"/>
        </w:rPr>
        <w:t>High Need</w:t>
      </w:r>
      <w:r w:rsidR="00EC11F7">
        <w:rPr>
          <w:u w:val="single"/>
        </w:rPr>
        <w:t>s</w:t>
      </w:r>
      <w:r w:rsidR="00AE41AB" w:rsidRPr="00AE41AB">
        <w:rPr>
          <w:u w:val="single"/>
        </w:rPr>
        <w:t xml:space="preserve"> Mainstream</w:t>
      </w:r>
      <w:r>
        <w:rPr>
          <w:u w:val="single"/>
        </w:rPr>
        <w:t>’</w:t>
      </w:r>
      <w:r w:rsidR="00AE41AB" w:rsidRPr="00AE41AB">
        <w:rPr>
          <w:u w:val="single"/>
        </w:rPr>
        <w:t xml:space="preserve"> </w:t>
      </w:r>
      <w:r>
        <w:rPr>
          <w:u w:val="single"/>
        </w:rPr>
        <w:t>T</w:t>
      </w:r>
      <w:r w:rsidR="00AE41AB" w:rsidRPr="00AE41AB">
        <w:rPr>
          <w:u w:val="single"/>
        </w:rPr>
        <w:t>ab</w:t>
      </w:r>
      <w:bookmarkEnd w:id="8"/>
    </w:p>
    <w:p w:rsidR="00D06122" w:rsidRDefault="00D06122" w:rsidP="00D06122">
      <w:pPr>
        <w:rPr>
          <w:rFonts w:ascii="Arial" w:hAnsi="Arial" w:cs="Arial"/>
          <w:sz w:val="24"/>
          <w:szCs w:val="24"/>
        </w:rPr>
      </w:pPr>
    </w:p>
    <w:p w:rsidR="00BE6409" w:rsidRDefault="00E34414" w:rsidP="00BE6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Academies</w:t>
      </w:r>
      <w:r w:rsidR="00BE6409" w:rsidRPr="00EC11F7">
        <w:rPr>
          <w:rFonts w:ascii="Arial" w:hAnsi="Arial" w:cs="Arial"/>
          <w:sz w:val="24"/>
          <w:szCs w:val="24"/>
        </w:rPr>
        <w:t xml:space="preserve"> with High Needs Mainstream pupils </w:t>
      </w:r>
      <w:r w:rsidR="00BE6409">
        <w:rPr>
          <w:rFonts w:ascii="Arial" w:hAnsi="Arial" w:cs="Arial"/>
          <w:sz w:val="24"/>
          <w:szCs w:val="24"/>
        </w:rPr>
        <w:t>will need to enter pupil data on this tab</w:t>
      </w:r>
      <w:r>
        <w:rPr>
          <w:rFonts w:ascii="Arial" w:hAnsi="Arial" w:cs="Arial"/>
          <w:sz w:val="24"/>
          <w:szCs w:val="24"/>
        </w:rPr>
        <w:t>.</w:t>
      </w:r>
      <w:r w:rsidR="00560AFA" w:rsidRPr="00560AFA">
        <w:rPr>
          <w:rFonts w:ascii="Arial" w:hAnsi="Arial" w:cs="Arial"/>
          <w:sz w:val="24"/>
          <w:szCs w:val="24"/>
        </w:rPr>
        <w:t xml:space="preserve"> </w:t>
      </w:r>
    </w:p>
    <w:p w:rsidR="00D06122" w:rsidRPr="00E6513E" w:rsidRDefault="00D06122" w:rsidP="00D06122">
      <w:pPr>
        <w:rPr>
          <w:rFonts w:ascii="Arial" w:hAnsi="Arial" w:cs="Arial"/>
          <w:sz w:val="24"/>
          <w:szCs w:val="24"/>
        </w:rPr>
      </w:pPr>
      <w:r w:rsidRPr="00913A97">
        <w:rPr>
          <w:rFonts w:ascii="Arial" w:hAnsi="Arial" w:cs="Arial"/>
          <w:sz w:val="24"/>
          <w:szCs w:val="24"/>
        </w:rPr>
        <w:t xml:space="preserve">When entering data on this tab it </w:t>
      </w:r>
      <w:r w:rsidR="00E6513E">
        <w:rPr>
          <w:rFonts w:ascii="Arial" w:hAnsi="Arial" w:cs="Arial"/>
          <w:sz w:val="24"/>
          <w:szCs w:val="24"/>
        </w:rPr>
        <w:t>may</w:t>
      </w:r>
      <w:r w:rsidRPr="00913A97">
        <w:rPr>
          <w:rFonts w:ascii="Arial" w:hAnsi="Arial" w:cs="Arial"/>
          <w:sz w:val="24"/>
          <w:szCs w:val="24"/>
        </w:rPr>
        <w:t xml:space="preserve"> be useful to refer to </w:t>
      </w:r>
      <w:hyperlink r:id="rId19" w:history="1">
        <w:r w:rsidRPr="00913A97">
          <w:rPr>
            <w:rStyle w:val="Hyperlink"/>
            <w:rFonts w:ascii="Arial" w:hAnsi="Arial" w:cs="Arial"/>
            <w:sz w:val="24"/>
            <w:szCs w:val="24"/>
          </w:rPr>
          <w:t>this</w:t>
        </w:r>
      </w:hyperlink>
      <w:r w:rsidRPr="00913A97">
        <w:rPr>
          <w:rFonts w:ascii="Arial" w:hAnsi="Arial" w:cs="Arial"/>
          <w:sz w:val="24"/>
          <w:szCs w:val="24"/>
        </w:rPr>
        <w:t xml:space="preserve"> consultation </w:t>
      </w:r>
      <w:r w:rsidRPr="00E6513E">
        <w:rPr>
          <w:rFonts w:ascii="Arial" w:hAnsi="Arial" w:cs="Arial"/>
          <w:sz w:val="24"/>
          <w:szCs w:val="24"/>
        </w:rPr>
        <w:t xml:space="preserve">document. </w:t>
      </w:r>
    </w:p>
    <w:p w:rsidR="00E6513E" w:rsidRDefault="00481CA7" w:rsidP="00481CA7">
      <w:pPr>
        <w:rPr>
          <w:rFonts w:ascii="Arial" w:hAnsi="Arial" w:cs="Arial"/>
          <w:sz w:val="24"/>
          <w:szCs w:val="24"/>
        </w:rPr>
      </w:pPr>
      <w:r w:rsidRPr="00E6513E">
        <w:rPr>
          <w:rFonts w:ascii="Arial" w:hAnsi="Arial" w:cs="Arial"/>
          <w:sz w:val="24"/>
          <w:szCs w:val="24"/>
        </w:rPr>
        <w:t xml:space="preserve">The </w:t>
      </w:r>
      <w:r w:rsidR="00CE079B" w:rsidRPr="00672376">
        <w:rPr>
          <w:rFonts w:ascii="Arial" w:hAnsi="Arial" w:cs="Arial"/>
          <w:sz w:val="24"/>
          <w:szCs w:val="24"/>
        </w:rPr>
        <w:t xml:space="preserve">tables to the right of the pupil data will then </w:t>
      </w:r>
      <w:r w:rsidR="00CE079B">
        <w:rPr>
          <w:rFonts w:ascii="Arial" w:hAnsi="Arial" w:cs="Arial"/>
          <w:sz w:val="24"/>
          <w:szCs w:val="24"/>
        </w:rPr>
        <w:t>populate with</w:t>
      </w:r>
      <w:r w:rsidR="00CE079B" w:rsidRPr="00672376">
        <w:rPr>
          <w:rFonts w:ascii="Arial" w:hAnsi="Arial" w:cs="Arial"/>
          <w:sz w:val="24"/>
          <w:szCs w:val="24"/>
        </w:rPr>
        <w:t xml:space="preserve"> any Element 3 top up funding, Notional SEN budget top up funding &amp; Post </w:t>
      </w:r>
      <w:r w:rsidR="00CE079B">
        <w:rPr>
          <w:rFonts w:ascii="Arial" w:hAnsi="Arial" w:cs="Arial"/>
          <w:sz w:val="24"/>
          <w:szCs w:val="24"/>
        </w:rPr>
        <w:t>16 Element 2 funding.</w:t>
      </w:r>
    </w:p>
    <w:p w:rsidR="00CE079B" w:rsidRPr="00913A97" w:rsidRDefault="00CE079B" w:rsidP="00481CA7">
      <w:pPr>
        <w:rPr>
          <w:rFonts w:ascii="Arial" w:hAnsi="Arial" w:cs="Arial"/>
          <w:sz w:val="24"/>
          <w:szCs w:val="24"/>
        </w:rPr>
      </w:pPr>
    </w:p>
    <w:p w:rsidR="00E6513E" w:rsidRDefault="00E6513E" w:rsidP="00BE6409">
      <w:pPr>
        <w:rPr>
          <w:rFonts w:ascii="Arial" w:hAnsi="Arial" w:cs="Arial"/>
          <w:sz w:val="24"/>
          <w:szCs w:val="24"/>
        </w:rPr>
      </w:pP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67D6B3" wp14:editId="5AA4834B">
                <wp:simplePos x="0" y="0"/>
                <wp:positionH relativeFrom="column">
                  <wp:posOffset>3852487</wp:posOffset>
                </wp:positionH>
                <wp:positionV relativeFrom="paragraph">
                  <wp:posOffset>439164</wp:posOffset>
                </wp:positionV>
                <wp:extent cx="0" cy="451733"/>
                <wp:effectExtent l="114300" t="19050" r="76200" b="1009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03.35pt;margin-top:34.6pt;width:0;height:35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DAE3B" wp14:editId="63221367">
                <wp:simplePos x="0" y="0"/>
                <wp:positionH relativeFrom="column">
                  <wp:posOffset>4013835</wp:posOffset>
                </wp:positionH>
                <wp:positionV relativeFrom="paragraph">
                  <wp:posOffset>343535</wp:posOffset>
                </wp:positionV>
                <wp:extent cx="427355" cy="546735"/>
                <wp:effectExtent l="38100" t="19050" r="86995" b="1009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54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16.05pt;margin-top:27.05pt;width:33.65pt;height:43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4F4DEE" wp14:editId="566D726F">
                <wp:simplePos x="0" y="0"/>
                <wp:positionH relativeFrom="column">
                  <wp:posOffset>3574415</wp:posOffset>
                </wp:positionH>
                <wp:positionV relativeFrom="paragraph">
                  <wp:posOffset>34925</wp:posOffset>
                </wp:positionV>
                <wp:extent cx="514350" cy="371475"/>
                <wp:effectExtent l="76200" t="76200" r="95250" b="1047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E6513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30D5B476" wp14:editId="1178D2B6">
                                  <wp:extent cx="161290" cy="59711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383A4D" wp14:editId="7F217FEC">
                                  <wp:extent cx="161290" cy="124293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3" style="position:absolute;margin-left:281.45pt;margin-top:2.75pt;width:40.5pt;height:29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" fillcolor="white [3212]" strokecolor="red" strokeweight="1.5pt">
                <v:textbox>
                  <w:txbxContent>
                    <w:p w:rsidR="0049701B" w:rsidRPr="009E1AC3" w:rsidRDefault="0049701B" w:rsidP="00E6513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3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30D5B476" wp14:editId="1178D2B6">
                            <wp:extent cx="161290" cy="59711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383A4D" wp14:editId="7F217FEC">
                            <wp:extent cx="161290" cy="124293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CBF766" wp14:editId="0EDECD30">
                <wp:simplePos x="0" y="0"/>
                <wp:positionH relativeFrom="column">
                  <wp:posOffset>3253839</wp:posOffset>
                </wp:positionH>
                <wp:positionV relativeFrom="paragraph">
                  <wp:posOffset>332286</wp:posOffset>
                </wp:positionV>
                <wp:extent cx="360680" cy="558800"/>
                <wp:effectExtent l="57150" t="19050" r="58420" b="889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56.2pt;margin-top:26.15pt;width:28.4pt;height:44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7268B5" wp14:editId="04279910">
                <wp:simplePos x="0" y="0"/>
                <wp:positionH relativeFrom="column">
                  <wp:posOffset>2644140</wp:posOffset>
                </wp:positionH>
                <wp:positionV relativeFrom="paragraph">
                  <wp:posOffset>401320</wp:posOffset>
                </wp:positionV>
                <wp:extent cx="190500" cy="487680"/>
                <wp:effectExtent l="57150" t="19050" r="76200" b="838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08.2pt;margin-top:31.6pt;width:15pt;height:38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279BDA" wp14:editId="5092FE5E">
                <wp:simplePos x="0" y="0"/>
                <wp:positionH relativeFrom="column">
                  <wp:posOffset>2210435</wp:posOffset>
                </wp:positionH>
                <wp:positionV relativeFrom="paragraph">
                  <wp:posOffset>99695</wp:posOffset>
                </wp:positionV>
                <wp:extent cx="514350" cy="371475"/>
                <wp:effectExtent l="76200" t="76200" r="95250" b="1047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E6513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0D9033E9" wp14:editId="70242A36">
                                  <wp:extent cx="161290" cy="5971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745F24" wp14:editId="2972B5EE">
                                  <wp:extent cx="161290" cy="124293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4" style="position:absolute;margin-left:174.05pt;margin-top:7.85pt;width:40.5pt;height:29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" fillcolor="white [3212]" strokecolor="red" strokeweight="1.5pt">
                <v:textbox>
                  <w:txbxContent>
                    <w:p w:rsidR="0049701B" w:rsidRPr="009E1AC3" w:rsidRDefault="0049701B" w:rsidP="00E6513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2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0D9033E9" wp14:editId="70242A36">
                            <wp:extent cx="161290" cy="5971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745F24" wp14:editId="2972B5EE">
                            <wp:extent cx="161290" cy="124293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3545E0" wp14:editId="40C6612A">
                <wp:simplePos x="0" y="0"/>
                <wp:positionH relativeFrom="column">
                  <wp:posOffset>2143125</wp:posOffset>
                </wp:positionH>
                <wp:positionV relativeFrom="paragraph">
                  <wp:posOffset>393065</wp:posOffset>
                </wp:positionV>
                <wp:extent cx="111760" cy="495935"/>
                <wp:effectExtent l="76200" t="19050" r="59690" b="946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49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68.75pt;margin-top:30.95pt;width:8.8pt;height:39.0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8A6A58" wp14:editId="7A1E5C86">
                <wp:simplePos x="0" y="0"/>
                <wp:positionH relativeFrom="column">
                  <wp:posOffset>1646555</wp:posOffset>
                </wp:positionH>
                <wp:positionV relativeFrom="paragraph">
                  <wp:posOffset>401320</wp:posOffset>
                </wp:positionV>
                <wp:extent cx="190500" cy="487680"/>
                <wp:effectExtent l="57150" t="19050" r="76200" b="83820"/>
                <wp:wrapNone/>
                <wp:docPr id="1139" name="Straight Arrow Connector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9" o:spid="_x0000_s1026" type="#_x0000_t32" style="position:absolute;margin-left:129.65pt;margin-top:31.6pt;width:15pt;height:38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D08779" wp14:editId="4FEA2478">
                <wp:simplePos x="0" y="0"/>
                <wp:positionH relativeFrom="column">
                  <wp:posOffset>1212850</wp:posOffset>
                </wp:positionH>
                <wp:positionV relativeFrom="paragraph">
                  <wp:posOffset>99695</wp:posOffset>
                </wp:positionV>
                <wp:extent cx="514350" cy="371475"/>
                <wp:effectExtent l="76200" t="76200" r="95250" b="104775"/>
                <wp:wrapNone/>
                <wp:docPr id="1138" name="Oval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E6513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4EEE">
                              <w:rPr>
                                <w:color w:val="1D1B11" w:themeColor="background2" w:themeShade="1A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5E97CC0" wp14:editId="39639184">
                                  <wp:extent cx="161290" cy="59711"/>
                                  <wp:effectExtent l="0" t="0" r="0" b="0"/>
                                  <wp:docPr id="1140" name="Picture 1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D23E89" wp14:editId="0BB5CF7C">
                                  <wp:extent cx="161290" cy="124293"/>
                                  <wp:effectExtent l="0" t="0" r="0" b="9525"/>
                                  <wp:docPr id="1141" name="Picture 1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38" o:spid="_x0000_s1035" style="position:absolute;margin-left:95.5pt;margin-top:7.85pt;width:40.5pt;height:29.2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" fillcolor="white [3212]" strokecolor="red" strokeweight="1.5pt">
                <v:textbox>
                  <w:txbxContent>
                    <w:p w:rsidR="0049701B" w:rsidRPr="009E1AC3" w:rsidRDefault="0049701B" w:rsidP="00E6513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4EEE">
                        <w:rPr>
                          <w:color w:val="1D1B11" w:themeColor="background2" w:themeShade="1A"/>
                        </w:rPr>
                        <w:t>1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5E97CC0" wp14:editId="39639184">
                            <wp:extent cx="161290" cy="59711"/>
                            <wp:effectExtent l="0" t="0" r="0" b="0"/>
                            <wp:docPr id="1140" name="Picture 1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D23E89" wp14:editId="0BB5CF7C">
                            <wp:extent cx="161290" cy="124293"/>
                            <wp:effectExtent l="0" t="0" r="0" b="9525"/>
                            <wp:docPr id="1141" name="Picture 1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E651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85DEA4" wp14:editId="7EBB2B9E">
                <wp:simplePos x="0" y="0"/>
                <wp:positionH relativeFrom="column">
                  <wp:posOffset>1145672</wp:posOffset>
                </wp:positionH>
                <wp:positionV relativeFrom="paragraph">
                  <wp:posOffset>393428</wp:posOffset>
                </wp:positionV>
                <wp:extent cx="111760" cy="495935"/>
                <wp:effectExtent l="76200" t="19050" r="59690" b="94615"/>
                <wp:wrapNone/>
                <wp:docPr id="1001" name="Straight Arrow Connector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49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1" o:spid="_x0000_s1026" type="#_x0000_t32" style="position:absolute;margin-left:90.2pt;margin-top:31pt;width:8.8pt;height:39.0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8537C5" wp14:editId="2AB965A5">
            <wp:extent cx="5731510" cy="16625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89" w:rsidRDefault="00BE6409" w:rsidP="00BE6409">
      <w:pPr>
        <w:rPr>
          <w:rFonts w:ascii="Arial" w:hAnsi="Arial" w:cs="Arial"/>
          <w:sz w:val="24"/>
          <w:szCs w:val="24"/>
        </w:rPr>
      </w:pPr>
      <w:r w:rsidRPr="00BE6409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8C5254" w:rsidRPr="00BE6409">
        <w:rPr>
          <w:rFonts w:ascii="Arial" w:hAnsi="Arial" w:cs="Arial"/>
          <w:sz w:val="24"/>
          <w:szCs w:val="24"/>
        </w:rPr>
        <w:t>E</w:t>
      </w:r>
      <w:r w:rsidR="001E2EAB" w:rsidRPr="00BE6409">
        <w:rPr>
          <w:rFonts w:ascii="Arial" w:hAnsi="Arial" w:cs="Arial"/>
          <w:sz w:val="24"/>
          <w:szCs w:val="24"/>
        </w:rPr>
        <w:t>nter the pupil name</w:t>
      </w:r>
      <w:r w:rsidR="008C5254" w:rsidRPr="00BE6409">
        <w:rPr>
          <w:rFonts w:ascii="Arial" w:hAnsi="Arial" w:cs="Arial"/>
          <w:sz w:val="24"/>
          <w:szCs w:val="24"/>
        </w:rPr>
        <w:t>s in Column C</w:t>
      </w:r>
      <w:r w:rsidR="00743B35" w:rsidRPr="00BE6409">
        <w:rPr>
          <w:rFonts w:ascii="Arial" w:hAnsi="Arial" w:cs="Arial"/>
          <w:sz w:val="24"/>
          <w:szCs w:val="24"/>
        </w:rPr>
        <w:t xml:space="preserve"> and dates of birth in Column D.</w:t>
      </w:r>
    </w:p>
    <w:p w:rsidR="005F205D" w:rsidRPr="008054C8" w:rsidRDefault="005F205D" w:rsidP="005F205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N.B. Date of Birth </w:t>
      </w:r>
      <w:r w:rsidRPr="002B534E">
        <w:rPr>
          <w:rFonts w:ascii="Arial" w:hAnsi="Arial" w:cs="Arial"/>
          <w:b/>
          <w:color w:val="FF0000"/>
          <w:sz w:val="24"/>
          <w:szCs w:val="24"/>
          <w:u w:val="single"/>
        </w:rPr>
        <w:t>MUST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be entered for the funding to be calculated correctly. </w:t>
      </w:r>
      <w:r>
        <w:rPr>
          <w:rFonts w:ascii="Arial" w:hAnsi="Arial" w:cs="Arial"/>
          <w:color w:val="FF0000"/>
          <w:sz w:val="24"/>
          <w:szCs w:val="24"/>
        </w:rPr>
        <w:t>When estimating future years budgets when a DOB may not be known use a fictitious date but ensure that it accurately reflects whether the pupil is Pre or Post 16</w:t>
      </w:r>
    </w:p>
    <w:p w:rsidR="001E2EAB" w:rsidRDefault="00BE6409" w:rsidP="00AE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43B35">
        <w:rPr>
          <w:rFonts w:ascii="Arial" w:hAnsi="Arial" w:cs="Arial"/>
          <w:sz w:val="24"/>
          <w:szCs w:val="24"/>
        </w:rPr>
        <w:t xml:space="preserve">Placement </w:t>
      </w:r>
      <w:r w:rsidR="001E2EAB">
        <w:rPr>
          <w:rFonts w:ascii="Arial" w:hAnsi="Arial" w:cs="Arial"/>
          <w:sz w:val="24"/>
          <w:szCs w:val="24"/>
        </w:rPr>
        <w:t xml:space="preserve">Start and End dates are already </w:t>
      </w:r>
      <w:r w:rsidR="00743B35">
        <w:rPr>
          <w:rFonts w:ascii="Arial" w:hAnsi="Arial" w:cs="Arial"/>
          <w:sz w:val="24"/>
          <w:szCs w:val="24"/>
        </w:rPr>
        <w:t>filled in</w:t>
      </w:r>
      <w:r w:rsidR="001E2EAB">
        <w:rPr>
          <w:rFonts w:ascii="Arial" w:hAnsi="Arial" w:cs="Arial"/>
          <w:sz w:val="24"/>
          <w:szCs w:val="24"/>
        </w:rPr>
        <w:t xml:space="preserve"> and assum</w:t>
      </w:r>
      <w:r w:rsidR="00743B35">
        <w:rPr>
          <w:rFonts w:ascii="Arial" w:hAnsi="Arial" w:cs="Arial"/>
          <w:sz w:val="24"/>
          <w:szCs w:val="24"/>
        </w:rPr>
        <w:t>e</w:t>
      </w:r>
      <w:r w:rsidR="001E2EAB">
        <w:rPr>
          <w:rFonts w:ascii="Arial" w:hAnsi="Arial" w:cs="Arial"/>
          <w:sz w:val="24"/>
          <w:szCs w:val="24"/>
        </w:rPr>
        <w:t xml:space="preserve"> the pupil will be at the school for the full financial year.</w:t>
      </w:r>
      <w:r w:rsidR="00743B35">
        <w:rPr>
          <w:rFonts w:ascii="Arial" w:hAnsi="Arial" w:cs="Arial"/>
          <w:sz w:val="24"/>
          <w:szCs w:val="24"/>
        </w:rPr>
        <w:t xml:space="preserve"> These can be changed as necessary.</w:t>
      </w:r>
    </w:p>
    <w:p w:rsidR="00E6513E" w:rsidRDefault="00BE6409" w:rsidP="00E6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E2EAB">
        <w:rPr>
          <w:rFonts w:ascii="Arial" w:hAnsi="Arial" w:cs="Arial"/>
          <w:sz w:val="24"/>
          <w:szCs w:val="24"/>
        </w:rPr>
        <w:t>Enter the Year 1 Summer, Autumn and Spring Monthly top up rates in columns G, H and I respectively.</w:t>
      </w:r>
      <w:r w:rsidR="00E6513E">
        <w:rPr>
          <w:rFonts w:ascii="Arial" w:hAnsi="Arial" w:cs="Arial"/>
          <w:sz w:val="24"/>
          <w:szCs w:val="24"/>
        </w:rPr>
        <w:t xml:space="preserve"> </w:t>
      </w:r>
      <w:r w:rsidR="00E6513E" w:rsidRPr="00672376">
        <w:rPr>
          <w:rFonts w:ascii="Arial" w:hAnsi="Arial" w:cs="Arial"/>
          <w:sz w:val="24"/>
          <w:szCs w:val="24"/>
        </w:rPr>
        <w:t xml:space="preserve">Monthly top up rates appear in the </w:t>
      </w:r>
      <w:r w:rsidR="00E6513E">
        <w:rPr>
          <w:rFonts w:ascii="Arial" w:hAnsi="Arial" w:cs="Arial"/>
          <w:sz w:val="24"/>
          <w:szCs w:val="24"/>
        </w:rPr>
        <w:t xml:space="preserve">confirmation letters received by SENCOs, sent out by the SEN resources team </w:t>
      </w:r>
    </w:p>
    <w:p w:rsidR="00E6513E" w:rsidRDefault="00E6513E" w:rsidP="00E6513E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2376">
        <w:rPr>
          <w:rFonts w:ascii="Arial" w:hAnsi="Arial" w:cs="Arial"/>
          <w:sz w:val="24"/>
          <w:szCs w:val="24"/>
        </w:rPr>
        <w:t>It is prudent to initially forecast the same rates for each of the periods in Columns G to K and then update them as necessary.</w:t>
      </w:r>
    </w:p>
    <w:p w:rsidR="00321739" w:rsidRDefault="00E71C79" w:rsidP="00AE41AB">
      <w:pPr>
        <w:rPr>
          <w:rFonts w:ascii="Arial" w:hAnsi="Arial" w:cs="Arial"/>
          <w:sz w:val="24"/>
          <w:szCs w:val="24"/>
        </w:rPr>
      </w:pPr>
      <w:r w:rsidRPr="00C913DC">
        <w:rPr>
          <w:rFonts w:ascii="Arial" w:hAnsi="Arial" w:cs="Arial"/>
          <w:sz w:val="24"/>
          <w:szCs w:val="24"/>
        </w:rPr>
        <w:t xml:space="preserve">At the bottom of this table in cell </w:t>
      </w:r>
      <w:r w:rsidR="00B6556C">
        <w:rPr>
          <w:rFonts w:ascii="Arial" w:hAnsi="Arial" w:cs="Arial"/>
          <w:sz w:val="24"/>
          <w:szCs w:val="24"/>
        </w:rPr>
        <w:t>L</w:t>
      </w:r>
      <w:r w:rsidR="00E6513E">
        <w:rPr>
          <w:rFonts w:ascii="Arial" w:hAnsi="Arial" w:cs="Arial"/>
          <w:sz w:val="24"/>
          <w:szCs w:val="24"/>
        </w:rPr>
        <w:t>/M</w:t>
      </w:r>
      <w:r w:rsidRPr="00C913DC">
        <w:rPr>
          <w:rFonts w:ascii="Arial" w:hAnsi="Arial" w:cs="Arial"/>
          <w:sz w:val="24"/>
          <w:szCs w:val="24"/>
        </w:rPr>
        <w:t>8</w:t>
      </w:r>
      <w:r w:rsidR="00E6513E">
        <w:rPr>
          <w:rFonts w:ascii="Arial" w:hAnsi="Arial" w:cs="Arial"/>
          <w:sz w:val="24"/>
          <w:szCs w:val="24"/>
        </w:rPr>
        <w:t>3</w:t>
      </w:r>
      <w:r w:rsidRPr="00C913DC">
        <w:rPr>
          <w:rFonts w:ascii="Arial" w:hAnsi="Arial" w:cs="Arial"/>
          <w:sz w:val="24"/>
          <w:szCs w:val="24"/>
        </w:rPr>
        <w:t xml:space="preserve"> the total funding linked to the pupils entered in the table will be shown.</w:t>
      </w:r>
    </w:p>
    <w:p w:rsidR="00E6513E" w:rsidRDefault="00E6513E" w:rsidP="00AE41A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D48D3E" wp14:editId="2D3B379A">
                <wp:simplePos x="0" y="0"/>
                <wp:positionH relativeFrom="column">
                  <wp:posOffset>4572000</wp:posOffset>
                </wp:positionH>
                <wp:positionV relativeFrom="paragraph">
                  <wp:posOffset>631916</wp:posOffset>
                </wp:positionV>
                <wp:extent cx="1163782" cy="177602"/>
                <wp:effectExtent l="57150" t="76200" r="74930" b="89535"/>
                <wp:wrapNone/>
                <wp:docPr id="1120" name="Rounded Rectangl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1776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0" o:spid="_x0000_s1026" style="position:absolute;margin-left:5in;margin-top:49.75pt;width:91.65pt;height:1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CEDAB5" wp14:editId="64856A63">
            <wp:extent cx="5731510" cy="785021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79" w:rsidRDefault="00E71C79" w:rsidP="00AE41AB">
      <w:pPr>
        <w:rPr>
          <w:rFonts w:ascii="Arial" w:hAnsi="Arial" w:cs="Arial"/>
          <w:sz w:val="24"/>
          <w:szCs w:val="24"/>
        </w:rPr>
      </w:pPr>
      <w:r w:rsidRPr="00C913DC">
        <w:rPr>
          <w:rFonts w:ascii="Arial" w:hAnsi="Arial" w:cs="Arial"/>
          <w:sz w:val="24"/>
          <w:szCs w:val="24"/>
        </w:rPr>
        <w:t xml:space="preserve">This figure is then broken down further </w:t>
      </w:r>
      <w:r w:rsidR="00B6556C">
        <w:rPr>
          <w:rFonts w:ascii="Arial" w:hAnsi="Arial" w:cs="Arial"/>
          <w:sz w:val="24"/>
          <w:szCs w:val="24"/>
        </w:rPr>
        <w:t xml:space="preserve">in the tables to the right, </w:t>
      </w:r>
      <w:r w:rsidRPr="00C913DC">
        <w:rPr>
          <w:rFonts w:ascii="Arial" w:hAnsi="Arial" w:cs="Arial"/>
          <w:sz w:val="24"/>
          <w:szCs w:val="24"/>
        </w:rPr>
        <w:t>between Element 3 top up and Notional SEN budg</w:t>
      </w:r>
      <w:r w:rsidR="00BE6409">
        <w:rPr>
          <w:rFonts w:ascii="Arial" w:hAnsi="Arial" w:cs="Arial"/>
          <w:sz w:val="24"/>
          <w:szCs w:val="24"/>
        </w:rPr>
        <w:t>et top up and Post 16 Element 2, with total in cells AA83, AO85 and BC83 respectively.</w:t>
      </w:r>
    </w:p>
    <w:p w:rsidR="00E71C79" w:rsidRDefault="00E71C79" w:rsidP="00AE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top of the sheet, above the Element 3 top up table, the workings for the Notional SEN budget top up rate are shown. </w:t>
      </w:r>
    </w:p>
    <w:p w:rsidR="00B6556C" w:rsidRDefault="00B6556C" w:rsidP="00AE41A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D0B7307" wp14:editId="6B48C788">
            <wp:extent cx="4950372" cy="1786049"/>
            <wp:effectExtent l="0" t="0" r="3175" b="5080"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71384" cy="1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79" w:rsidRDefault="00BE6409" w:rsidP="00AE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right of</w:t>
      </w:r>
      <w:r w:rsidR="00E71C79">
        <w:rPr>
          <w:rFonts w:ascii="Arial" w:hAnsi="Arial" w:cs="Arial"/>
          <w:sz w:val="24"/>
          <w:szCs w:val="24"/>
        </w:rPr>
        <w:t xml:space="preserve"> the Notional SEN budget top up table, there is another table that shows any Extra top up due to the 20% rule </w:t>
      </w:r>
    </w:p>
    <w:p w:rsidR="00B6556C" w:rsidRDefault="00B6556C" w:rsidP="00BE71F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ADE4069" wp14:editId="5B59C14D">
            <wp:extent cx="5297214" cy="529156"/>
            <wp:effectExtent l="0" t="0" r="0" b="4445"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3694" cy="5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AB" w:rsidRPr="00AE41AB" w:rsidRDefault="001B3555" w:rsidP="00AE41AB">
      <w:pPr>
        <w:pStyle w:val="Heading1"/>
        <w:rPr>
          <w:u w:val="single"/>
        </w:rPr>
      </w:pPr>
      <w:bookmarkStart w:id="9" w:name="_Toc444242419"/>
      <w:r>
        <w:rPr>
          <w:u w:val="single"/>
        </w:rPr>
        <w:t>‘</w:t>
      </w:r>
      <w:r w:rsidR="00E34414">
        <w:rPr>
          <w:u w:val="single"/>
        </w:rPr>
        <w:t>Specialist Resourced Provision’</w:t>
      </w:r>
      <w:r w:rsidR="00AE41AB" w:rsidRPr="00AE41AB">
        <w:rPr>
          <w:u w:val="single"/>
        </w:rPr>
        <w:t xml:space="preserve"> </w:t>
      </w:r>
      <w:r>
        <w:rPr>
          <w:u w:val="single"/>
        </w:rPr>
        <w:t>T</w:t>
      </w:r>
      <w:r w:rsidR="00AE41AB" w:rsidRPr="00AE41AB">
        <w:rPr>
          <w:u w:val="single"/>
        </w:rPr>
        <w:t>ab</w:t>
      </w:r>
      <w:bookmarkEnd w:id="9"/>
    </w:p>
    <w:p w:rsidR="00AE41AB" w:rsidRDefault="00AE41AB" w:rsidP="00AE41AB"/>
    <w:p w:rsidR="00B6556C" w:rsidRDefault="00E34414" w:rsidP="00481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Academies</w:t>
      </w:r>
      <w:r w:rsidR="00481CA7" w:rsidRPr="00913A97">
        <w:rPr>
          <w:rFonts w:ascii="Arial" w:hAnsi="Arial" w:cs="Arial"/>
          <w:sz w:val="24"/>
          <w:szCs w:val="24"/>
        </w:rPr>
        <w:t xml:space="preserve"> with Specially Resourced Provisions (SRPs) will need </w:t>
      </w:r>
      <w:r w:rsidR="00481CA7">
        <w:rPr>
          <w:rFonts w:ascii="Arial" w:hAnsi="Arial" w:cs="Arial"/>
          <w:sz w:val="24"/>
          <w:szCs w:val="24"/>
        </w:rPr>
        <w:t>to enter data for those pupils i</w:t>
      </w:r>
      <w:r w:rsidR="00481CA7" w:rsidRPr="00913A97">
        <w:rPr>
          <w:rFonts w:ascii="Arial" w:hAnsi="Arial" w:cs="Arial"/>
          <w:sz w:val="24"/>
          <w:szCs w:val="24"/>
        </w:rPr>
        <w:t xml:space="preserve">n the </w:t>
      </w:r>
      <w:r w:rsidR="00481CA7">
        <w:rPr>
          <w:rFonts w:ascii="Arial" w:hAnsi="Arial" w:cs="Arial"/>
          <w:sz w:val="24"/>
          <w:szCs w:val="24"/>
        </w:rPr>
        <w:t>pink–shaded cells in the</w:t>
      </w:r>
      <w:r>
        <w:rPr>
          <w:rFonts w:ascii="Arial" w:hAnsi="Arial" w:cs="Arial"/>
          <w:sz w:val="24"/>
          <w:szCs w:val="24"/>
        </w:rPr>
        <w:t xml:space="preserve"> Element 3 input</w:t>
      </w:r>
      <w:r w:rsidR="00481CA7">
        <w:rPr>
          <w:rFonts w:ascii="Arial" w:hAnsi="Arial" w:cs="Arial"/>
          <w:sz w:val="24"/>
          <w:szCs w:val="24"/>
        </w:rPr>
        <w:t xml:space="preserve"> </w:t>
      </w:r>
      <w:r w:rsidR="00481CA7" w:rsidRPr="00913A97">
        <w:rPr>
          <w:rFonts w:ascii="Arial" w:hAnsi="Arial" w:cs="Arial"/>
          <w:sz w:val="24"/>
          <w:szCs w:val="24"/>
        </w:rPr>
        <w:t xml:space="preserve">table on this tab. </w:t>
      </w:r>
    </w:p>
    <w:p w:rsidR="00BD7E04" w:rsidRPr="00356315" w:rsidRDefault="00BD7E04" w:rsidP="00BD7E04">
      <w:pPr>
        <w:rPr>
          <w:rFonts w:ascii="Arial" w:hAnsi="Arial" w:cs="Arial"/>
          <w:sz w:val="24"/>
          <w:szCs w:val="24"/>
        </w:rPr>
      </w:pPr>
      <w:r w:rsidRPr="0035631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356315">
        <w:rPr>
          <w:rFonts w:ascii="Arial" w:hAnsi="Arial" w:cs="Arial"/>
          <w:sz w:val="24"/>
          <w:szCs w:val="24"/>
        </w:rPr>
        <w:t xml:space="preserve">In row </w:t>
      </w:r>
      <w:r w:rsidR="00E34414">
        <w:rPr>
          <w:rFonts w:ascii="Arial" w:hAnsi="Arial" w:cs="Arial"/>
          <w:sz w:val="24"/>
          <w:szCs w:val="24"/>
        </w:rPr>
        <w:t>J</w:t>
      </w:r>
      <w:r w:rsidRPr="00356315">
        <w:rPr>
          <w:rFonts w:ascii="Arial" w:hAnsi="Arial" w:cs="Arial"/>
          <w:sz w:val="24"/>
          <w:szCs w:val="24"/>
        </w:rPr>
        <w:t xml:space="preserve">, the drop down menu can be used to select the correct designation for each </w:t>
      </w:r>
      <w:r w:rsidRPr="00E6513E">
        <w:rPr>
          <w:rFonts w:ascii="Arial" w:hAnsi="Arial" w:cs="Arial"/>
          <w:sz w:val="24"/>
          <w:szCs w:val="24"/>
        </w:rPr>
        <w:t>pupil (only 3 schools have two SRPs so the majority will use ‘designation 1’).</w:t>
      </w:r>
    </w:p>
    <w:p w:rsidR="00BD7E04" w:rsidRPr="00913A97" w:rsidRDefault="00BD7E04" w:rsidP="00BD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13A97">
        <w:rPr>
          <w:rFonts w:ascii="Arial" w:hAnsi="Arial" w:cs="Arial"/>
          <w:sz w:val="24"/>
          <w:szCs w:val="24"/>
        </w:rPr>
        <w:t xml:space="preserve">In row </w:t>
      </w:r>
      <w:r w:rsidR="00E3441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the pupil</w:t>
      </w:r>
      <w:r w:rsidRPr="00913A97">
        <w:rPr>
          <w:rFonts w:ascii="Arial" w:hAnsi="Arial" w:cs="Arial"/>
          <w:sz w:val="24"/>
          <w:szCs w:val="24"/>
        </w:rPr>
        <w:t xml:space="preserve"> Surname is entered, Forename in row </w:t>
      </w:r>
      <w:r w:rsidR="00E34414">
        <w:rPr>
          <w:rFonts w:ascii="Arial" w:hAnsi="Arial" w:cs="Arial"/>
          <w:sz w:val="24"/>
          <w:szCs w:val="24"/>
        </w:rPr>
        <w:t>L</w:t>
      </w:r>
      <w:r w:rsidRPr="00913A97">
        <w:rPr>
          <w:rFonts w:ascii="Arial" w:hAnsi="Arial" w:cs="Arial"/>
          <w:sz w:val="24"/>
          <w:szCs w:val="24"/>
        </w:rPr>
        <w:t xml:space="preserve"> and Date of Birth (D.O.B) in row </w:t>
      </w:r>
      <w:r w:rsidR="00E34414">
        <w:rPr>
          <w:rFonts w:ascii="Arial" w:hAnsi="Arial" w:cs="Arial"/>
          <w:sz w:val="24"/>
          <w:szCs w:val="24"/>
        </w:rPr>
        <w:t>M</w:t>
      </w:r>
      <w:r w:rsidRPr="00913A97">
        <w:rPr>
          <w:rFonts w:ascii="Arial" w:hAnsi="Arial" w:cs="Arial"/>
          <w:sz w:val="24"/>
          <w:szCs w:val="24"/>
        </w:rPr>
        <w:t>.</w:t>
      </w:r>
    </w:p>
    <w:p w:rsidR="00BD7E04" w:rsidRPr="00913A97" w:rsidRDefault="00BD7E04" w:rsidP="00BD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913A97">
        <w:rPr>
          <w:rFonts w:ascii="Arial" w:hAnsi="Arial" w:cs="Arial"/>
          <w:sz w:val="24"/>
          <w:szCs w:val="24"/>
        </w:rPr>
        <w:t xml:space="preserve">Columns </w:t>
      </w:r>
      <w:r w:rsidR="00E34414">
        <w:rPr>
          <w:rFonts w:ascii="Arial" w:hAnsi="Arial" w:cs="Arial"/>
          <w:sz w:val="24"/>
          <w:szCs w:val="24"/>
        </w:rPr>
        <w:t>N</w:t>
      </w:r>
      <w:r w:rsidRPr="00913A97">
        <w:rPr>
          <w:rFonts w:ascii="Arial" w:hAnsi="Arial" w:cs="Arial"/>
          <w:sz w:val="24"/>
          <w:szCs w:val="24"/>
        </w:rPr>
        <w:t xml:space="preserve"> and </w:t>
      </w:r>
      <w:r w:rsidR="00E34414">
        <w:rPr>
          <w:rFonts w:ascii="Arial" w:hAnsi="Arial" w:cs="Arial"/>
          <w:sz w:val="24"/>
          <w:szCs w:val="24"/>
        </w:rPr>
        <w:t>O</w:t>
      </w:r>
      <w:r w:rsidRPr="00913A97">
        <w:rPr>
          <w:rFonts w:ascii="Arial" w:hAnsi="Arial" w:cs="Arial"/>
          <w:sz w:val="24"/>
          <w:szCs w:val="24"/>
        </w:rPr>
        <w:t xml:space="preserve"> will then</w:t>
      </w:r>
      <w:r>
        <w:rPr>
          <w:rFonts w:ascii="Arial" w:hAnsi="Arial" w:cs="Arial"/>
          <w:sz w:val="24"/>
          <w:szCs w:val="24"/>
        </w:rPr>
        <w:t xml:space="preserve"> use the DOB figure to</w:t>
      </w:r>
      <w:r w:rsidRPr="00913A97">
        <w:rPr>
          <w:rFonts w:ascii="Arial" w:hAnsi="Arial" w:cs="Arial"/>
          <w:sz w:val="24"/>
          <w:szCs w:val="24"/>
        </w:rPr>
        <w:t xml:space="preserve"> auto-populate with a Pre or Post 16 indicator for the summer and winter terms.</w:t>
      </w:r>
    </w:p>
    <w:p w:rsidR="00BD7E04" w:rsidRDefault="00BD7E04" w:rsidP="00BD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913A97">
        <w:rPr>
          <w:rFonts w:ascii="Arial" w:hAnsi="Arial" w:cs="Arial"/>
          <w:sz w:val="24"/>
          <w:szCs w:val="24"/>
        </w:rPr>
        <w:t xml:space="preserve">Placement start (row </w:t>
      </w:r>
      <w:r w:rsidR="00E34414">
        <w:rPr>
          <w:rFonts w:ascii="Arial" w:hAnsi="Arial" w:cs="Arial"/>
          <w:sz w:val="24"/>
          <w:szCs w:val="24"/>
        </w:rPr>
        <w:t>P</w:t>
      </w:r>
      <w:r w:rsidRPr="00913A97">
        <w:rPr>
          <w:rFonts w:ascii="Arial" w:hAnsi="Arial" w:cs="Arial"/>
          <w:sz w:val="24"/>
          <w:szCs w:val="24"/>
        </w:rPr>
        <w:t xml:space="preserve">) and end dates (row </w:t>
      </w:r>
      <w:r w:rsidR="00E34414">
        <w:rPr>
          <w:rFonts w:ascii="Arial" w:hAnsi="Arial" w:cs="Arial"/>
          <w:sz w:val="24"/>
          <w:szCs w:val="24"/>
        </w:rPr>
        <w:t>Q</w:t>
      </w:r>
      <w:r w:rsidRPr="00913A97">
        <w:rPr>
          <w:rFonts w:ascii="Arial" w:hAnsi="Arial" w:cs="Arial"/>
          <w:sz w:val="24"/>
          <w:szCs w:val="24"/>
        </w:rPr>
        <w:t>) can be amended as necessary. The table will then automatically calculate any Place Plus funding for High Needs P</w:t>
      </w:r>
      <w:r>
        <w:rPr>
          <w:rFonts w:ascii="Arial" w:hAnsi="Arial" w:cs="Arial"/>
          <w:sz w:val="24"/>
          <w:szCs w:val="24"/>
        </w:rPr>
        <w:t xml:space="preserve">upils in Resourced Provision. </w:t>
      </w:r>
    </w:p>
    <w:p w:rsidR="00D00EC1" w:rsidRDefault="00D00EC1" w:rsidP="00481CA7">
      <w:pPr>
        <w:rPr>
          <w:rFonts w:ascii="Arial" w:hAnsi="Arial" w:cs="Arial"/>
          <w:sz w:val="24"/>
          <w:szCs w:val="24"/>
        </w:rPr>
      </w:pPr>
      <w:r w:rsidRPr="00D00EC1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CD1C53" wp14:editId="44C47FBB">
                <wp:simplePos x="0" y="0"/>
                <wp:positionH relativeFrom="column">
                  <wp:posOffset>1735455</wp:posOffset>
                </wp:positionH>
                <wp:positionV relativeFrom="paragraph">
                  <wp:posOffset>721360</wp:posOffset>
                </wp:positionV>
                <wp:extent cx="548005" cy="597535"/>
                <wp:effectExtent l="57150" t="19050" r="61595" b="88265"/>
                <wp:wrapNone/>
                <wp:docPr id="997" name="Straight Arrow Connector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597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7" o:spid="_x0000_s1026" type="#_x0000_t32" style="position:absolute;margin-left:136.65pt;margin-top:56.8pt;width:43.15pt;height:47.0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37E258" wp14:editId="41F34334">
                <wp:simplePos x="0" y="0"/>
                <wp:positionH relativeFrom="column">
                  <wp:posOffset>2671948</wp:posOffset>
                </wp:positionH>
                <wp:positionV relativeFrom="paragraph">
                  <wp:posOffset>807522</wp:posOffset>
                </wp:positionV>
                <wp:extent cx="534390" cy="459105"/>
                <wp:effectExtent l="38100" t="19050" r="75565" b="93345"/>
                <wp:wrapNone/>
                <wp:docPr id="995" name="Straight Arrow Connector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0" cy="459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5" o:spid="_x0000_s1026" type="#_x0000_t32" style="position:absolute;margin-left:210.4pt;margin-top:63.6pt;width:42.1pt;height:36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65F7D6" wp14:editId="5EE18D54">
                <wp:simplePos x="0" y="0"/>
                <wp:positionH relativeFrom="column">
                  <wp:posOffset>2282190</wp:posOffset>
                </wp:positionH>
                <wp:positionV relativeFrom="paragraph">
                  <wp:posOffset>482600</wp:posOffset>
                </wp:positionV>
                <wp:extent cx="514350" cy="371475"/>
                <wp:effectExtent l="76200" t="76200" r="95250" b="104775"/>
                <wp:wrapNone/>
                <wp:docPr id="986" name="Oval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D00E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97E5223" wp14:editId="1E21C39C">
                                  <wp:extent cx="161290" cy="128564"/>
                                  <wp:effectExtent l="0" t="0" r="0" b="5080"/>
                                  <wp:docPr id="1013" name="Picture 1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2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05A08AC" wp14:editId="690B6F85">
                                  <wp:extent cx="161290" cy="59711"/>
                                  <wp:effectExtent l="0" t="0" r="0" b="0"/>
                                  <wp:docPr id="1014" name="Picture 1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C234A1" wp14:editId="1369F33C">
                                  <wp:extent cx="161290" cy="124293"/>
                                  <wp:effectExtent l="0" t="0" r="0" b="9525"/>
                                  <wp:docPr id="1015" name="Picture 1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6" o:spid="_x0000_s1036" style="position:absolute;margin-left:179.7pt;margin-top:38pt;width:40.5pt;height:29.2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" fillcolor="white [3212]" strokecolor="red" strokeweight="1.5pt">
                <v:textbox>
                  <w:txbxContent>
                    <w:p w:rsidR="0049701B" w:rsidRPr="009E1AC3" w:rsidRDefault="0049701B" w:rsidP="00D00E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2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97E5223" wp14:editId="1E21C39C">
                            <wp:extent cx="161290" cy="128564"/>
                            <wp:effectExtent l="0" t="0" r="0" b="5080"/>
                            <wp:docPr id="1013" name="Picture 1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2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05A08AC" wp14:editId="690B6F85">
                            <wp:extent cx="161290" cy="59711"/>
                            <wp:effectExtent l="0" t="0" r="0" b="0"/>
                            <wp:docPr id="1014" name="Picture 1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C234A1" wp14:editId="1369F33C">
                            <wp:extent cx="161290" cy="124293"/>
                            <wp:effectExtent l="0" t="0" r="0" b="9525"/>
                            <wp:docPr id="1015" name="Picture 1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F7BF63" wp14:editId="7475F3B5">
                <wp:simplePos x="0" y="0"/>
                <wp:positionH relativeFrom="column">
                  <wp:posOffset>2501265</wp:posOffset>
                </wp:positionH>
                <wp:positionV relativeFrom="paragraph">
                  <wp:posOffset>843280</wp:posOffset>
                </wp:positionV>
                <wp:extent cx="0" cy="459105"/>
                <wp:effectExtent l="95250" t="19050" r="76200" b="93345"/>
                <wp:wrapNone/>
                <wp:docPr id="996" name="Straight Arrow Connector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6" o:spid="_x0000_s1026" type="#_x0000_t32" style="position:absolute;margin-left:196.95pt;margin-top:66.4pt;width:0;height:36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13502D" wp14:editId="3BF7BE11">
                <wp:simplePos x="0" y="0"/>
                <wp:positionH relativeFrom="column">
                  <wp:posOffset>583565</wp:posOffset>
                </wp:positionH>
                <wp:positionV relativeFrom="paragraph">
                  <wp:posOffset>471170</wp:posOffset>
                </wp:positionV>
                <wp:extent cx="514350" cy="371475"/>
                <wp:effectExtent l="76200" t="76200" r="95250" b="104775"/>
                <wp:wrapNone/>
                <wp:docPr id="983" name="Oval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D00E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4EEE">
                              <w:rPr>
                                <w:color w:val="1D1B11" w:themeColor="background2" w:themeShade="1A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0E46F99" wp14:editId="2699F5B5">
                                  <wp:extent cx="161290" cy="59711"/>
                                  <wp:effectExtent l="0" t="0" r="0" b="0"/>
                                  <wp:docPr id="1016" name="Picture 1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3F246" wp14:editId="2A22593F">
                                  <wp:extent cx="161290" cy="124293"/>
                                  <wp:effectExtent l="0" t="0" r="0" b="9525"/>
                                  <wp:docPr id="1017" name="Picture 1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3" o:spid="_x0000_s1037" style="position:absolute;margin-left:45.95pt;margin-top:37.1pt;width:40.5pt;height:29.2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" fillcolor="white [3212]" strokecolor="red" strokeweight="1.5pt">
                <v:textbox>
                  <w:txbxContent>
                    <w:p w:rsidR="0049701B" w:rsidRPr="009E1AC3" w:rsidRDefault="0049701B" w:rsidP="00D00E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4EEE">
                        <w:rPr>
                          <w:color w:val="1D1B11" w:themeColor="background2" w:themeShade="1A"/>
                        </w:rPr>
                        <w:t>1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0E46F99" wp14:editId="2699F5B5">
                            <wp:extent cx="161290" cy="59711"/>
                            <wp:effectExtent l="0" t="0" r="0" b="0"/>
                            <wp:docPr id="1016" name="Picture 1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73F246" wp14:editId="2A22593F">
                            <wp:extent cx="161290" cy="124293"/>
                            <wp:effectExtent l="0" t="0" r="0" b="9525"/>
                            <wp:docPr id="1017" name="Picture 1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43656C" wp14:editId="7696B281">
                <wp:simplePos x="0" y="0"/>
                <wp:positionH relativeFrom="column">
                  <wp:posOffset>828040</wp:posOffset>
                </wp:positionH>
                <wp:positionV relativeFrom="paragraph">
                  <wp:posOffset>806450</wp:posOffset>
                </wp:positionV>
                <wp:extent cx="0" cy="459105"/>
                <wp:effectExtent l="95250" t="19050" r="76200" b="93345"/>
                <wp:wrapNone/>
                <wp:docPr id="994" name="Straight Arrow Connector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4" o:spid="_x0000_s1026" type="#_x0000_t32" style="position:absolute;margin-left:65.2pt;margin-top:63.5pt;width:0;height:36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4AE9A4" wp14:editId="6AF1E5E8">
                <wp:simplePos x="0" y="0"/>
                <wp:positionH relativeFrom="column">
                  <wp:posOffset>3692525</wp:posOffset>
                </wp:positionH>
                <wp:positionV relativeFrom="paragraph">
                  <wp:posOffset>413385</wp:posOffset>
                </wp:positionV>
                <wp:extent cx="514350" cy="371475"/>
                <wp:effectExtent l="76200" t="76200" r="95250" b="104775"/>
                <wp:wrapNone/>
                <wp:docPr id="990" name="Oval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D00E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016014BB" wp14:editId="5E07F850">
                                  <wp:extent cx="161290" cy="128564"/>
                                  <wp:effectExtent l="0" t="0" r="0" b="5080"/>
                                  <wp:docPr id="1018" name="Picture 1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2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72CDFF9C" wp14:editId="63D3F436">
                                  <wp:extent cx="161290" cy="59711"/>
                                  <wp:effectExtent l="0" t="0" r="0" b="0"/>
                                  <wp:docPr id="1019" name="Picture 1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4CB53A" wp14:editId="7AD14457">
                                  <wp:extent cx="161290" cy="124293"/>
                                  <wp:effectExtent l="0" t="0" r="0" b="9525"/>
                                  <wp:docPr id="1020" name="Picture 1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90" o:spid="_x0000_s1038" style="position:absolute;margin-left:290.75pt;margin-top:32.55pt;width:40.5pt;height:29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" fillcolor="white [3212]" strokecolor="red" strokeweight="1.5pt">
                <v:textbox>
                  <w:txbxContent>
                    <w:p w:rsidR="0049701B" w:rsidRPr="009E1AC3" w:rsidRDefault="0049701B" w:rsidP="00D00E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3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016014BB" wp14:editId="5E07F850">
                            <wp:extent cx="161290" cy="128564"/>
                            <wp:effectExtent l="0" t="0" r="0" b="5080"/>
                            <wp:docPr id="1018" name="Picture 1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2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72CDFF9C" wp14:editId="63D3F436">
                            <wp:extent cx="161290" cy="59711"/>
                            <wp:effectExtent l="0" t="0" r="0" b="0"/>
                            <wp:docPr id="1019" name="Picture 1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4CB53A" wp14:editId="7AD14457">
                            <wp:extent cx="161290" cy="124293"/>
                            <wp:effectExtent l="0" t="0" r="0" b="9525"/>
                            <wp:docPr id="1020" name="Picture 1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D0DF15C" wp14:editId="7AF14ED4">
                <wp:simplePos x="0" y="0"/>
                <wp:positionH relativeFrom="column">
                  <wp:posOffset>4877435</wp:posOffset>
                </wp:positionH>
                <wp:positionV relativeFrom="paragraph">
                  <wp:posOffset>469900</wp:posOffset>
                </wp:positionV>
                <wp:extent cx="514350" cy="371475"/>
                <wp:effectExtent l="76200" t="76200" r="95250" b="104775"/>
                <wp:wrapNone/>
                <wp:docPr id="1003" name="Oval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D00E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6F83FA8A" wp14:editId="352F788B">
                                  <wp:extent cx="161290" cy="128564"/>
                                  <wp:effectExtent l="0" t="0" r="0" b="5080"/>
                                  <wp:docPr id="1021" name="Picture 1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2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79304270" wp14:editId="4B71A9A3">
                                  <wp:extent cx="161290" cy="59711"/>
                                  <wp:effectExtent l="0" t="0" r="0" b="0"/>
                                  <wp:docPr id="1022" name="Picture 1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85C23B" wp14:editId="4079407A">
                                  <wp:extent cx="161290" cy="124293"/>
                                  <wp:effectExtent l="0" t="0" r="0" b="9525"/>
                                  <wp:docPr id="1023" name="Picture 1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03" o:spid="_x0000_s1039" style="position:absolute;margin-left:384.05pt;margin-top:37pt;width:40.5pt;height:29.2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" fillcolor="white [3212]" strokecolor="red" strokeweight="1.5pt">
                <v:textbox>
                  <w:txbxContent>
                    <w:p w:rsidR="0049701B" w:rsidRPr="009E1AC3" w:rsidRDefault="0049701B" w:rsidP="00D00E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4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6F83FA8A" wp14:editId="352F788B">
                            <wp:extent cx="161290" cy="128564"/>
                            <wp:effectExtent l="0" t="0" r="0" b="5080"/>
                            <wp:docPr id="1021" name="Picture 1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2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79304270" wp14:editId="4B71A9A3">
                            <wp:extent cx="161290" cy="59711"/>
                            <wp:effectExtent l="0" t="0" r="0" b="0"/>
                            <wp:docPr id="1022" name="Picture 1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85C23B" wp14:editId="4079407A">
                            <wp:extent cx="161290" cy="124293"/>
                            <wp:effectExtent l="0" t="0" r="0" b="9525"/>
                            <wp:docPr id="1023" name="Picture 1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6A1740" wp14:editId="7F0AAC04">
                <wp:simplePos x="0" y="0"/>
                <wp:positionH relativeFrom="column">
                  <wp:posOffset>3638550</wp:posOffset>
                </wp:positionH>
                <wp:positionV relativeFrom="paragraph">
                  <wp:posOffset>742315</wp:posOffset>
                </wp:positionV>
                <wp:extent cx="185420" cy="567055"/>
                <wp:effectExtent l="76200" t="19050" r="62230" b="99695"/>
                <wp:wrapNone/>
                <wp:docPr id="1024" name="Straight Arrow Connecto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" cy="567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4" o:spid="_x0000_s1026" type="#_x0000_t32" style="position:absolute;margin-left:286.5pt;margin-top:58.45pt;width:14.6pt;height:44.6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7761761" wp14:editId="686BBCE0">
                <wp:simplePos x="0" y="0"/>
                <wp:positionH relativeFrom="column">
                  <wp:posOffset>4100830</wp:posOffset>
                </wp:positionH>
                <wp:positionV relativeFrom="paragraph">
                  <wp:posOffset>737235</wp:posOffset>
                </wp:positionV>
                <wp:extent cx="150495" cy="571500"/>
                <wp:effectExtent l="38100" t="19050" r="59055" b="95250"/>
                <wp:wrapNone/>
                <wp:docPr id="1025" name="Straight Arrow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5" o:spid="_x0000_s1026" type="#_x0000_t32" style="position:absolute;margin-left:322.9pt;margin-top:58.05pt;width:11.85pt;height: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839D903" wp14:editId="2E46F054">
                <wp:simplePos x="0" y="0"/>
                <wp:positionH relativeFrom="column">
                  <wp:posOffset>4789170</wp:posOffset>
                </wp:positionH>
                <wp:positionV relativeFrom="paragraph">
                  <wp:posOffset>802640</wp:posOffset>
                </wp:positionV>
                <wp:extent cx="175846" cy="506186"/>
                <wp:effectExtent l="76200" t="19050" r="72390" b="84455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46" cy="5061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6" o:spid="_x0000_s1026" type="#_x0000_t32" style="position:absolute;margin-left:377.1pt;margin-top:63.2pt;width:13.85pt;height:39.8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7E8EBE" wp14:editId="7C37131E">
                <wp:simplePos x="0" y="0"/>
                <wp:positionH relativeFrom="column">
                  <wp:posOffset>5327015</wp:posOffset>
                </wp:positionH>
                <wp:positionV relativeFrom="paragraph">
                  <wp:posOffset>772160</wp:posOffset>
                </wp:positionV>
                <wp:extent cx="195943" cy="539492"/>
                <wp:effectExtent l="57150" t="19050" r="71120" b="89535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3" cy="5394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7" o:spid="_x0000_s1026" type="#_x0000_t32" style="position:absolute;margin-left:419.45pt;margin-top:60.8pt;width:15.45pt;height:4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E56F17" wp14:editId="67E3B5AC">
            <wp:extent cx="5731510" cy="2206876"/>
            <wp:effectExtent l="0" t="0" r="2540" b="3175"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B8" w:rsidRDefault="00BD7E04" w:rsidP="00481CA7">
      <w:pPr>
        <w:rPr>
          <w:rFonts w:ascii="Arial" w:hAnsi="Arial" w:cs="Arial"/>
          <w:sz w:val="24"/>
          <w:szCs w:val="24"/>
        </w:rPr>
      </w:pPr>
      <w:r w:rsidRPr="00BD7E04">
        <w:rPr>
          <w:rFonts w:ascii="Arial" w:hAnsi="Arial" w:cs="Arial"/>
          <w:sz w:val="24"/>
          <w:szCs w:val="24"/>
        </w:rPr>
        <w:t xml:space="preserve">5) </w:t>
      </w:r>
      <w:r w:rsidR="00AA1FBF">
        <w:rPr>
          <w:rFonts w:ascii="Arial" w:hAnsi="Arial" w:cs="Arial"/>
          <w:sz w:val="24"/>
          <w:szCs w:val="24"/>
        </w:rPr>
        <w:t xml:space="preserve">A Pre 16 </w:t>
      </w:r>
      <w:r w:rsidR="00481CA7" w:rsidRPr="00913A97">
        <w:rPr>
          <w:rFonts w:ascii="Arial" w:hAnsi="Arial" w:cs="Arial"/>
          <w:sz w:val="24"/>
          <w:szCs w:val="24"/>
        </w:rPr>
        <w:t xml:space="preserve">Element 1 Funding figure will appear in cell </w:t>
      </w:r>
      <w:r w:rsidR="00E34414">
        <w:rPr>
          <w:rFonts w:ascii="Arial" w:hAnsi="Arial" w:cs="Arial"/>
          <w:sz w:val="24"/>
          <w:szCs w:val="24"/>
        </w:rPr>
        <w:t>H20</w:t>
      </w:r>
      <w:r w:rsidR="00481CA7" w:rsidRPr="00913A97">
        <w:rPr>
          <w:rFonts w:ascii="Arial" w:hAnsi="Arial" w:cs="Arial"/>
          <w:sz w:val="24"/>
          <w:szCs w:val="24"/>
        </w:rPr>
        <w:t>,</w:t>
      </w:r>
      <w:r w:rsidR="006930B8">
        <w:rPr>
          <w:rFonts w:ascii="Arial" w:hAnsi="Arial" w:cs="Arial"/>
          <w:sz w:val="24"/>
          <w:szCs w:val="24"/>
        </w:rPr>
        <w:t xml:space="preserve"> and a figure for</w:t>
      </w:r>
      <w:r w:rsidR="00481CA7" w:rsidRPr="00913A97">
        <w:rPr>
          <w:rFonts w:ascii="Arial" w:hAnsi="Arial" w:cs="Arial"/>
          <w:sz w:val="24"/>
          <w:szCs w:val="24"/>
        </w:rPr>
        <w:t xml:space="preserve"> Element 2 in </w:t>
      </w:r>
      <w:r w:rsidR="006930B8">
        <w:rPr>
          <w:rFonts w:ascii="Arial" w:hAnsi="Arial" w:cs="Arial"/>
          <w:sz w:val="24"/>
          <w:szCs w:val="24"/>
        </w:rPr>
        <w:t xml:space="preserve">cell </w:t>
      </w:r>
      <w:r w:rsidR="00E34414">
        <w:rPr>
          <w:rFonts w:ascii="Arial" w:hAnsi="Arial" w:cs="Arial"/>
          <w:sz w:val="24"/>
          <w:szCs w:val="24"/>
        </w:rPr>
        <w:t>H24</w:t>
      </w:r>
      <w:r>
        <w:rPr>
          <w:rFonts w:ascii="Arial" w:hAnsi="Arial" w:cs="Arial"/>
          <w:sz w:val="24"/>
          <w:szCs w:val="24"/>
        </w:rPr>
        <w:t xml:space="preserve">, and a Total figure in cell </w:t>
      </w:r>
      <w:r w:rsidR="00E34414">
        <w:rPr>
          <w:rFonts w:ascii="Arial" w:hAnsi="Arial" w:cs="Arial"/>
          <w:sz w:val="24"/>
          <w:szCs w:val="24"/>
        </w:rPr>
        <w:t>H26</w:t>
      </w:r>
    </w:p>
    <w:p w:rsidR="006930B8" w:rsidRDefault="00BD7E04" w:rsidP="00481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930B8" w:rsidRPr="00FF7FCA">
        <w:rPr>
          <w:rFonts w:ascii="Arial" w:hAnsi="Arial" w:cs="Arial"/>
          <w:sz w:val="24"/>
          <w:szCs w:val="24"/>
        </w:rPr>
        <w:t>Post 16 Element 1 Funding is already included within the 16-19 allocation</w:t>
      </w:r>
      <w:r w:rsidR="00B15018" w:rsidRPr="00FF7FCA">
        <w:rPr>
          <w:rFonts w:ascii="Arial" w:hAnsi="Arial" w:cs="Arial"/>
          <w:sz w:val="24"/>
          <w:szCs w:val="24"/>
        </w:rPr>
        <w:t xml:space="preserve">. A Post 16 Element 2 figure </w:t>
      </w:r>
      <w:r w:rsidR="006930B8" w:rsidRPr="00FF7FCA">
        <w:rPr>
          <w:rFonts w:ascii="Arial" w:hAnsi="Arial" w:cs="Arial"/>
          <w:sz w:val="24"/>
          <w:szCs w:val="24"/>
        </w:rPr>
        <w:t xml:space="preserve">will appear in cell </w:t>
      </w:r>
      <w:r w:rsidR="00E34414">
        <w:rPr>
          <w:rFonts w:ascii="Arial" w:hAnsi="Arial" w:cs="Arial"/>
          <w:sz w:val="24"/>
          <w:szCs w:val="24"/>
        </w:rPr>
        <w:t>H37</w:t>
      </w:r>
      <w:r>
        <w:rPr>
          <w:rFonts w:ascii="Arial" w:hAnsi="Arial" w:cs="Arial"/>
          <w:sz w:val="24"/>
          <w:szCs w:val="24"/>
        </w:rPr>
        <w:t xml:space="preserve">, and a Total figure in cell </w:t>
      </w:r>
      <w:r w:rsidR="00E34414">
        <w:rPr>
          <w:rFonts w:ascii="Arial" w:hAnsi="Arial" w:cs="Arial"/>
          <w:sz w:val="24"/>
          <w:szCs w:val="24"/>
        </w:rPr>
        <w:t>H41</w:t>
      </w:r>
      <w:r>
        <w:rPr>
          <w:rFonts w:ascii="Arial" w:hAnsi="Arial" w:cs="Arial"/>
          <w:sz w:val="24"/>
          <w:szCs w:val="24"/>
        </w:rPr>
        <w:t>.</w:t>
      </w:r>
      <w:r w:rsidRPr="00BD7E04">
        <w:rPr>
          <w:rFonts w:ascii="Arial" w:hAnsi="Arial" w:cs="Arial"/>
          <w:sz w:val="24"/>
          <w:szCs w:val="24"/>
        </w:rPr>
        <w:t xml:space="preserve"> </w:t>
      </w:r>
    </w:p>
    <w:p w:rsidR="00E34414" w:rsidRPr="00556B76" w:rsidRDefault="00BD1A68" w:rsidP="00E34414">
      <w:pPr>
        <w:rPr>
          <w:rFonts w:ascii="Bodoni MT Black" w:hAnsi="Bodoni MT Black"/>
          <w:noProof/>
          <w:sz w:val="32"/>
          <w:szCs w:val="32"/>
          <w:lang w:eastAsia="en-GB"/>
        </w:rPr>
      </w:pP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4BBE9D" wp14:editId="5EDC8FC9">
                <wp:simplePos x="0" y="0"/>
                <wp:positionH relativeFrom="column">
                  <wp:posOffset>5073782</wp:posOffset>
                </wp:positionH>
                <wp:positionV relativeFrom="paragraph">
                  <wp:posOffset>4148000</wp:posOffset>
                </wp:positionV>
                <wp:extent cx="655320" cy="241300"/>
                <wp:effectExtent l="57150" t="76200" r="68580" b="101600"/>
                <wp:wrapNone/>
                <wp:docPr id="1145" name="Rounded Rectangle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41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5" o:spid="_x0000_s1026" style="position:absolute;margin-left:399.5pt;margin-top:326.6pt;width:51.6pt;height:1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" filled="f" strokecolor="red" strokeweight="2pt"/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C256AEC" wp14:editId="2283B694">
                <wp:simplePos x="0" y="0"/>
                <wp:positionH relativeFrom="column">
                  <wp:posOffset>5077460</wp:posOffset>
                </wp:positionH>
                <wp:positionV relativeFrom="paragraph">
                  <wp:posOffset>3598545</wp:posOffset>
                </wp:positionV>
                <wp:extent cx="655320" cy="241300"/>
                <wp:effectExtent l="57150" t="76200" r="68580" b="101600"/>
                <wp:wrapNone/>
                <wp:docPr id="1144" name="Rounded Rectangl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41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4" o:spid="_x0000_s1026" style="position:absolute;margin-left:399.8pt;margin-top:283.35pt;width:51.6pt;height:1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" filled="f" strokecolor="red" strokeweight="2pt"/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AA7D97" wp14:editId="18A0D2C3">
                <wp:simplePos x="0" y="0"/>
                <wp:positionH relativeFrom="column">
                  <wp:posOffset>4476750</wp:posOffset>
                </wp:positionH>
                <wp:positionV relativeFrom="paragraph">
                  <wp:posOffset>1924685</wp:posOffset>
                </wp:positionV>
                <wp:extent cx="577850" cy="292735"/>
                <wp:effectExtent l="38100" t="19050" r="88900" b="107315"/>
                <wp:wrapNone/>
                <wp:docPr id="1127" name="Straight Arrow Connector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7" o:spid="_x0000_s1026" type="#_x0000_t32" style="position:absolute;margin-left:352.5pt;margin-top:151.55pt;width:45.5pt;height:23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C25290" wp14:editId="75E64257">
                <wp:simplePos x="0" y="0"/>
                <wp:positionH relativeFrom="column">
                  <wp:posOffset>5077759</wp:posOffset>
                </wp:positionH>
                <wp:positionV relativeFrom="paragraph">
                  <wp:posOffset>2146372</wp:posOffset>
                </wp:positionV>
                <wp:extent cx="655608" cy="241539"/>
                <wp:effectExtent l="57150" t="76200" r="68580" b="101600"/>
                <wp:wrapNone/>
                <wp:docPr id="1143" name="Rounded Rectangl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2415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3" o:spid="_x0000_s1026" style="position:absolute;margin-left:399.8pt;margin-top:169pt;width:51.6pt;height:1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" filled="f" strokecolor="red" strokeweight="2pt"/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8BF054" wp14:editId="1C8F8F93">
                <wp:simplePos x="0" y="0"/>
                <wp:positionH relativeFrom="column">
                  <wp:posOffset>5076957</wp:posOffset>
                </wp:positionH>
                <wp:positionV relativeFrom="paragraph">
                  <wp:posOffset>1870566</wp:posOffset>
                </wp:positionV>
                <wp:extent cx="655608" cy="241539"/>
                <wp:effectExtent l="57150" t="76200" r="68580" b="101600"/>
                <wp:wrapNone/>
                <wp:docPr id="1142" name="Rounded 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2415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2" o:spid="_x0000_s1026" style="position:absolute;margin-left:399.75pt;margin-top:147.3pt;width:51.6pt;height:1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" filled="f" strokecolor="red" strokeweight="2pt"/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9B6D9D" wp14:editId="11C8DB15">
                <wp:simplePos x="0" y="0"/>
                <wp:positionH relativeFrom="column">
                  <wp:posOffset>5080958</wp:posOffset>
                </wp:positionH>
                <wp:positionV relativeFrom="paragraph">
                  <wp:posOffset>1373002</wp:posOffset>
                </wp:positionV>
                <wp:extent cx="655608" cy="241539"/>
                <wp:effectExtent l="57150" t="76200" r="68580" b="101600"/>
                <wp:wrapNone/>
                <wp:docPr id="1032" name="Rounded 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2415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2" o:spid="_x0000_s1026" style="position:absolute;margin-left:400.1pt;margin-top:108.1pt;width:51.6pt;height:1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" filled="f" strokecolor="red" strokeweight="2pt"/>
            </w:pict>
          </mc:Fallback>
        </mc:AlternateContent>
      </w:r>
      <w:r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F3ED85D" wp14:editId="18FF424D">
                <wp:simplePos x="0" y="0"/>
                <wp:positionH relativeFrom="column">
                  <wp:posOffset>3898744</wp:posOffset>
                </wp:positionH>
                <wp:positionV relativeFrom="paragraph">
                  <wp:posOffset>3998595</wp:posOffset>
                </wp:positionV>
                <wp:extent cx="1089660" cy="186570"/>
                <wp:effectExtent l="38100" t="38100" r="53340" b="137795"/>
                <wp:wrapNone/>
                <wp:docPr id="1137" name="Straight Arrow Connector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186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7" o:spid="_x0000_s1026" type="#_x0000_t32" style="position:absolute;margin-left:307pt;margin-top:314.85pt;width:85.8pt;height:14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0EC1"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9F47A3" wp14:editId="608BEC83">
                <wp:simplePos x="0" y="0"/>
                <wp:positionH relativeFrom="column">
                  <wp:posOffset>3968151</wp:posOffset>
                </wp:positionH>
                <wp:positionV relativeFrom="paragraph">
                  <wp:posOffset>3693507</wp:posOffset>
                </wp:positionV>
                <wp:extent cx="1089983" cy="150209"/>
                <wp:effectExtent l="38100" t="76200" r="0" b="97790"/>
                <wp:wrapNone/>
                <wp:docPr id="1136" name="Straight Arrow Connector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983" cy="150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6" o:spid="_x0000_s1026" type="#_x0000_t32" style="position:absolute;margin-left:312.45pt;margin-top:290.85pt;width:85.85pt;height:11.8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0EC1"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FD558C" wp14:editId="7BC7D4A4">
                <wp:simplePos x="0" y="0"/>
                <wp:positionH relativeFrom="column">
                  <wp:posOffset>3692106</wp:posOffset>
                </wp:positionH>
                <wp:positionV relativeFrom="paragraph">
                  <wp:posOffset>3155950</wp:posOffset>
                </wp:positionV>
                <wp:extent cx="0" cy="538815"/>
                <wp:effectExtent l="114300" t="38100" r="76200" b="71120"/>
                <wp:wrapNone/>
                <wp:docPr id="1134" name="Straight Arrow Connector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8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4" o:spid="_x0000_s1026" type="#_x0000_t32" style="position:absolute;margin-left:290.7pt;margin-top:248.5pt;width:0;height:42.4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0EC1"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35904A" wp14:editId="6DED3255">
                <wp:simplePos x="0" y="0"/>
                <wp:positionH relativeFrom="column">
                  <wp:posOffset>3459480</wp:posOffset>
                </wp:positionH>
                <wp:positionV relativeFrom="paragraph">
                  <wp:posOffset>3688715</wp:posOffset>
                </wp:positionV>
                <wp:extent cx="514350" cy="371475"/>
                <wp:effectExtent l="76200" t="76200" r="95250" b="104775"/>
                <wp:wrapNone/>
                <wp:docPr id="1130" name="Oval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D00E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52A222CE" wp14:editId="311E1646">
                                  <wp:extent cx="161290" cy="128564"/>
                                  <wp:effectExtent l="0" t="0" r="0" b="5080"/>
                                  <wp:docPr id="1131" name="Picture 1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2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6A49424F" wp14:editId="1781CA76">
                                  <wp:extent cx="161290" cy="59711"/>
                                  <wp:effectExtent l="0" t="0" r="0" b="0"/>
                                  <wp:docPr id="1132" name="Picture 1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0CAB6" wp14:editId="75AD8AA5">
                                  <wp:extent cx="161290" cy="124293"/>
                                  <wp:effectExtent l="0" t="0" r="0" b="9525"/>
                                  <wp:docPr id="1133" name="Picture 1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30" o:spid="_x0000_s1040" style="position:absolute;margin-left:272.4pt;margin-top:290.45pt;width:40.5pt;height:29.2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" fillcolor="white [3212]" strokecolor="red" strokeweight="1.5pt">
                <v:textbox>
                  <w:txbxContent>
                    <w:p w:rsidR="0049701B" w:rsidRPr="009E1AC3" w:rsidRDefault="0049701B" w:rsidP="00D00E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6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52A222CE" wp14:editId="311E1646">
                            <wp:extent cx="161290" cy="128564"/>
                            <wp:effectExtent l="0" t="0" r="0" b="5080"/>
                            <wp:docPr id="1131" name="Picture 1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2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6A49424F" wp14:editId="1781CA76">
                            <wp:extent cx="161290" cy="59711"/>
                            <wp:effectExtent l="0" t="0" r="0" b="0"/>
                            <wp:docPr id="1132" name="Picture 1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40CAB6" wp14:editId="75AD8AA5">
                            <wp:extent cx="161290" cy="124293"/>
                            <wp:effectExtent l="0" t="0" r="0" b="9525"/>
                            <wp:docPr id="1133" name="Picture 1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00EC1"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FB0E3B6" wp14:editId="001C8846">
                <wp:simplePos x="0" y="0"/>
                <wp:positionH relativeFrom="column">
                  <wp:posOffset>2113472</wp:posOffset>
                </wp:positionH>
                <wp:positionV relativeFrom="paragraph">
                  <wp:posOffset>2865372</wp:posOffset>
                </wp:positionV>
                <wp:extent cx="3502324" cy="290830"/>
                <wp:effectExtent l="76200" t="76200" r="98425" b="90170"/>
                <wp:wrapNone/>
                <wp:docPr id="1047" name="Rounded Rectangle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4" cy="290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7" o:spid="_x0000_s1026" style="position:absolute;margin-left:166.4pt;margin-top:225.6pt;width:275.75pt;height:22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" filled="f" strokecolor="red" strokeweight="2pt"/>
            </w:pict>
          </mc:Fallback>
        </mc:AlternateContent>
      </w:r>
      <w:r w:rsidR="00D00EC1"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8DE2A4" wp14:editId="373C6601">
                <wp:simplePos x="0" y="0"/>
                <wp:positionH relativeFrom="column">
                  <wp:posOffset>4546121</wp:posOffset>
                </wp:positionH>
                <wp:positionV relativeFrom="paragraph">
                  <wp:posOffset>1804323</wp:posOffset>
                </wp:positionV>
                <wp:extent cx="534035" cy="181693"/>
                <wp:effectExtent l="38100" t="38100" r="37465" b="123190"/>
                <wp:wrapNone/>
                <wp:docPr id="1128" name="Straight Arrow Connector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181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8" o:spid="_x0000_s1026" type="#_x0000_t32" style="position:absolute;margin-left:357.95pt;margin-top:142.05pt;width:42.05pt;height:14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0EC1"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321F63A" wp14:editId="68EFDBF2">
                <wp:simplePos x="0" y="0"/>
                <wp:positionH relativeFrom="column">
                  <wp:posOffset>4477739</wp:posOffset>
                </wp:positionH>
                <wp:positionV relativeFrom="paragraph">
                  <wp:posOffset>1457325</wp:posOffset>
                </wp:positionV>
                <wp:extent cx="581536" cy="217434"/>
                <wp:effectExtent l="38100" t="57150" r="0" b="87630"/>
                <wp:wrapNone/>
                <wp:docPr id="1129" name="Straight Arrow Connector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36" cy="217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9" o:spid="_x0000_s1026" type="#_x0000_t32" style="position:absolute;margin-left:352.6pt;margin-top:114.75pt;width:45.8pt;height:17.1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0EC1" w:rsidRPr="00D00EC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D5BAB0" wp14:editId="2667E1BB">
                <wp:simplePos x="0" y="0"/>
                <wp:positionH relativeFrom="column">
                  <wp:posOffset>4023912</wp:posOffset>
                </wp:positionH>
                <wp:positionV relativeFrom="paragraph">
                  <wp:posOffset>1613189</wp:posOffset>
                </wp:positionV>
                <wp:extent cx="514350" cy="371475"/>
                <wp:effectExtent l="76200" t="76200" r="95250" b="104775"/>
                <wp:wrapNone/>
                <wp:docPr id="1123" name="Oval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D00E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4BEF9BCD" wp14:editId="4238DDA4">
                                  <wp:extent cx="161290" cy="128564"/>
                                  <wp:effectExtent l="0" t="0" r="0" b="5080"/>
                                  <wp:docPr id="1124" name="Picture 1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2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A9BB213" wp14:editId="620B400B">
                                  <wp:extent cx="161290" cy="59711"/>
                                  <wp:effectExtent l="0" t="0" r="0" b="0"/>
                                  <wp:docPr id="1125" name="Picture 1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A4C83A" wp14:editId="20A237EF">
                                  <wp:extent cx="161290" cy="124293"/>
                                  <wp:effectExtent l="0" t="0" r="0" b="9525"/>
                                  <wp:docPr id="1126" name="Picture 1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23" o:spid="_x0000_s1041" style="position:absolute;margin-left:316.85pt;margin-top:127pt;width:40.5pt;height:29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" fillcolor="white [3212]" strokecolor="red" strokeweight="1.5pt">
                <v:textbox>
                  <w:txbxContent>
                    <w:p w:rsidR="0049701B" w:rsidRPr="009E1AC3" w:rsidRDefault="0049701B" w:rsidP="00D00E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5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4BEF9BCD" wp14:editId="4238DDA4">
                            <wp:extent cx="161290" cy="128564"/>
                            <wp:effectExtent l="0" t="0" r="0" b="5080"/>
                            <wp:docPr id="1124" name="Picture 1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2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A9BB213" wp14:editId="620B400B">
                            <wp:extent cx="161290" cy="59711"/>
                            <wp:effectExtent l="0" t="0" r="0" b="0"/>
                            <wp:docPr id="1125" name="Picture 1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A4C83A" wp14:editId="20A237EF">
                            <wp:extent cx="161290" cy="124293"/>
                            <wp:effectExtent l="0" t="0" r="0" b="9525"/>
                            <wp:docPr id="1126" name="Picture 1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00EC1">
        <w:rPr>
          <w:noProof/>
          <w:lang w:eastAsia="en-GB"/>
        </w:rPr>
        <w:drawing>
          <wp:inline distT="0" distB="0" distL="0" distR="0" wp14:anchorId="59954FF7" wp14:editId="5029A3AD">
            <wp:extent cx="5731510" cy="4391096"/>
            <wp:effectExtent l="0" t="0" r="2540" b="9525"/>
            <wp:docPr id="112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9B" w:rsidRPr="00256C06" w:rsidRDefault="00CE079B" w:rsidP="00CE079B">
      <w:pPr>
        <w:rPr>
          <w:rFonts w:ascii="Arial" w:hAnsi="Arial" w:cs="Arial"/>
          <w:i/>
          <w:sz w:val="24"/>
          <w:szCs w:val="24"/>
        </w:rPr>
      </w:pPr>
      <w:r w:rsidRPr="00256C06">
        <w:rPr>
          <w:rFonts w:ascii="Arial" w:hAnsi="Arial" w:cs="Arial"/>
          <w:i/>
          <w:sz w:val="24"/>
          <w:szCs w:val="24"/>
        </w:rPr>
        <w:t xml:space="preserve">Lagged pupil numbers: This is a count of the number of </w:t>
      </w:r>
      <w:r w:rsidR="00950C63">
        <w:rPr>
          <w:rFonts w:ascii="Arial" w:hAnsi="Arial" w:cs="Arial"/>
          <w:i/>
          <w:sz w:val="24"/>
          <w:szCs w:val="24"/>
        </w:rPr>
        <w:t>pupils</w:t>
      </w:r>
      <w:r w:rsidRPr="00256C06">
        <w:rPr>
          <w:rFonts w:ascii="Arial" w:hAnsi="Arial" w:cs="Arial"/>
          <w:i/>
          <w:sz w:val="24"/>
          <w:szCs w:val="24"/>
        </w:rPr>
        <w:t xml:space="preserve"> participating in the previous academic year.</w:t>
      </w:r>
    </w:p>
    <w:p w:rsidR="00BD1A68" w:rsidRDefault="00BD1A68" w:rsidP="00481CA7">
      <w:pPr>
        <w:rPr>
          <w:rFonts w:ascii="Arial" w:hAnsi="Arial" w:cs="Arial"/>
          <w:sz w:val="24"/>
          <w:szCs w:val="24"/>
        </w:rPr>
      </w:pPr>
    </w:p>
    <w:p w:rsidR="00CE079B" w:rsidRDefault="00CE079B" w:rsidP="00CE079B">
      <w:pPr>
        <w:rPr>
          <w:rFonts w:ascii="Arial" w:hAnsi="Arial" w:cs="Arial"/>
          <w:sz w:val="24"/>
          <w:szCs w:val="24"/>
        </w:rPr>
      </w:pPr>
      <w:r w:rsidRPr="008E3E3C">
        <w:rPr>
          <w:rFonts w:ascii="Arial" w:hAnsi="Arial" w:cs="Arial"/>
          <w:sz w:val="24"/>
          <w:szCs w:val="24"/>
        </w:rPr>
        <w:lastRenderedPageBreak/>
        <w:t>Excess Place Funding</w:t>
      </w:r>
      <w:r>
        <w:rPr>
          <w:rFonts w:ascii="Arial" w:hAnsi="Arial" w:cs="Arial"/>
          <w:sz w:val="24"/>
          <w:szCs w:val="24"/>
        </w:rPr>
        <w:t xml:space="preserve"> (the number of actual pupils above the agreed place numbers)</w:t>
      </w:r>
      <w:r w:rsidRPr="008E3E3C">
        <w:rPr>
          <w:rFonts w:ascii="Arial" w:hAnsi="Arial" w:cs="Arial"/>
          <w:sz w:val="24"/>
          <w:szCs w:val="24"/>
        </w:rPr>
        <w:t xml:space="preserve"> will be shown in the table below. </w:t>
      </w:r>
    </w:p>
    <w:p w:rsidR="00BD7E04" w:rsidRDefault="00BD7E04" w:rsidP="00BD7E04">
      <w:pPr>
        <w:rPr>
          <w:rFonts w:ascii="Arial" w:hAnsi="Arial" w:cs="Arial"/>
          <w:sz w:val="24"/>
          <w:szCs w:val="24"/>
        </w:rPr>
      </w:pPr>
      <w:r w:rsidRPr="00BD7E0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0C3464" w:rsidRPr="00BD7E04">
        <w:rPr>
          <w:rFonts w:ascii="Arial" w:hAnsi="Arial" w:cs="Arial"/>
          <w:sz w:val="24"/>
          <w:szCs w:val="24"/>
        </w:rPr>
        <w:t xml:space="preserve">Pre-16 Excess pupil numbers appear in column C, with the funding in Column D. </w:t>
      </w:r>
    </w:p>
    <w:p w:rsidR="00BD7E04" w:rsidRDefault="00BD7E04" w:rsidP="00BD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C3464" w:rsidRPr="00BD7E04">
        <w:rPr>
          <w:rFonts w:ascii="Arial" w:hAnsi="Arial" w:cs="Arial"/>
          <w:sz w:val="24"/>
          <w:szCs w:val="24"/>
        </w:rPr>
        <w:t xml:space="preserve">Post-16 Excess pupil numbers are shown in Column E, with the associated funding in column F. </w:t>
      </w:r>
    </w:p>
    <w:p w:rsidR="000C3464" w:rsidRDefault="00BD7E04" w:rsidP="00BD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C3464" w:rsidRPr="00BD7E04">
        <w:rPr>
          <w:rFonts w:ascii="Arial" w:hAnsi="Arial" w:cs="Arial"/>
          <w:sz w:val="24"/>
          <w:szCs w:val="24"/>
        </w:rPr>
        <w:t>Total monthly funding then appears in Column G, with an annual total in cell G6</w:t>
      </w:r>
      <w:r w:rsidR="00BD1A68">
        <w:rPr>
          <w:rFonts w:ascii="Arial" w:hAnsi="Arial" w:cs="Arial"/>
          <w:sz w:val="24"/>
          <w:szCs w:val="24"/>
        </w:rPr>
        <w:t>2</w:t>
      </w:r>
      <w:r w:rsidR="000C3464" w:rsidRPr="00BD7E04">
        <w:rPr>
          <w:rFonts w:ascii="Arial" w:hAnsi="Arial" w:cs="Arial"/>
          <w:sz w:val="24"/>
          <w:szCs w:val="24"/>
        </w:rPr>
        <w:t>.</w:t>
      </w:r>
    </w:p>
    <w:p w:rsidR="00BD1A68" w:rsidRDefault="00CE079B" w:rsidP="00481CA7">
      <w:pPr>
        <w:rPr>
          <w:rFonts w:ascii="Arial" w:hAnsi="Arial" w:cs="Arial"/>
          <w:sz w:val="24"/>
          <w:szCs w:val="24"/>
        </w:rPr>
      </w:pPr>
      <w:r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039CB0" wp14:editId="539ECC13">
                <wp:simplePos x="0" y="0"/>
                <wp:positionH relativeFrom="column">
                  <wp:posOffset>4243705</wp:posOffset>
                </wp:positionH>
                <wp:positionV relativeFrom="paragraph">
                  <wp:posOffset>749935</wp:posOffset>
                </wp:positionV>
                <wp:extent cx="721995" cy="2104390"/>
                <wp:effectExtent l="76200" t="76200" r="97155" b="86360"/>
                <wp:wrapNone/>
                <wp:docPr id="1056" name="Rounded 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2104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6" o:spid="_x0000_s1026" style="position:absolute;margin-left:334.15pt;margin-top:59.05pt;width:56.85pt;height:165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" filled="f" strokecolor="red" strokeweight="2pt"/>
            </w:pict>
          </mc:Fallback>
        </mc:AlternateContent>
      </w:r>
      <w:r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5933925" wp14:editId="1C03F8CA">
                <wp:simplePos x="0" y="0"/>
                <wp:positionH relativeFrom="column">
                  <wp:posOffset>2432050</wp:posOffset>
                </wp:positionH>
                <wp:positionV relativeFrom="paragraph">
                  <wp:posOffset>752475</wp:posOffset>
                </wp:positionV>
                <wp:extent cx="922655" cy="2104390"/>
                <wp:effectExtent l="76200" t="76200" r="86995" b="86360"/>
                <wp:wrapNone/>
                <wp:docPr id="1054" name="Rounded 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104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4" o:spid="_x0000_s1026" style="position:absolute;margin-left:191.5pt;margin-top:59.25pt;width:72.65pt;height:165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" filled="f" strokecolor="red" strokeweight="2pt"/>
            </w:pict>
          </mc:Fallback>
        </mc:AlternateContent>
      </w:r>
      <w:r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F6C27A3" wp14:editId="53397247">
                <wp:simplePos x="0" y="0"/>
                <wp:positionH relativeFrom="column">
                  <wp:posOffset>3355340</wp:posOffset>
                </wp:positionH>
                <wp:positionV relativeFrom="paragraph">
                  <wp:posOffset>761365</wp:posOffset>
                </wp:positionV>
                <wp:extent cx="888365" cy="2104390"/>
                <wp:effectExtent l="76200" t="76200" r="102235" b="86360"/>
                <wp:wrapNone/>
                <wp:docPr id="1055" name="Rounded 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104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5" o:spid="_x0000_s1026" style="position:absolute;margin-left:264.2pt;margin-top:59.95pt;width:69.95pt;height:165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" filled="f" strokecolor="red" strokeweight="2pt"/>
            </w:pict>
          </mc:Fallback>
        </mc:AlternateContent>
      </w:r>
      <w:r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DE1F45E" wp14:editId="4068AD8A">
                <wp:simplePos x="0" y="0"/>
                <wp:positionH relativeFrom="column">
                  <wp:posOffset>1517650</wp:posOffset>
                </wp:positionH>
                <wp:positionV relativeFrom="paragraph">
                  <wp:posOffset>752475</wp:posOffset>
                </wp:positionV>
                <wp:extent cx="915035" cy="2104390"/>
                <wp:effectExtent l="76200" t="76200" r="94615" b="86360"/>
                <wp:wrapNone/>
                <wp:docPr id="1050" name="Rounded Rectangle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104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0" o:spid="_x0000_s1026" style="position:absolute;margin-left:119.5pt;margin-top:59.25pt;width:72.05pt;height:165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" filled="f" strokecolor="red" strokeweight="2pt"/>
            </w:pict>
          </mc:Fallback>
        </mc:AlternateContent>
      </w:r>
      <w:r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AD6567C" wp14:editId="5BC0943C">
                <wp:simplePos x="0" y="0"/>
                <wp:positionH relativeFrom="column">
                  <wp:posOffset>4975225</wp:posOffset>
                </wp:positionH>
                <wp:positionV relativeFrom="paragraph">
                  <wp:posOffset>751840</wp:posOffset>
                </wp:positionV>
                <wp:extent cx="753745" cy="2327275"/>
                <wp:effectExtent l="76200" t="76200" r="103505" b="92075"/>
                <wp:wrapNone/>
                <wp:docPr id="1057" name="Rounded 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232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7" o:spid="_x0000_s1026" style="position:absolute;margin-left:391.75pt;margin-top:59.2pt;width:59.35pt;height:183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" filled="f" strokecolor="red" strokeweight="2pt"/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E9A29D2" wp14:editId="2B435B65">
                <wp:simplePos x="0" y="0"/>
                <wp:positionH relativeFrom="column">
                  <wp:posOffset>2096135</wp:posOffset>
                </wp:positionH>
                <wp:positionV relativeFrom="paragraph">
                  <wp:posOffset>174625</wp:posOffset>
                </wp:positionV>
                <wp:extent cx="514350" cy="452755"/>
                <wp:effectExtent l="76200" t="76200" r="95250" b="99695"/>
                <wp:wrapNone/>
                <wp:docPr id="1058" name="Oval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2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BD1A6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4EEE">
                              <w:rPr>
                                <w:color w:val="1D1B11" w:themeColor="background2" w:themeShade="1A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27F52E57" wp14:editId="03FF80B9">
                                  <wp:extent cx="161290" cy="59711"/>
                                  <wp:effectExtent l="0" t="0" r="0" b="0"/>
                                  <wp:docPr id="1059" name="Picture 10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F9E6C3" wp14:editId="3D16B177">
                                  <wp:extent cx="161290" cy="124293"/>
                                  <wp:effectExtent l="0" t="0" r="0" b="9525"/>
                                  <wp:docPr id="1060" name="Picture 10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8" o:spid="_x0000_s1042" style="position:absolute;margin-left:165.05pt;margin-top:13.75pt;width:40.5pt;height:35.6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" fillcolor="white [3212]" strokecolor="red" strokeweight="1.5pt">
                <v:textbox>
                  <w:txbxContent>
                    <w:p w:rsidR="0049701B" w:rsidRPr="009E1AC3" w:rsidRDefault="0049701B" w:rsidP="00BD1A6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4EEE">
                        <w:rPr>
                          <w:color w:val="1D1B11" w:themeColor="background2" w:themeShade="1A"/>
                        </w:rPr>
                        <w:t>1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27F52E57" wp14:editId="03FF80B9">
                            <wp:extent cx="161290" cy="59711"/>
                            <wp:effectExtent l="0" t="0" r="0" b="0"/>
                            <wp:docPr id="1059" name="Picture 10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F9E6C3" wp14:editId="3D16B177">
                            <wp:extent cx="161290" cy="124293"/>
                            <wp:effectExtent l="0" t="0" r="0" b="9525"/>
                            <wp:docPr id="1060" name="Picture 10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160024" wp14:editId="311045BD">
                <wp:simplePos x="0" y="0"/>
                <wp:positionH relativeFrom="column">
                  <wp:posOffset>3717925</wp:posOffset>
                </wp:positionH>
                <wp:positionV relativeFrom="paragraph">
                  <wp:posOffset>166370</wp:posOffset>
                </wp:positionV>
                <wp:extent cx="514350" cy="452755"/>
                <wp:effectExtent l="76200" t="76200" r="95250" b="99695"/>
                <wp:wrapNone/>
                <wp:docPr id="1061" name="Oval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2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BD1A6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D9CE650" wp14:editId="273C419D">
                                  <wp:extent cx="161290" cy="59711"/>
                                  <wp:effectExtent l="0" t="0" r="0" b="0"/>
                                  <wp:docPr id="1062" name="Picture 10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ADE080" wp14:editId="228A7EBF">
                                  <wp:extent cx="161290" cy="124293"/>
                                  <wp:effectExtent l="0" t="0" r="0" b="9525"/>
                                  <wp:docPr id="1063" name="Picture 10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1" o:spid="_x0000_s1043" style="position:absolute;margin-left:292.75pt;margin-top:13.1pt;width:40.5pt;height:35.6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" fillcolor="white [3212]" strokecolor="red" strokeweight="1.5pt">
                <v:textbox>
                  <w:txbxContent>
                    <w:p w:rsidR="0049701B" w:rsidRPr="009E1AC3" w:rsidRDefault="0049701B" w:rsidP="00BD1A6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2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D9CE650" wp14:editId="273C419D">
                            <wp:extent cx="161290" cy="59711"/>
                            <wp:effectExtent l="0" t="0" r="0" b="0"/>
                            <wp:docPr id="1062" name="Picture 10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ADE080" wp14:editId="228A7EBF">
                            <wp:extent cx="161290" cy="124293"/>
                            <wp:effectExtent l="0" t="0" r="0" b="9525"/>
                            <wp:docPr id="1063" name="Picture 10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8502346" wp14:editId="15661670">
                <wp:simplePos x="0" y="0"/>
                <wp:positionH relativeFrom="column">
                  <wp:posOffset>5046345</wp:posOffset>
                </wp:positionH>
                <wp:positionV relativeFrom="paragraph">
                  <wp:posOffset>166370</wp:posOffset>
                </wp:positionV>
                <wp:extent cx="514350" cy="452755"/>
                <wp:effectExtent l="76200" t="76200" r="95250" b="99695"/>
                <wp:wrapNone/>
                <wp:docPr id="1064" name="Oval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2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BD1A6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drawing>
                                <wp:inline distT="0" distB="0" distL="0" distR="0" wp14:anchorId="123BE9EE" wp14:editId="1F8A0A22">
                                  <wp:extent cx="161290" cy="59711"/>
                                  <wp:effectExtent l="0" t="0" r="0" b="0"/>
                                  <wp:docPr id="1065" name="Picture 10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5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B37673" wp14:editId="38D3C0D1">
                                  <wp:extent cx="161290" cy="124293"/>
                                  <wp:effectExtent l="0" t="0" r="0" b="9525"/>
                                  <wp:docPr id="1066" name="Picture 10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4" o:spid="_x0000_s1044" style="position:absolute;margin-left:397.35pt;margin-top:13.1pt;width:40.5pt;height:35.6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" fillcolor="white [3212]" strokecolor="red" strokeweight="1.5pt">
                <v:textbox>
                  <w:txbxContent>
                    <w:p w:rsidR="0049701B" w:rsidRPr="009E1AC3" w:rsidRDefault="0049701B" w:rsidP="00BD1A6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3</w:t>
                      </w: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drawing>
                          <wp:inline distT="0" distB="0" distL="0" distR="0" wp14:anchorId="123BE9EE" wp14:editId="1F8A0A22">
                            <wp:extent cx="161290" cy="59711"/>
                            <wp:effectExtent l="0" t="0" r="0" b="0"/>
                            <wp:docPr id="1065" name="Picture 10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5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B37673" wp14:editId="38D3C0D1">
                            <wp:extent cx="161290" cy="124293"/>
                            <wp:effectExtent l="0" t="0" r="0" b="9525"/>
                            <wp:docPr id="1066" name="Picture 10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7790A5" wp14:editId="6DF4C821">
                <wp:simplePos x="0" y="0"/>
                <wp:positionH relativeFrom="column">
                  <wp:posOffset>1932305</wp:posOffset>
                </wp:positionH>
                <wp:positionV relativeFrom="paragraph">
                  <wp:posOffset>441960</wp:posOffset>
                </wp:positionV>
                <wp:extent cx="187960" cy="307975"/>
                <wp:effectExtent l="57150" t="19050" r="59690" b="92075"/>
                <wp:wrapNone/>
                <wp:docPr id="1067" name="Straight Arrow Connector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7" o:spid="_x0000_s1026" type="#_x0000_t32" style="position:absolute;margin-left:152.15pt;margin-top:34.8pt;width:14.8pt;height:24.2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2AE910C" wp14:editId="5DFF6B53">
                <wp:simplePos x="0" y="0"/>
                <wp:positionH relativeFrom="column">
                  <wp:posOffset>3596640</wp:posOffset>
                </wp:positionH>
                <wp:positionV relativeFrom="paragraph">
                  <wp:posOffset>467995</wp:posOffset>
                </wp:positionV>
                <wp:extent cx="187960" cy="307975"/>
                <wp:effectExtent l="57150" t="19050" r="59690" b="92075"/>
                <wp:wrapNone/>
                <wp:docPr id="1068" name="Straight Arrow Connector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8" o:spid="_x0000_s1026" type="#_x0000_t32" style="position:absolute;margin-left:283.2pt;margin-top:36.85pt;width:14.8pt;height:24.2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AC5338F" wp14:editId="6A57B7B5">
                <wp:simplePos x="0" y="0"/>
                <wp:positionH relativeFrom="column">
                  <wp:posOffset>2578735</wp:posOffset>
                </wp:positionH>
                <wp:positionV relativeFrom="paragraph">
                  <wp:posOffset>459105</wp:posOffset>
                </wp:positionV>
                <wp:extent cx="180975" cy="316865"/>
                <wp:effectExtent l="57150" t="19050" r="85725" b="83185"/>
                <wp:wrapNone/>
                <wp:docPr id="1069" name="Straight Arrow Connector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9" o:spid="_x0000_s1026" type="#_x0000_t32" style="position:absolute;margin-left:203.05pt;margin-top:36.15pt;width:14.25pt;height:24.9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22F94E3" wp14:editId="366FA527">
                <wp:simplePos x="0" y="0"/>
                <wp:positionH relativeFrom="column">
                  <wp:posOffset>5304790</wp:posOffset>
                </wp:positionH>
                <wp:positionV relativeFrom="paragraph">
                  <wp:posOffset>545465</wp:posOffset>
                </wp:positionV>
                <wp:extent cx="0" cy="275590"/>
                <wp:effectExtent l="114300" t="19050" r="76200" b="86360"/>
                <wp:wrapNone/>
                <wp:docPr id="1071" name="Straight Arrow Connector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1" o:spid="_x0000_s1026" type="#_x0000_t32" style="position:absolute;margin-left:417.7pt;margin-top:42.95pt;width:0;height:21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1A68"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41F9717" wp14:editId="7AF449F5">
                <wp:simplePos x="0" y="0"/>
                <wp:positionH relativeFrom="column">
                  <wp:posOffset>4201064</wp:posOffset>
                </wp:positionH>
                <wp:positionV relativeFrom="paragraph">
                  <wp:posOffset>451078</wp:posOffset>
                </wp:positionV>
                <wp:extent cx="180975" cy="316865"/>
                <wp:effectExtent l="57150" t="19050" r="85725" b="83185"/>
                <wp:wrapNone/>
                <wp:docPr id="1073" name="Straight Arrow Connector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3" o:spid="_x0000_s1026" type="#_x0000_t32" style="position:absolute;margin-left:330.8pt;margin-top:35.5pt;width:14.25pt;height:24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1A68">
        <w:rPr>
          <w:noProof/>
          <w:lang w:eastAsia="en-GB"/>
        </w:rPr>
        <w:drawing>
          <wp:inline distT="0" distB="0" distL="0" distR="0" wp14:anchorId="08C63EE8" wp14:editId="38680A59">
            <wp:extent cx="5731510" cy="3071502"/>
            <wp:effectExtent l="0" t="0" r="2540" b="0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68" w:rsidRDefault="00BD1A68" w:rsidP="00481CA7">
      <w:pPr>
        <w:rPr>
          <w:rFonts w:ascii="Arial" w:hAnsi="Arial" w:cs="Arial"/>
          <w:sz w:val="24"/>
          <w:szCs w:val="24"/>
        </w:rPr>
      </w:pPr>
    </w:p>
    <w:p w:rsidR="00BE71F1" w:rsidRDefault="00BD1A68" w:rsidP="00481CA7">
      <w:pPr>
        <w:rPr>
          <w:rFonts w:ascii="Arial" w:hAnsi="Arial" w:cs="Arial"/>
          <w:sz w:val="24"/>
          <w:szCs w:val="24"/>
        </w:rPr>
      </w:pPr>
      <w:r w:rsidRPr="00BD1A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A61B76D" wp14:editId="61C681D3">
                <wp:simplePos x="0" y="0"/>
                <wp:positionH relativeFrom="column">
                  <wp:posOffset>369115</wp:posOffset>
                </wp:positionH>
                <wp:positionV relativeFrom="paragraph">
                  <wp:posOffset>297551</wp:posOffset>
                </wp:positionV>
                <wp:extent cx="1511443" cy="2760453"/>
                <wp:effectExtent l="57150" t="19050" r="69850" b="97155"/>
                <wp:wrapNone/>
                <wp:docPr id="1149" name="Straight Arrow Connector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43" cy="27604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9" o:spid="_x0000_s1026" type="#_x0000_t32" style="position:absolute;margin-left:29.05pt;margin-top:23.45pt;width:119pt;height:217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C3464">
        <w:rPr>
          <w:rFonts w:ascii="Arial" w:hAnsi="Arial" w:cs="Arial"/>
          <w:sz w:val="24"/>
          <w:szCs w:val="24"/>
        </w:rPr>
        <w:t>Below this there is an Element 3 Top-up Funding table, w</w:t>
      </w:r>
      <w:r w:rsidR="00BE71F1">
        <w:rPr>
          <w:rFonts w:ascii="Arial" w:hAnsi="Arial" w:cs="Arial"/>
          <w:sz w:val="24"/>
          <w:szCs w:val="24"/>
        </w:rPr>
        <w:t>ith an ann</w:t>
      </w:r>
      <w:r>
        <w:rPr>
          <w:rFonts w:ascii="Arial" w:hAnsi="Arial" w:cs="Arial"/>
          <w:sz w:val="24"/>
          <w:szCs w:val="24"/>
        </w:rPr>
        <w:t>ual total in cell C80</w:t>
      </w:r>
      <w:r w:rsidR="00BE71F1">
        <w:rPr>
          <w:rFonts w:ascii="Arial" w:hAnsi="Arial" w:cs="Arial"/>
          <w:sz w:val="24"/>
          <w:szCs w:val="24"/>
        </w:rPr>
        <w:t>.</w:t>
      </w:r>
    </w:p>
    <w:p w:rsidR="00BD1A68" w:rsidRDefault="00BD1A68" w:rsidP="00481CA7">
      <w:pPr>
        <w:rPr>
          <w:rFonts w:ascii="Arial" w:hAnsi="Arial" w:cs="Arial"/>
          <w:sz w:val="24"/>
          <w:szCs w:val="24"/>
        </w:rPr>
      </w:pP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0D239E6" wp14:editId="3C03F7B5">
                <wp:simplePos x="0" y="0"/>
                <wp:positionH relativeFrom="column">
                  <wp:posOffset>1701824</wp:posOffset>
                </wp:positionH>
                <wp:positionV relativeFrom="paragraph">
                  <wp:posOffset>2526018</wp:posOffset>
                </wp:positionV>
                <wp:extent cx="836930" cy="189230"/>
                <wp:effectExtent l="57150" t="76200" r="77470" b="96520"/>
                <wp:wrapNone/>
                <wp:docPr id="1075" name="Rounded Rectangl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1892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5" o:spid="_x0000_s1026" style="position:absolute;margin-left:134pt;margin-top:198.9pt;width:65.9pt;height:14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42BBB5" wp14:editId="3E28109B">
            <wp:extent cx="2543175" cy="2714625"/>
            <wp:effectExtent l="0" t="0" r="9525" b="9525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68" w:rsidRDefault="00BD1A68" w:rsidP="00481CA7">
      <w:pPr>
        <w:rPr>
          <w:rFonts w:ascii="Arial" w:hAnsi="Arial" w:cs="Arial"/>
          <w:sz w:val="24"/>
          <w:szCs w:val="24"/>
        </w:rPr>
      </w:pPr>
    </w:p>
    <w:p w:rsidR="00017DCA" w:rsidRDefault="00BD1A68" w:rsidP="00481CA7">
      <w:pPr>
        <w:rPr>
          <w:rFonts w:ascii="Arial" w:hAnsi="Arial" w:cs="Arial"/>
          <w:sz w:val="24"/>
          <w:szCs w:val="24"/>
        </w:rPr>
      </w:pPr>
      <w:r w:rsidRPr="00BD1A68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017AE6" wp14:editId="48D4C7A9">
                <wp:simplePos x="0" y="0"/>
                <wp:positionH relativeFrom="column">
                  <wp:posOffset>422694</wp:posOffset>
                </wp:positionH>
                <wp:positionV relativeFrom="paragraph">
                  <wp:posOffset>250166</wp:posOffset>
                </wp:positionV>
                <wp:extent cx="1511300" cy="1664898"/>
                <wp:effectExtent l="38100" t="19050" r="69850" b="88265"/>
                <wp:wrapNone/>
                <wp:docPr id="1151" name="Straight Arrow Connector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16648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1" o:spid="_x0000_s1026" type="#_x0000_t32" style="position:absolute;margin-left:33.3pt;margin-top:19.7pt;width:119pt;height:131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71F1">
        <w:rPr>
          <w:rFonts w:ascii="Arial" w:hAnsi="Arial" w:cs="Arial"/>
          <w:sz w:val="24"/>
          <w:szCs w:val="24"/>
        </w:rPr>
        <w:t>To the right of this is a Summary table</w:t>
      </w:r>
      <w:r w:rsidR="000C3464">
        <w:rPr>
          <w:rFonts w:ascii="Arial" w:hAnsi="Arial" w:cs="Arial"/>
          <w:sz w:val="24"/>
          <w:szCs w:val="24"/>
        </w:rPr>
        <w:t>, with Total 2016/17 SRP funding shown in cell G7</w:t>
      </w:r>
      <w:r>
        <w:rPr>
          <w:rFonts w:ascii="Arial" w:hAnsi="Arial" w:cs="Arial"/>
          <w:sz w:val="24"/>
          <w:szCs w:val="24"/>
        </w:rPr>
        <w:t>3.</w:t>
      </w:r>
    </w:p>
    <w:p w:rsidR="00BE71F1" w:rsidRDefault="00BD1A68" w:rsidP="00BE71F1">
      <w:pPr>
        <w:rPr>
          <w:u w:val="single"/>
        </w:rPr>
      </w:pP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5FC6CD9" wp14:editId="5FE87B20">
                <wp:simplePos x="0" y="0"/>
                <wp:positionH relativeFrom="column">
                  <wp:posOffset>1932317</wp:posOffset>
                </wp:positionH>
                <wp:positionV relativeFrom="paragraph">
                  <wp:posOffset>1384839</wp:posOffset>
                </wp:positionV>
                <wp:extent cx="741872" cy="189230"/>
                <wp:effectExtent l="57150" t="76200" r="77470" b="96520"/>
                <wp:wrapNone/>
                <wp:docPr id="1077" name="Rounded Rectangle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2" cy="1892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7" o:spid="_x0000_s1026" style="position:absolute;margin-left:152.15pt;margin-top:109.05pt;width:58.4pt;height:14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C86099" wp14:editId="462ED5F4">
            <wp:extent cx="2714625" cy="1638300"/>
            <wp:effectExtent l="0" t="0" r="9525" b="0"/>
            <wp:docPr id="1150" name="Pictur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70" w:rsidRDefault="00CF0870" w:rsidP="0001469D">
      <w:pPr>
        <w:pStyle w:val="Heading1"/>
        <w:rPr>
          <w:u w:val="single"/>
        </w:rPr>
      </w:pPr>
      <w:bookmarkStart w:id="10" w:name="_Toc444242420"/>
      <w:r w:rsidRPr="00711EAA">
        <w:rPr>
          <w:u w:val="single"/>
        </w:rPr>
        <w:t>‘Growth Funding’ Tab</w:t>
      </w:r>
      <w:bookmarkEnd w:id="10"/>
    </w:p>
    <w:p w:rsidR="00017DCA" w:rsidRPr="00017DCA" w:rsidRDefault="00017DCA" w:rsidP="00017DCA"/>
    <w:p w:rsidR="00BD1A68" w:rsidRDefault="0042319B" w:rsidP="00DC5A08">
      <w:pPr>
        <w:rPr>
          <w:rFonts w:ascii="Arial" w:hAnsi="Arial" w:cs="Arial"/>
          <w:sz w:val="24"/>
          <w:szCs w:val="24"/>
        </w:rPr>
      </w:pPr>
      <w:r w:rsidRPr="00913A97">
        <w:rPr>
          <w:rFonts w:ascii="Arial" w:hAnsi="Arial" w:cs="Arial"/>
          <w:sz w:val="24"/>
          <w:szCs w:val="24"/>
        </w:rPr>
        <w:t>The Growth Funding Estimator on this tab calculates Rising Roll Funding as well as Reorganisation Funding</w:t>
      </w:r>
      <w:r w:rsidR="00625D42">
        <w:rPr>
          <w:rFonts w:ascii="Arial" w:hAnsi="Arial" w:cs="Arial"/>
          <w:sz w:val="24"/>
          <w:szCs w:val="24"/>
        </w:rPr>
        <w:t>, if applicable</w:t>
      </w:r>
      <w:r w:rsidRPr="00913A97">
        <w:rPr>
          <w:rFonts w:ascii="Arial" w:hAnsi="Arial" w:cs="Arial"/>
          <w:sz w:val="24"/>
          <w:szCs w:val="24"/>
        </w:rPr>
        <w:t>.</w:t>
      </w:r>
    </w:p>
    <w:p w:rsidR="00BD1A68" w:rsidRPr="00BD1A68" w:rsidRDefault="00BD1A68" w:rsidP="00BD1A68">
      <w:pPr>
        <w:rPr>
          <w:rFonts w:ascii="Arial" w:hAnsi="Arial" w:cs="Arial"/>
          <w:sz w:val="24"/>
          <w:szCs w:val="24"/>
        </w:rPr>
      </w:pPr>
      <w:r w:rsidRPr="00BD1A6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In cell E20 enter the number of pupils in Year R on the October 201</w:t>
      </w:r>
      <w:r w:rsidR="001023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census.</w:t>
      </w:r>
    </w:p>
    <w:p w:rsidR="00DC5A08" w:rsidRDefault="00BD1A68" w:rsidP="00DC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2319B" w:rsidRPr="00913A97">
        <w:rPr>
          <w:rFonts w:ascii="Arial" w:hAnsi="Arial" w:cs="Arial"/>
          <w:sz w:val="24"/>
          <w:szCs w:val="24"/>
        </w:rPr>
        <w:t xml:space="preserve">Schools eligible for Reorganisation Funding will receive email notification of any amounts due and can populate the pink shaded cells in row H with the relevant information. </w:t>
      </w:r>
    </w:p>
    <w:p w:rsidR="00BD1A68" w:rsidRDefault="00BD1A68" w:rsidP="00DC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 total figure for the year will appear in cell H26.</w:t>
      </w:r>
    </w:p>
    <w:p w:rsidR="00F3033D" w:rsidRDefault="001023E2" w:rsidP="001B3555">
      <w:pPr>
        <w:rPr>
          <w:u w:val="single"/>
        </w:rPr>
      </w:pPr>
      <w:r w:rsidRPr="003A75D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B32B7CA" wp14:editId="23C187DE">
                <wp:simplePos x="0" y="0"/>
                <wp:positionH relativeFrom="column">
                  <wp:posOffset>4234815</wp:posOffset>
                </wp:positionH>
                <wp:positionV relativeFrom="paragraph">
                  <wp:posOffset>1757045</wp:posOffset>
                </wp:positionV>
                <wp:extent cx="702945" cy="376555"/>
                <wp:effectExtent l="38100" t="19050" r="59055" b="99695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37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8" o:spid="_x0000_s1026" type="#_x0000_t32" style="position:absolute;margin-left:333.45pt;margin-top:138.35pt;width:55.35pt;height:29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C1B97F6" wp14:editId="39A18DC9">
                <wp:simplePos x="0" y="0"/>
                <wp:positionH relativeFrom="column">
                  <wp:posOffset>4450715</wp:posOffset>
                </wp:positionH>
                <wp:positionV relativeFrom="paragraph">
                  <wp:posOffset>2135505</wp:posOffset>
                </wp:positionV>
                <wp:extent cx="1285240" cy="249555"/>
                <wp:effectExtent l="57150" t="76200" r="67310" b="93345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249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7" o:spid="_x0000_s1026" style="position:absolute;margin-left:350.45pt;margin-top:168.15pt;width:101.2pt;height:19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" filled="f" strokecolor="red" strokeweight="2pt"/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C9348F" wp14:editId="12F211F1">
                <wp:simplePos x="0" y="0"/>
                <wp:positionH relativeFrom="column">
                  <wp:posOffset>4406202</wp:posOffset>
                </wp:positionH>
                <wp:positionV relativeFrom="paragraph">
                  <wp:posOffset>666869</wp:posOffset>
                </wp:positionV>
                <wp:extent cx="1376624" cy="859134"/>
                <wp:effectExtent l="76200" t="76200" r="90805" b="93980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4" cy="8591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9" o:spid="_x0000_s1026" style="position:absolute;margin-left:346.95pt;margin-top:52.5pt;width:108.4pt;height:67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" filled="f" strokecolor="red" strokeweight="2pt"/>
            </w:pict>
          </mc:Fallback>
        </mc:AlternateContent>
      </w:r>
      <w:r w:rsidRPr="003A75D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BA702AB" wp14:editId="011E5C33">
                <wp:simplePos x="0" y="0"/>
                <wp:positionH relativeFrom="column">
                  <wp:posOffset>3395980</wp:posOffset>
                </wp:positionH>
                <wp:positionV relativeFrom="paragraph">
                  <wp:posOffset>937895</wp:posOffset>
                </wp:positionV>
                <wp:extent cx="1270" cy="492125"/>
                <wp:effectExtent l="95250" t="19050" r="93980" b="9842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margin-left:267.4pt;margin-top:73.85pt;width:.1pt;height:3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40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4C3D098" wp14:editId="6726164F">
                <wp:simplePos x="0" y="0"/>
                <wp:positionH relativeFrom="column">
                  <wp:posOffset>3242945</wp:posOffset>
                </wp:positionH>
                <wp:positionV relativeFrom="paragraph">
                  <wp:posOffset>1429385</wp:posOffset>
                </wp:positionV>
                <wp:extent cx="534670" cy="180975"/>
                <wp:effectExtent l="57150" t="76200" r="74930" b="10477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8" o:spid="_x0000_s1026" style="position:absolute;margin-left:255.35pt;margin-top:112.55pt;width:42.1pt;height:14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" filled="f" strokecolor="red" strokeweight="2pt"/>
            </w:pict>
          </mc:Fallback>
        </mc:AlternateContent>
      </w:r>
      <w:r w:rsidR="003A75D7" w:rsidRPr="003A75D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B05112" wp14:editId="59231D6B">
                <wp:simplePos x="0" y="0"/>
                <wp:positionH relativeFrom="column">
                  <wp:posOffset>3894371</wp:posOffset>
                </wp:positionH>
                <wp:positionV relativeFrom="paragraph">
                  <wp:posOffset>1315181</wp:posOffset>
                </wp:positionV>
                <wp:extent cx="514350" cy="452755"/>
                <wp:effectExtent l="76200" t="76200" r="95250" b="99695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2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3A75D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E57E5" wp14:editId="0DAEE20F">
                                  <wp:extent cx="161290" cy="124293"/>
                                  <wp:effectExtent l="0" t="0" r="0" b="9525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7" o:spid="_x0000_s1045" style="position:absolute;margin-left:306.65pt;margin-top:103.55pt;width:40.5pt;height:35.6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" fillcolor="white [3212]" strokecolor="red" strokeweight="1.5pt">
                <v:textbox>
                  <w:txbxContent>
                    <w:p w:rsidR="0049701B" w:rsidRPr="009E1AC3" w:rsidRDefault="0049701B" w:rsidP="003A75D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E57E5" wp14:editId="0DAEE20F">
                            <wp:extent cx="161290" cy="124293"/>
                            <wp:effectExtent l="0" t="0" r="0" b="9525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A75D7" w:rsidRPr="003A75D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2C71B5" wp14:editId="4B12EC71">
                <wp:simplePos x="0" y="0"/>
                <wp:positionH relativeFrom="column">
                  <wp:posOffset>4097547</wp:posOffset>
                </wp:positionH>
                <wp:positionV relativeFrom="paragraph">
                  <wp:posOffset>937416</wp:posOffset>
                </wp:positionV>
                <wp:extent cx="310551" cy="163902"/>
                <wp:effectExtent l="38100" t="19050" r="70485" b="10287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163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6" o:spid="_x0000_s1026" type="#_x0000_t32" style="position:absolute;margin-left:322.65pt;margin-top:73.8pt;width:24.45pt;height:12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5D7" w:rsidRPr="003A75D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059407" wp14:editId="610C9660">
                <wp:simplePos x="0" y="0"/>
                <wp:positionH relativeFrom="column">
                  <wp:posOffset>3756025</wp:posOffset>
                </wp:positionH>
                <wp:positionV relativeFrom="paragraph">
                  <wp:posOffset>498475</wp:posOffset>
                </wp:positionV>
                <wp:extent cx="514350" cy="452755"/>
                <wp:effectExtent l="76200" t="76200" r="95250" b="99695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2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3A75D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A8EF7A" wp14:editId="54F8276F">
                                  <wp:extent cx="161290" cy="124293"/>
                                  <wp:effectExtent l="0" t="0" r="0" b="9525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4" o:spid="_x0000_s1046" style="position:absolute;margin-left:295.75pt;margin-top:39.25pt;width:40.5pt;height:35.6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" fillcolor="white [3212]" strokecolor="red" strokeweight="1.5pt">
                <v:textbox>
                  <w:txbxContent>
                    <w:p w:rsidR="0049701B" w:rsidRPr="009E1AC3" w:rsidRDefault="0049701B" w:rsidP="003A75D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A8EF7A" wp14:editId="54F8276F">
                            <wp:extent cx="161290" cy="124293"/>
                            <wp:effectExtent l="0" t="0" r="0" b="9525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A75D7" w:rsidRPr="003A75D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AF1C5CE" wp14:editId="683E3D03">
                <wp:simplePos x="0" y="0"/>
                <wp:positionH relativeFrom="column">
                  <wp:posOffset>3054985</wp:posOffset>
                </wp:positionH>
                <wp:positionV relativeFrom="paragraph">
                  <wp:posOffset>492760</wp:posOffset>
                </wp:positionV>
                <wp:extent cx="514350" cy="452755"/>
                <wp:effectExtent l="76200" t="76200" r="95250" b="99695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2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1B" w:rsidRPr="009E1AC3" w:rsidRDefault="0049701B" w:rsidP="003A75D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D1B11" w:themeColor="background2" w:themeShade="1A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EB193D" wp14:editId="3A34152C">
                                  <wp:extent cx="161290" cy="124293"/>
                                  <wp:effectExtent l="0" t="0" r="0" b="9525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124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47" style="position:absolute;margin-left:240.55pt;margin-top:38.8pt;width:40.5pt;height:35.6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" fillcolor="white [3212]" strokecolor="red" strokeweight="1.5pt">
                <v:textbox>
                  <w:txbxContent>
                    <w:p w:rsidR="0049701B" w:rsidRPr="009E1AC3" w:rsidRDefault="0049701B" w:rsidP="003A75D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1D1B11" w:themeColor="background2" w:themeShade="1A"/>
                          <w:lang w:eastAsia="en-GB"/>
                        </w:rP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EB193D" wp14:editId="3A34152C">
                            <wp:extent cx="161290" cy="124293"/>
                            <wp:effectExtent l="0" t="0" r="0" b="9525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124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1023E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2DF20B" wp14:editId="5AAB4FD5">
            <wp:extent cx="5731510" cy="2188506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D7" w:rsidRDefault="003A75D7" w:rsidP="003A75D7"/>
    <w:p w:rsidR="001023E2" w:rsidRDefault="001023E2" w:rsidP="0001469D">
      <w:pPr>
        <w:pStyle w:val="Heading1"/>
        <w:rPr>
          <w:u w:val="single"/>
        </w:rPr>
      </w:pPr>
      <w:bookmarkStart w:id="11" w:name="_Toc444242421"/>
    </w:p>
    <w:p w:rsidR="00CF0870" w:rsidRDefault="00CF0870" w:rsidP="0001469D">
      <w:pPr>
        <w:pStyle w:val="Heading1"/>
        <w:rPr>
          <w:u w:val="single"/>
        </w:rPr>
      </w:pPr>
      <w:r w:rsidRPr="00711EAA">
        <w:rPr>
          <w:u w:val="single"/>
        </w:rPr>
        <w:t>‘SRP Rates’ Tab</w:t>
      </w:r>
      <w:bookmarkEnd w:id="11"/>
    </w:p>
    <w:p w:rsidR="00BE6409" w:rsidRPr="00BE6409" w:rsidRDefault="00BE6409" w:rsidP="00BE6409"/>
    <w:p w:rsidR="00F3033D" w:rsidRPr="003A75D7" w:rsidRDefault="0042319B" w:rsidP="00F3033D">
      <w:pPr>
        <w:rPr>
          <w:rFonts w:ascii="Arial" w:hAnsi="Arial" w:cs="Arial"/>
          <w:sz w:val="24"/>
          <w:szCs w:val="24"/>
        </w:rPr>
      </w:pPr>
      <w:r w:rsidRPr="00913A97">
        <w:rPr>
          <w:rFonts w:ascii="Arial" w:hAnsi="Arial" w:cs="Arial"/>
          <w:sz w:val="24"/>
          <w:szCs w:val="24"/>
        </w:rPr>
        <w:t xml:space="preserve">This tab is for information only and explains how SRP rates have been calculated for each of the eligible schools. </w:t>
      </w:r>
      <w:r w:rsidR="00CE079B">
        <w:rPr>
          <w:rFonts w:ascii="Arial" w:hAnsi="Arial" w:cs="Arial"/>
          <w:sz w:val="24"/>
          <w:szCs w:val="24"/>
        </w:rPr>
        <w:t xml:space="preserve">No data needs to be entered </w:t>
      </w:r>
      <w:r w:rsidR="00CE079B" w:rsidRPr="00913A97">
        <w:rPr>
          <w:rFonts w:ascii="Arial" w:hAnsi="Arial" w:cs="Arial"/>
          <w:sz w:val="24"/>
          <w:szCs w:val="24"/>
        </w:rPr>
        <w:t>onto this sheet.</w:t>
      </w:r>
    </w:p>
    <w:sectPr w:rsidR="00F3033D" w:rsidRPr="003A75D7" w:rsidSect="007A56ED">
      <w:footerReference w:type="default" r:id="rId33"/>
      <w:footerReference w:type="first" r:id="rId34"/>
      <w:pgSz w:w="11906" w:h="16838" w:code="9"/>
      <w:pgMar w:top="1440" w:right="1440" w:bottom="1440" w:left="1440" w:header="709" w:footer="709" w:gutter="0"/>
      <w:pgBorders w:display="firstPage"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1B" w:rsidRDefault="0049701B" w:rsidP="00913A97">
      <w:pPr>
        <w:spacing w:after="0" w:line="240" w:lineRule="auto"/>
      </w:pPr>
      <w:r>
        <w:separator/>
      </w:r>
    </w:p>
  </w:endnote>
  <w:endnote w:type="continuationSeparator" w:id="0">
    <w:p w:rsidR="0049701B" w:rsidRDefault="0049701B" w:rsidP="0091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1B" w:rsidRDefault="0049701B">
    <w:pPr>
      <w:pStyle w:val="Footer"/>
    </w:pPr>
    <w:r>
      <w:t>Last updated 01/03/2016</w:t>
    </w:r>
    <w:r w:rsidRPr="007A56ED">
      <w:t xml:space="preserve">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19F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D19F8">
        <w:rPr>
          <w:noProof/>
        </w:rPr>
        <w:t>11</w:t>
      </w:r>
    </w:fldSimple>
  </w:p>
  <w:p w:rsidR="0049701B" w:rsidRDefault="00497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1B" w:rsidRDefault="0049701B">
    <w:pPr>
      <w:pStyle w:val="Footer"/>
    </w:pPr>
    <w:r>
      <w:t>Last updated 31/05/2016</w:t>
    </w:r>
  </w:p>
  <w:p w:rsidR="0049701B" w:rsidRDefault="00497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1B" w:rsidRDefault="0049701B" w:rsidP="00913A97">
      <w:pPr>
        <w:spacing w:after="0" w:line="240" w:lineRule="auto"/>
      </w:pPr>
      <w:r>
        <w:separator/>
      </w:r>
    </w:p>
  </w:footnote>
  <w:footnote w:type="continuationSeparator" w:id="0">
    <w:p w:rsidR="0049701B" w:rsidRDefault="0049701B" w:rsidP="0091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27"/>
    <w:multiLevelType w:val="hybridMultilevel"/>
    <w:tmpl w:val="FEA81E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6EE"/>
    <w:multiLevelType w:val="hybridMultilevel"/>
    <w:tmpl w:val="F0F20342"/>
    <w:lvl w:ilvl="0" w:tplc="A9E42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13C1"/>
    <w:multiLevelType w:val="hybridMultilevel"/>
    <w:tmpl w:val="B7408D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ED6"/>
    <w:multiLevelType w:val="hybridMultilevel"/>
    <w:tmpl w:val="39805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2551"/>
    <w:multiLevelType w:val="hybridMultilevel"/>
    <w:tmpl w:val="F8463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B06"/>
    <w:multiLevelType w:val="hybridMultilevel"/>
    <w:tmpl w:val="FC7E1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1FBC"/>
    <w:multiLevelType w:val="hybridMultilevel"/>
    <w:tmpl w:val="AA703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A3D3D"/>
    <w:multiLevelType w:val="hybridMultilevel"/>
    <w:tmpl w:val="87CE6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1044C"/>
    <w:multiLevelType w:val="hybridMultilevel"/>
    <w:tmpl w:val="4D146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8159F"/>
    <w:multiLevelType w:val="hybridMultilevel"/>
    <w:tmpl w:val="F050E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B1290"/>
    <w:multiLevelType w:val="hybridMultilevel"/>
    <w:tmpl w:val="6444EF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5"/>
    <w:rsid w:val="00005F10"/>
    <w:rsid w:val="0001469D"/>
    <w:rsid w:val="00017DCA"/>
    <w:rsid w:val="0006749E"/>
    <w:rsid w:val="000712F8"/>
    <w:rsid w:val="000801B4"/>
    <w:rsid w:val="000841BB"/>
    <w:rsid w:val="000C3464"/>
    <w:rsid w:val="000D6895"/>
    <w:rsid w:val="000D742C"/>
    <w:rsid w:val="000F118C"/>
    <w:rsid w:val="000F2F08"/>
    <w:rsid w:val="001023E2"/>
    <w:rsid w:val="001066F4"/>
    <w:rsid w:val="00121B52"/>
    <w:rsid w:val="00143A40"/>
    <w:rsid w:val="001456BA"/>
    <w:rsid w:val="00147499"/>
    <w:rsid w:val="001935D5"/>
    <w:rsid w:val="001B18DD"/>
    <w:rsid w:val="001B2273"/>
    <w:rsid w:val="001B23DA"/>
    <w:rsid w:val="001B3555"/>
    <w:rsid w:val="001D3701"/>
    <w:rsid w:val="001D3CF3"/>
    <w:rsid w:val="001D7724"/>
    <w:rsid w:val="001E2EAB"/>
    <w:rsid w:val="001F1AFB"/>
    <w:rsid w:val="00217386"/>
    <w:rsid w:val="00237200"/>
    <w:rsid w:val="002400E5"/>
    <w:rsid w:val="00240D62"/>
    <w:rsid w:val="00242C4A"/>
    <w:rsid w:val="002870BE"/>
    <w:rsid w:val="002B5DEF"/>
    <w:rsid w:val="002D3379"/>
    <w:rsid w:val="00321739"/>
    <w:rsid w:val="00326449"/>
    <w:rsid w:val="00346F87"/>
    <w:rsid w:val="00356315"/>
    <w:rsid w:val="003740FF"/>
    <w:rsid w:val="00383730"/>
    <w:rsid w:val="00390BCA"/>
    <w:rsid w:val="003913FF"/>
    <w:rsid w:val="003A672D"/>
    <w:rsid w:val="003A75D7"/>
    <w:rsid w:val="003E021A"/>
    <w:rsid w:val="003E03F3"/>
    <w:rsid w:val="003F653A"/>
    <w:rsid w:val="003F6FC4"/>
    <w:rsid w:val="0042111D"/>
    <w:rsid w:val="0042319B"/>
    <w:rsid w:val="00426ECF"/>
    <w:rsid w:val="00436BE9"/>
    <w:rsid w:val="00436D7C"/>
    <w:rsid w:val="004456FC"/>
    <w:rsid w:val="004649AD"/>
    <w:rsid w:val="00474982"/>
    <w:rsid w:val="0048113C"/>
    <w:rsid w:val="00481CA7"/>
    <w:rsid w:val="0049701B"/>
    <w:rsid w:val="004E3C92"/>
    <w:rsid w:val="00510B89"/>
    <w:rsid w:val="00544560"/>
    <w:rsid w:val="00556B76"/>
    <w:rsid w:val="00560AFA"/>
    <w:rsid w:val="0058398B"/>
    <w:rsid w:val="005A0BD4"/>
    <w:rsid w:val="005B03D0"/>
    <w:rsid w:val="005B25F1"/>
    <w:rsid w:val="005B3E99"/>
    <w:rsid w:val="005C4706"/>
    <w:rsid w:val="005D34A3"/>
    <w:rsid w:val="005F205D"/>
    <w:rsid w:val="00625D42"/>
    <w:rsid w:val="006930B8"/>
    <w:rsid w:val="006C4309"/>
    <w:rsid w:val="006D2CC2"/>
    <w:rsid w:val="006D3CDF"/>
    <w:rsid w:val="00711EAA"/>
    <w:rsid w:val="00713E0C"/>
    <w:rsid w:val="00722B19"/>
    <w:rsid w:val="00731BED"/>
    <w:rsid w:val="00743B35"/>
    <w:rsid w:val="0076504C"/>
    <w:rsid w:val="00771636"/>
    <w:rsid w:val="007A56ED"/>
    <w:rsid w:val="00827516"/>
    <w:rsid w:val="00830D56"/>
    <w:rsid w:val="00842D5F"/>
    <w:rsid w:val="00847A39"/>
    <w:rsid w:val="0089477A"/>
    <w:rsid w:val="008C5254"/>
    <w:rsid w:val="008E3E3C"/>
    <w:rsid w:val="008F779E"/>
    <w:rsid w:val="00913A97"/>
    <w:rsid w:val="00921619"/>
    <w:rsid w:val="0092563D"/>
    <w:rsid w:val="0094382B"/>
    <w:rsid w:val="00950C63"/>
    <w:rsid w:val="00997766"/>
    <w:rsid w:val="009B3A6C"/>
    <w:rsid w:val="009E1B19"/>
    <w:rsid w:val="009F33AC"/>
    <w:rsid w:val="009F4E29"/>
    <w:rsid w:val="00A16BAF"/>
    <w:rsid w:val="00A16C5B"/>
    <w:rsid w:val="00A2178F"/>
    <w:rsid w:val="00A26588"/>
    <w:rsid w:val="00A41960"/>
    <w:rsid w:val="00A44C71"/>
    <w:rsid w:val="00A67F44"/>
    <w:rsid w:val="00AA1FBF"/>
    <w:rsid w:val="00AA7B60"/>
    <w:rsid w:val="00AA7D43"/>
    <w:rsid w:val="00AB2C03"/>
    <w:rsid w:val="00AC171C"/>
    <w:rsid w:val="00AD19F8"/>
    <w:rsid w:val="00AD1A1E"/>
    <w:rsid w:val="00AE41AB"/>
    <w:rsid w:val="00AE4C33"/>
    <w:rsid w:val="00B15018"/>
    <w:rsid w:val="00B3487E"/>
    <w:rsid w:val="00B522A6"/>
    <w:rsid w:val="00B6556C"/>
    <w:rsid w:val="00B777F8"/>
    <w:rsid w:val="00B825BD"/>
    <w:rsid w:val="00B90C7F"/>
    <w:rsid w:val="00B962AA"/>
    <w:rsid w:val="00B9649D"/>
    <w:rsid w:val="00BA03B9"/>
    <w:rsid w:val="00BB385E"/>
    <w:rsid w:val="00BB72A9"/>
    <w:rsid w:val="00BD1A68"/>
    <w:rsid w:val="00BD7E04"/>
    <w:rsid w:val="00BE6409"/>
    <w:rsid w:val="00BE71F1"/>
    <w:rsid w:val="00BF18F7"/>
    <w:rsid w:val="00C07F1C"/>
    <w:rsid w:val="00C401E8"/>
    <w:rsid w:val="00C53498"/>
    <w:rsid w:val="00C85F9F"/>
    <w:rsid w:val="00C913DC"/>
    <w:rsid w:val="00CA2951"/>
    <w:rsid w:val="00CA5507"/>
    <w:rsid w:val="00CC3D3E"/>
    <w:rsid w:val="00CE079B"/>
    <w:rsid w:val="00CF0870"/>
    <w:rsid w:val="00CF3A2F"/>
    <w:rsid w:val="00CF4AEF"/>
    <w:rsid w:val="00D00EC1"/>
    <w:rsid w:val="00D06122"/>
    <w:rsid w:val="00D30E78"/>
    <w:rsid w:val="00D31805"/>
    <w:rsid w:val="00D355FF"/>
    <w:rsid w:val="00D50661"/>
    <w:rsid w:val="00D51F18"/>
    <w:rsid w:val="00D671DC"/>
    <w:rsid w:val="00DA0588"/>
    <w:rsid w:val="00DB46E0"/>
    <w:rsid w:val="00DC5A08"/>
    <w:rsid w:val="00DD6B8A"/>
    <w:rsid w:val="00E11B6A"/>
    <w:rsid w:val="00E34414"/>
    <w:rsid w:val="00E366C6"/>
    <w:rsid w:val="00E505C4"/>
    <w:rsid w:val="00E6513E"/>
    <w:rsid w:val="00E71C79"/>
    <w:rsid w:val="00EB24B8"/>
    <w:rsid w:val="00EB318E"/>
    <w:rsid w:val="00EB6354"/>
    <w:rsid w:val="00EB752B"/>
    <w:rsid w:val="00EC11F7"/>
    <w:rsid w:val="00EF4EAD"/>
    <w:rsid w:val="00F07828"/>
    <w:rsid w:val="00F10784"/>
    <w:rsid w:val="00F3033D"/>
    <w:rsid w:val="00F3352A"/>
    <w:rsid w:val="00F6072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EF"/>
    <w:pPr>
      <w:ind w:left="720"/>
      <w:contextualSpacing/>
    </w:pPr>
  </w:style>
  <w:style w:type="paragraph" w:customStyle="1" w:styleId="Default">
    <w:name w:val="Default"/>
    <w:rsid w:val="00C40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97"/>
  </w:style>
  <w:style w:type="paragraph" w:styleId="Footer">
    <w:name w:val="footer"/>
    <w:basedOn w:val="Normal"/>
    <w:link w:val="FooterChar"/>
    <w:uiPriority w:val="99"/>
    <w:unhideWhenUsed/>
    <w:rsid w:val="0091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97"/>
  </w:style>
  <w:style w:type="paragraph" w:styleId="BalloonText">
    <w:name w:val="Balloon Text"/>
    <w:basedOn w:val="Normal"/>
    <w:link w:val="BalloonTextChar"/>
    <w:uiPriority w:val="99"/>
    <w:semiHidden/>
    <w:unhideWhenUsed/>
    <w:rsid w:val="0091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6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69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69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69D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1469D"/>
    <w:pPr>
      <w:spacing w:after="100"/>
      <w:ind w:left="440"/>
    </w:pPr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B825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6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EF"/>
    <w:pPr>
      <w:ind w:left="720"/>
      <w:contextualSpacing/>
    </w:pPr>
  </w:style>
  <w:style w:type="paragraph" w:customStyle="1" w:styleId="Default">
    <w:name w:val="Default"/>
    <w:rsid w:val="00C40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97"/>
  </w:style>
  <w:style w:type="paragraph" w:styleId="Footer">
    <w:name w:val="footer"/>
    <w:basedOn w:val="Normal"/>
    <w:link w:val="FooterChar"/>
    <w:uiPriority w:val="99"/>
    <w:unhideWhenUsed/>
    <w:rsid w:val="0091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97"/>
  </w:style>
  <w:style w:type="paragraph" w:styleId="BalloonText">
    <w:name w:val="Balloon Text"/>
    <w:basedOn w:val="Normal"/>
    <w:link w:val="BalloonTextChar"/>
    <w:uiPriority w:val="99"/>
    <w:semiHidden/>
    <w:unhideWhenUsed/>
    <w:rsid w:val="0091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6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69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69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69D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1469D"/>
    <w:pPr>
      <w:spacing w:after="100"/>
      <w:ind w:left="440"/>
    </w:pPr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B825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6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hareweb.kent.gov.uk/Documents/KELSI/Finance/High%20Needs%20Consultation%20vfinal.pdf" TargetMode="External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C6D3-86D8-414F-A7BD-EA56844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44958293</Template>
  <TotalTime>83</TotalTime>
  <Pages>11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Holdsworth, Samuel - ST FP</dc:creator>
  <cp:lastModifiedBy>Holdsworth, Samuel - ST FP</cp:lastModifiedBy>
  <cp:revision>6</cp:revision>
  <cp:lastPrinted>2016-05-31T15:00:00Z</cp:lastPrinted>
  <dcterms:created xsi:type="dcterms:W3CDTF">2016-05-31T13:40:00Z</dcterms:created>
  <dcterms:modified xsi:type="dcterms:W3CDTF">2016-05-31T15:08:00Z</dcterms:modified>
</cp:coreProperties>
</file>